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44" w:rsidRDefault="003C7B4F" w:rsidP="003C7B4F">
      <w:pPr>
        <w:pStyle w:val="Title"/>
        <w:jc w:val="center"/>
      </w:pPr>
      <w:r>
        <w:t>Galion City Health Department Mission Policy 2013 to 2014</w:t>
      </w:r>
    </w:p>
    <w:p w:rsidR="00AE60FF" w:rsidRPr="00AE60FF" w:rsidRDefault="00A94D73" w:rsidP="00AE60FF">
      <w:r>
        <w:t>June 10, 2014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 xml:space="preserve">Vision Statement: </w:t>
      </w:r>
    </w:p>
    <w:p w:rsidR="003C7B4F" w:rsidRDefault="003C7B4F" w:rsidP="003C7B4F">
      <w:pPr>
        <w:rPr>
          <w:i/>
        </w:rPr>
      </w:pPr>
      <w:r>
        <w:rPr>
          <w:i/>
        </w:rPr>
        <w:t>Inspire and Engage out Citizens and Community to be Optimally Healthy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Mission Statement:</w:t>
      </w:r>
    </w:p>
    <w:p w:rsidR="003C7B4F" w:rsidRDefault="003C7B4F" w:rsidP="003C7B4F">
      <w:pPr>
        <w:rPr>
          <w:i/>
        </w:rPr>
      </w:pPr>
      <w:r>
        <w:rPr>
          <w:i/>
        </w:rPr>
        <w:t>To Promote and Protect the Health and Well-Being of those we Serve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Goals:</w:t>
      </w:r>
    </w:p>
    <w:p w:rsidR="00320FA1" w:rsidRDefault="003C7B4F" w:rsidP="00A6662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Accreditation of the Galion City Health Department</w:t>
      </w:r>
      <w:r w:rsidR="002E3B20">
        <w:rPr>
          <w:b/>
        </w:rPr>
        <w:t xml:space="preserve">- </w:t>
      </w:r>
    </w:p>
    <w:p w:rsidR="005707F0" w:rsidRPr="005707F0" w:rsidRDefault="005707F0" w:rsidP="005707F0">
      <w:pPr>
        <w:pStyle w:val="ListParagraph"/>
        <w:numPr>
          <w:ilvl w:val="1"/>
          <w:numId w:val="1"/>
        </w:numPr>
        <w:rPr>
          <w:b/>
        </w:rPr>
      </w:pPr>
      <w:r>
        <w:t>Updated timeline for accreditation</w:t>
      </w:r>
    </w:p>
    <w:p w:rsidR="005707F0" w:rsidRPr="005707F0" w:rsidRDefault="005707F0" w:rsidP="005707F0">
      <w:pPr>
        <w:pStyle w:val="ListParagraph"/>
        <w:numPr>
          <w:ilvl w:val="2"/>
          <w:numId w:val="1"/>
        </w:numPr>
        <w:rPr>
          <w:b/>
        </w:rPr>
      </w:pPr>
      <w:r>
        <w:t xml:space="preserve">Cooperate with </w:t>
      </w:r>
      <w:proofErr w:type="spellStart"/>
      <w:r>
        <w:t>Avita</w:t>
      </w:r>
      <w:proofErr w:type="spellEnd"/>
      <w:r>
        <w:t xml:space="preserve"> on new Community Health Assessment (CHA)- March 30, 2016</w:t>
      </w:r>
    </w:p>
    <w:p w:rsidR="005707F0" w:rsidRPr="00CC31B4" w:rsidRDefault="005707F0" w:rsidP="005707F0">
      <w:pPr>
        <w:pStyle w:val="ListParagraph"/>
        <w:numPr>
          <w:ilvl w:val="2"/>
          <w:numId w:val="1"/>
        </w:numPr>
        <w:rPr>
          <w:b/>
        </w:rPr>
      </w:pPr>
      <w:r>
        <w:t>Lead a multi-stakeholder Community Health Improvement Plan- December 31, 2016</w:t>
      </w:r>
    </w:p>
    <w:p w:rsidR="00CC31B4" w:rsidRPr="005707F0" w:rsidRDefault="00CC31B4" w:rsidP="005707F0">
      <w:pPr>
        <w:pStyle w:val="ListParagraph"/>
        <w:numPr>
          <w:ilvl w:val="2"/>
          <w:numId w:val="1"/>
        </w:numPr>
        <w:rPr>
          <w:b/>
        </w:rPr>
      </w:pPr>
      <w:r>
        <w:t>Complete Agency Strategic Plan (ASP)- December 31, 2016</w:t>
      </w:r>
    </w:p>
    <w:p w:rsidR="005707F0" w:rsidRPr="00CC31B4" w:rsidRDefault="005707F0" w:rsidP="005707F0">
      <w:pPr>
        <w:pStyle w:val="ListParagraph"/>
        <w:numPr>
          <w:ilvl w:val="2"/>
          <w:numId w:val="1"/>
        </w:numPr>
        <w:rPr>
          <w:b/>
        </w:rPr>
      </w:pPr>
      <w:r>
        <w:t>Submit PHAB Statement of Intent (SOI)- December 31, 2017</w:t>
      </w:r>
    </w:p>
    <w:p w:rsidR="00CC31B4" w:rsidRPr="00CC31B4" w:rsidRDefault="00CC31B4" w:rsidP="005707F0">
      <w:pPr>
        <w:pStyle w:val="ListParagraph"/>
        <w:numPr>
          <w:ilvl w:val="2"/>
          <w:numId w:val="1"/>
        </w:numPr>
        <w:rPr>
          <w:b/>
        </w:rPr>
      </w:pPr>
      <w:r>
        <w:t>Submit to PHAB CHA, CHIP, ASP; Application fee: $12,720 (in 2014)- December 31, 2018</w:t>
      </w:r>
    </w:p>
    <w:p w:rsidR="00CC31B4" w:rsidRPr="00CC31B4" w:rsidRDefault="00CC31B4" w:rsidP="005707F0">
      <w:pPr>
        <w:pStyle w:val="ListParagraph"/>
        <w:numPr>
          <w:ilvl w:val="2"/>
          <w:numId w:val="1"/>
        </w:numPr>
        <w:rPr>
          <w:b/>
        </w:rPr>
      </w:pPr>
      <w:r>
        <w:t>Training for Accreditation Coordinator (AC); Cost: $850 plus airfare (in 2014)- June 30, 2019</w:t>
      </w:r>
    </w:p>
    <w:p w:rsidR="00CC31B4" w:rsidRPr="004A526E" w:rsidRDefault="00CC31B4" w:rsidP="005707F0">
      <w:pPr>
        <w:pStyle w:val="ListParagraph"/>
        <w:numPr>
          <w:ilvl w:val="2"/>
          <w:numId w:val="1"/>
        </w:numPr>
        <w:rPr>
          <w:b/>
        </w:rPr>
      </w:pPr>
      <w:r>
        <w:t>Upload all documents to PHAB- June 30, 2020</w:t>
      </w:r>
    </w:p>
    <w:p w:rsidR="004A526E" w:rsidRDefault="004A526E" w:rsidP="004A526E">
      <w:pPr>
        <w:pStyle w:val="ListParagraph"/>
        <w:numPr>
          <w:ilvl w:val="1"/>
          <w:numId w:val="1"/>
        </w:numPr>
        <w:rPr>
          <w:b/>
        </w:rPr>
      </w:pPr>
      <w:r>
        <w:t xml:space="preserve">Guest Speaker for today’s Board of Health meeting: Dr. Rosemary </w:t>
      </w:r>
      <w:proofErr w:type="spellStart"/>
      <w:r>
        <w:t>Chaudry</w:t>
      </w:r>
      <w:proofErr w:type="spellEnd"/>
    </w:p>
    <w:p w:rsidR="00A6662D" w:rsidRPr="00320FA1" w:rsidRDefault="00A6662D" w:rsidP="00A6662D">
      <w:pPr>
        <w:pStyle w:val="ListParagraph"/>
        <w:rPr>
          <w:b/>
        </w:rPr>
      </w:pPr>
    </w:p>
    <w:p w:rsidR="00320FA1" w:rsidRDefault="00EB26B9" w:rsidP="00320FA1">
      <w:pPr>
        <w:pStyle w:val="ListParagraph"/>
        <w:numPr>
          <w:ilvl w:val="0"/>
          <w:numId w:val="1"/>
        </w:numPr>
        <w:rPr>
          <w:b/>
        </w:rPr>
      </w:pPr>
      <w:r w:rsidRPr="00EB26B9">
        <w:rPr>
          <w:b/>
        </w:rPr>
        <w:t>Customer Service</w:t>
      </w:r>
      <w:r w:rsidR="004A526E">
        <w:rPr>
          <w:b/>
        </w:rPr>
        <w:t xml:space="preserve">- </w:t>
      </w:r>
      <w:r w:rsidR="00895FE9">
        <w:t>Has leadership</w:t>
      </w:r>
      <w:r w:rsidR="004A526E">
        <w:t xml:space="preserve"> provided the resources for sustainable quali</w:t>
      </w:r>
      <w:r w:rsidR="00895FE9">
        <w:t>ty work: employee satisfaction survey</w:t>
      </w:r>
    </w:p>
    <w:p w:rsidR="00EB26B9" w:rsidRPr="00EB26B9" w:rsidRDefault="00EB26B9" w:rsidP="00EB26B9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Rationalize Nursing Functions</w:t>
      </w:r>
    </w:p>
    <w:p w:rsidR="00320FA1" w:rsidRDefault="009F7F28" w:rsidP="00D41A2F">
      <w:pPr>
        <w:pStyle w:val="ListParagraph"/>
        <w:numPr>
          <w:ilvl w:val="1"/>
          <w:numId w:val="1"/>
        </w:numPr>
        <w:rPr>
          <w:b/>
        </w:rPr>
      </w:pPr>
      <w:r w:rsidRPr="00320FA1">
        <w:rPr>
          <w:b/>
        </w:rPr>
        <w:t>School Nursing</w:t>
      </w:r>
      <w:r w:rsidR="002E3B20" w:rsidRPr="00320FA1">
        <w:rPr>
          <w:b/>
        </w:rPr>
        <w:t xml:space="preserve">- </w:t>
      </w:r>
      <w:r w:rsidR="001028F2">
        <w:rPr>
          <w:b/>
        </w:rPr>
        <w:t xml:space="preserve"> </w:t>
      </w:r>
      <w:r w:rsidR="00895FE9">
        <w:t>school contracts to be signed on July 8</w:t>
      </w:r>
    </w:p>
    <w:p w:rsidR="009F7F28" w:rsidRPr="00320FA1" w:rsidRDefault="009F7F28" w:rsidP="00D41A2F">
      <w:pPr>
        <w:pStyle w:val="ListParagraph"/>
        <w:numPr>
          <w:ilvl w:val="1"/>
          <w:numId w:val="1"/>
        </w:numPr>
        <w:rPr>
          <w:b/>
        </w:rPr>
      </w:pPr>
      <w:r w:rsidRPr="00320FA1">
        <w:rPr>
          <w:b/>
        </w:rPr>
        <w:t>Immunizations</w:t>
      </w:r>
      <w:r w:rsidR="002E3B20" w:rsidRPr="00320FA1">
        <w:rPr>
          <w:b/>
        </w:rPr>
        <w:t xml:space="preserve">- </w:t>
      </w:r>
    </w:p>
    <w:p w:rsidR="00AE60FF" w:rsidRDefault="00AE60FF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Access to care</w:t>
      </w:r>
      <w:r w:rsidR="001028F2">
        <w:rPr>
          <w:b/>
        </w:rPr>
        <w:t xml:space="preserve">- </w:t>
      </w:r>
    </w:p>
    <w:p w:rsidR="009F7F28" w:rsidRDefault="009F7F28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Outbreak Reporting</w:t>
      </w:r>
      <w:r w:rsidR="001028F2">
        <w:rPr>
          <w:b/>
        </w:rPr>
        <w:t xml:space="preserve">- </w:t>
      </w:r>
      <w:r w:rsidR="00895FE9">
        <w:t xml:space="preserve"> No reported measles or mumps outbreaks in Galion</w:t>
      </w:r>
    </w:p>
    <w:p w:rsidR="009F7F28" w:rsidRDefault="009F7F28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Workforce Development and maintenance of skills</w:t>
      </w:r>
      <w:r w:rsidR="001028F2">
        <w:rPr>
          <w:b/>
        </w:rPr>
        <w:t xml:space="preserve">- </w:t>
      </w:r>
    </w:p>
    <w:p w:rsidR="00320FA1" w:rsidRDefault="00320FA1" w:rsidP="00320FA1">
      <w:pPr>
        <w:pStyle w:val="ListParagraph"/>
        <w:ind w:left="1440"/>
        <w:rPr>
          <w:b/>
        </w:rPr>
      </w:pPr>
    </w:p>
    <w:p w:rsidR="00320FA1" w:rsidRPr="00EB26B9" w:rsidRDefault="003C7B4F" w:rsidP="00EB26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Implement health inspections </w:t>
      </w:r>
      <w:r w:rsidR="00EB26B9">
        <w:rPr>
          <w:b/>
        </w:rPr>
        <w:t>window stickers</w:t>
      </w:r>
      <w:r w:rsidR="001028F2">
        <w:rPr>
          <w:b/>
        </w:rPr>
        <w:t xml:space="preserve">- </w:t>
      </w:r>
      <w:r w:rsidR="00895FE9">
        <w:t>no update</w:t>
      </w:r>
    </w:p>
    <w:p w:rsidR="00320FA1" w:rsidRDefault="00320FA1" w:rsidP="00320FA1">
      <w:pPr>
        <w:pStyle w:val="ListParagraph"/>
        <w:rPr>
          <w:b/>
        </w:rPr>
      </w:pPr>
    </w:p>
    <w:p w:rsidR="00320FA1" w:rsidRDefault="003C7B4F" w:rsidP="003C7B4F">
      <w:pPr>
        <w:pStyle w:val="ListParagraph"/>
        <w:numPr>
          <w:ilvl w:val="0"/>
          <w:numId w:val="1"/>
        </w:numPr>
        <w:rPr>
          <w:b/>
        </w:rPr>
      </w:pPr>
      <w:r w:rsidRPr="00320FA1">
        <w:rPr>
          <w:b/>
        </w:rPr>
        <w:t>Establish secure internet section to website for posting of internal documents, forms, manuals, policies, procedures</w:t>
      </w:r>
      <w:r w:rsidR="009F7F28" w:rsidRPr="00320FA1">
        <w:rPr>
          <w:b/>
        </w:rPr>
        <w:t xml:space="preserve">- </w:t>
      </w:r>
    </w:p>
    <w:p w:rsidR="00FB0669" w:rsidRPr="00FB0669" w:rsidRDefault="00FB0669" w:rsidP="00FB0669">
      <w:pPr>
        <w:pStyle w:val="ListParagraph"/>
        <w:rPr>
          <w:b/>
        </w:rPr>
      </w:pPr>
    </w:p>
    <w:p w:rsidR="00320FA1" w:rsidRDefault="00320FA1" w:rsidP="00320FA1">
      <w:pPr>
        <w:pStyle w:val="ListParagraph"/>
        <w:rPr>
          <w:b/>
        </w:rPr>
      </w:pPr>
    </w:p>
    <w:p w:rsidR="00320FA1" w:rsidRPr="00A6662D" w:rsidRDefault="003C7B4F" w:rsidP="00320FA1">
      <w:pPr>
        <w:pStyle w:val="ListParagraph"/>
        <w:numPr>
          <w:ilvl w:val="0"/>
          <w:numId w:val="1"/>
        </w:numPr>
        <w:rPr>
          <w:b/>
        </w:rPr>
      </w:pPr>
      <w:r w:rsidRPr="00A6662D">
        <w:rPr>
          <w:b/>
        </w:rPr>
        <w:t>Implement use of credit card for payment of services</w:t>
      </w:r>
      <w:r w:rsidR="001028F2">
        <w:rPr>
          <w:b/>
        </w:rPr>
        <w:t xml:space="preserve">- </w:t>
      </w:r>
      <w:r w:rsidR="00895FE9">
        <w:t>United Bank details pending approval</w:t>
      </w:r>
    </w:p>
    <w:p w:rsidR="00320FA1" w:rsidRPr="00320FA1" w:rsidRDefault="00320FA1" w:rsidP="00320FA1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Review, revise and convert into an editable electronic document the department personnel manual</w:t>
      </w:r>
      <w:r w:rsidR="009F7F28">
        <w:rPr>
          <w:b/>
        </w:rPr>
        <w:t xml:space="preserve">- </w:t>
      </w:r>
      <w:r w:rsidR="001028F2">
        <w:t xml:space="preserve"> </w:t>
      </w:r>
      <w:r w:rsidR="00895FE9">
        <w:t>pending Board approval</w:t>
      </w:r>
    </w:p>
    <w:p w:rsidR="00320FA1" w:rsidRDefault="00320FA1" w:rsidP="00320FA1">
      <w:pPr>
        <w:pStyle w:val="ListParagraph"/>
        <w:rPr>
          <w:b/>
        </w:rPr>
      </w:pPr>
    </w:p>
    <w:p w:rsidR="009F7F28" w:rsidRPr="00EB26B9" w:rsidRDefault="003C7B4F" w:rsidP="009F7F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b/>
        </w:rPr>
        <w:t>Develop set key metrics that the department will measure and track its performance</w:t>
      </w:r>
      <w:r w:rsidR="009F7F28">
        <w:rPr>
          <w:b/>
        </w:rPr>
        <w:t xml:space="preserve"> </w:t>
      </w:r>
    </w:p>
    <w:p w:rsidR="00EB26B9" w:rsidRPr="00EB26B9" w:rsidRDefault="00EB26B9" w:rsidP="00EB26B9">
      <w:pPr>
        <w:pStyle w:val="ListParagraph"/>
        <w:rPr>
          <w:rFonts w:ascii="HelveticaLTStd-Light" w:hAnsi="HelveticaLTStd-Light" w:cs="HelveticaLTStd-Light"/>
          <w:sz w:val="20"/>
          <w:szCs w:val="20"/>
        </w:rPr>
      </w:pPr>
    </w:p>
    <w:p w:rsidR="00EB26B9" w:rsidRDefault="00EB26B9" w:rsidP="00EB26B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Internal</w:t>
      </w:r>
    </w:p>
    <w:p w:rsidR="001028F2" w:rsidRDefault="001028F2" w:rsidP="001028F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Weekly accreditation meeting (except for week before board meeting)</w:t>
      </w:r>
    </w:p>
    <w:p w:rsidR="00895FE9" w:rsidRDefault="00895FE9" w:rsidP="00895FE9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Met 3 out of the 4 Tuesdays in May</w:t>
      </w:r>
    </w:p>
    <w:p w:rsidR="001028F2" w:rsidRDefault="001028F2" w:rsidP="001028F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Define customers and establish method documenting level of satisfaction</w:t>
      </w:r>
      <w:r w:rsidR="00895FE9">
        <w:rPr>
          <w:rFonts w:ascii="HelveticaLTStd-Light" w:hAnsi="HelveticaLTStd-Light" w:cs="HelveticaLTStd-Light"/>
          <w:sz w:val="20"/>
          <w:szCs w:val="20"/>
        </w:rPr>
        <w:t>- pending</w:t>
      </w:r>
    </w:p>
    <w:p w:rsidR="00EB26B9" w:rsidRDefault="00EB26B9" w:rsidP="00EB26B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External-</w:t>
      </w:r>
    </w:p>
    <w:p w:rsidR="00EB26B9" w:rsidRDefault="00EB26B9" w:rsidP="00EB26B9">
      <w:pPr>
        <w:pStyle w:val="ListParagraph"/>
        <w:ind w:left="1440"/>
      </w:pPr>
      <w:r w:rsidRPr="00EB26B9">
        <w:t>Vital measures</w:t>
      </w:r>
      <w:r>
        <w:t>:</w:t>
      </w:r>
    </w:p>
    <w:p w:rsidR="00EB26B9" w:rsidRPr="00AE2084" w:rsidRDefault="00EB26B9" w:rsidP="00EB26B9">
      <w:pPr>
        <w:pStyle w:val="ListParagraph"/>
        <w:numPr>
          <w:ilvl w:val="2"/>
          <w:numId w:val="1"/>
        </w:numPr>
      </w:pPr>
      <w:r>
        <w:rPr>
          <w:b/>
        </w:rPr>
        <w:t xml:space="preserve">Births </w:t>
      </w:r>
      <w:r w:rsidR="001028F2">
        <w:rPr>
          <w:b/>
        </w:rPr>
        <w:t>2014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Total – </w:t>
      </w:r>
      <w:r w:rsidR="00895FE9">
        <w:t>152</w:t>
      </w:r>
      <w:r w:rsidR="009E5882">
        <w:t xml:space="preserve"> (37 Galion)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Low-weight- </w:t>
      </w:r>
      <w:r w:rsidR="009E5882">
        <w:t>7 (4 Galion)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&lt;37 weeks – </w:t>
      </w:r>
      <w:r w:rsidR="009E5882">
        <w:t>6 (3 Galion)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Teen Births- </w:t>
      </w:r>
      <w:r w:rsidR="009E5882">
        <w:t>18 (7 Galion)</w:t>
      </w:r>
    </w:p>
    <w:p w:rsidR="00EB26B9" w:rsidRPr="00AE2084" w:rsidRDefault="00EB26B9" w:rsidP="00EB26B9">
      <w:pPr>
        <w:pStyle w:val="ListParagraph"/>
        <w:numPr>
          <w:ilvl w:val="2"/>
          <w:numId w:val="1"/>
        </w:numPr>
      </w:pPr>
      <w:r>
        <w:rPr>
          <w:b/>
        </w:rPr>
        <w:t xml:space="preserve">Deaths </w:t>
      </w:r>
      <w:r w:rsidR="0021094E">
        <w:rPr>
          <w:b/>
        </w:rPr>
        <w:t xml:space="preserve"> 2014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Total- </w:t>
      </w:r>
      <w:r w:rsidR="009E5882">
        <w:t>71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Average age of Death- </w:t>
      </w:r>
      <w:r w:rsidR="009E5882">
        <w:t>75.6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Top 3 Causes of death- </w:t>
      </w:r>
      <w:r w:rsidR="009E5882">
        <w:t>Heart, Cancer, Lung</w:t>
      </w:r>
    </w:p>
    <w:p w:rsidR="00EB26B9" w:rsidRPr="0021094E" w:rsidRDefault="00E9113A" w:rsidP="00EB26B9">
      <w:pPr>
        <w:pStyle w:val="ListParagraph"/>
        <w:numPr>
          <w:ilvl w:val="3"/>
          <w:numId w:val="1"/>
        </w:numPr>
      </w:pPr>
      <w:r>
        <w:t>S</w:t>
      </w:r>
      <w:r w:rsidR="00EB26B9" w:rsidRPr="0021094E">
        <w:t xml:space="preserve">uspected drug overdose death in Galion for </w:t>
      </w:r>
      <w:r w:rsidR="009E5882">
        <w:t>2014- 1</w:t>
      </w:r>
    </w:p>
    <w:p w:rsidR="00EB26B9" w:rsidRPr="00AE60FF" w:rsidRDefault="00EB26B9" w:rsidP="00EB26B9">
      <w:pPr>
        <w:pStyle w:val="ListParagraph"/>
        <w:numPr>
          <w:ilvl w:val="2"/>
          <w:numId w:val="1"/>
        </w:numPr>
      </w:pPr>
      <w:r>
        <w:rPr>
          <w:b/>
        </w:rPr>
        <w:t xml:space="preserve">Reportable Diseases </w:t>
      </w:r>
      <w:r w:rsidR="0021094E">
        <w:rPr>
          <w:b/>
        </w:rPr>
        <w:t xml:space="preserve"> 2014</w:t>
      </w:r>
      <w:r>
        <w:rPr>
          <w:b/>
        </w:rPr>
        <w:t xml:space="preserve"> </w:t>
      </w:r>
    </w:p>
    <w:p w:rsidR="00985C46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Chlamydia- </w:t>
      </w:r>
      <w:r w:rsidR="009E5882">
        <w:t>24</w:t>
      </w:r>
    </w:p>
    <w:p w:rsidR="00EB26B9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Hepatitis C, Chronic-  </w:t>
      </w:r>
      <w:r w:rsidR="009E5882">
        <w:t>17</w:t>
      </w:r>
    </w:p>
    <w:p w:rsidR="00985C46" w:rsidRPr="0021094E" w:rsidRDefault="00E9113A" w:rsidP="00EB26B9">
      <w:pPr>
        <w:pStyle w:val="ListParagraph"/>
        <w:numPr>
          <w:ilvl w:val="3"/>
          <w:numId w:val="1"/>
        </w:numPr>
      </w:pPr>
      <w:r>
        <w:t xml:space="preserve">Hepatitis B- </w:t>
      </w:r>
      <w:r w:rsidR="009E5882">
        <w:t>2</w:t>
      </w:r>
    </w:p>
    <w:p w:rsidR="00EB26B9" w:rsidRDefault="00985C46" w:rsidP="00EB26B9">
      <w:pPr>
        <w:pStyle w:val="ListParagraph"/>
        <w:numPr>
          <w:ilvl w:val="3"/>
          <w:numId w:val="1"/>
        </w:numPr>
      </w:pPr>
      <w:r>
        <w:t>H1N1</w:t>
      </w:r>
      <w:r w:rsidR="0021094E">
        <w:t xml:space="preserve">- </w:t>
      </w:r>
      <w:r w:rsidR="009E5882">
        <w:t>1</w:t>
      </w:r>
    </w:p>
    <w:p w:rsidR="00985C46" w:rsidRDefault="00E9113A" w:rsidP="00EB26B9">
      <w:pPr>
        <w:pStyle w:val="ListParagraph"/>
        <w:numPr>
          <w:ilvl w:val="3"/>
          <w:numId w:val="1"/>
        </w:numPr>
      </w:pPr>
      <w:proofErr w:type="spellStart"/>
      <w:r>
        <w:t>Mycobacterial</w:t>
      </w:r>
      <w:proofErr w:type="spellEnd"/>
      <w:r>
        <w:t xml:space="preserve"> other than TB- </w:t>
      </w:r>
      <w:r w:rsidR="009E5882">
        <w:t>1</w:t>
      </w:r>
    </w:p>
    <w:p w:rsidR="0021094E" w:rsidRDefault="00E9113A" w:rsidP="00EB26B9">
      <w:pPr>
        <w:pStyle w:val="ListParagraph"/>
        <w:numPr>
          <w:ilvl w:val="3"/>
          <w:numId w:val="1"/>
        </w:numPr>
      </w:pPr>
      <w:r>
        <w:t xml:space="preserve">Salmonella- </w:t>
      </w:r>
      <w:r w:rsidR="009E5882">
        <w:t>1</w:t>
      </w:r>
    </w:p>
    <w:p w:rsidR="009E5882" w:rsidRDefault="009E5882" w:rsidP="00EB26B9">
      <w:pPr>
        <w:pStyle w:val="ListParagraph"/>
        <w:numPr>
          <w:ilvl w:val="3"/>
          <w:numId w:val="1"/>
        </w:numPr>
      </w:pPr>
      <w:r>
        <w:t>Cryptosporidiosis- 2</w:t>
      </w:r>
    </w:p>
    <w:p w:rsidR="00087CFB" w:rsidRPr="00087CFB" w:rsidRDefault="00087CFB" w:rsidP="00087CFB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F51729">
        <w:rPr>
          <w:rFonts w:ascii="Arial" w:hAnsi="Arial" w:cs="Arial"/>
          <w:sz w:val="20"/>
          <w:szCs w:val="20"/>
        </w:rPr>
        <w:t xml:space="preserve">Institutional- </w:t>
      </w:r>
      <w:proofErr w:type="spellStart"/>
      <w:r w:rsidRPr="00F51729">
        <w:rPr>
          <w:rFonts w:ascii="Arial" w:hAnsi="Arial" w:cs="Arial"/>
          <w:sz w:val="20"/>
          <w:szCs w:val="20"/>
        </w:rPr>
        <w:t>norovirus</w:t>
      </w:r>
      <w:proofErr w:type="spellEnd"/>
      <w:r w:rsidRPr="00F517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F51729">
        <w:rPr>
          <w:rFonts w:ascii="Arial" w:hAnsi="Arial" w:cs="Arial"/>
          <w:sz w:val="20"/>
          <w:szCs w:val="20"/>
        </w:rPr>
        <w:t xml:space="preserve"> 2</w:t>
      </w:r>
    </w:p>
    <w:p w:rsidR="009E5882" w:rsidRPr="0021094E" w:rsidRDefault="009E5882" w:rsidP="00EB26B9">
      <w:pPr>
        <w:pStyle w:val="ListParagraph"/>
        <w:numPr>
          <w:ilvl w:val="3"/>
          <w:numId w:val="1"/>
        </w:numPr>
      </w:pPr>
      <w:r>
        <w:t>Gonorrhea- 3</w:t>
      </w:r>
    </w:p>
    <w:p w:rsidR="00320FA1" w:rsidRPr="00320FA1" w:rsidRDefault="00320FA1" w:rsidP="00320FA1">
      <w:pPr>
        <w:pStyle w:val="ListParagraph"/>
        <w:rPr>
          <w:rFonts w:ascii="HelveticaLTStd-Light" w:hAnsi="HelveticaLTStd-Light" w:cs="HelveticaLTStd-Light"/>
          <w:sz w:val="20"/>
          <w:szCs w:val="20"/>
        </w:rPr>
      </w:pPr>
    </w:p>
    <w:p w:rsidR="00320FA1" w:rsidRPr="009F7F28" w:rsidRDefault="00320FA1" w:rsidP="00320FA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Develop and execute strategic goals </w:t>
      </w:r>
      <w:r w:rsidR="004D20F2">
        <w:rPr>
          <w:b/>
        </w:rPr>
        <w:t>with community organ</w:t>
      </w:r>
      <w:r>
        <w:rPr>
          <w:b/>
        </w:rPr>
        <w:t xml:space="preserve">izations to deal </w:t>
      </w:r>
      <w:r w:rsidR="004D20F2">
        <w:rPr>
          <w:b/>
        </w:rPr>
        <w:t>with</w:t>
      </w:r>
      <w:r>
        <w:rPr>
          <w:b/>
        </w:rPr>
        <w:t xml:space="preserve"> areas of  concern </w:t>
      </w:r>
      <w:r w:rsidR="004D20F2">
        <w:rPr>
          <w:b/>
        </w:rPr>
        <w:t>shown</w:t>
      </w:r>
      <w:r>
        <w:rPr>
          <w:b/>
        </w:rPr>
        <w:t xml:space="preserve"> in Community Health Assessment Survey</w:t>
      </w:r>
      <w:r w:rsidR="00D41A2F">
        <w:rPr>
          <w:b/>
        </w:rPr>
        <w:t xml:space="preserve"> </w:t>
      </w:r>
    </w:p>
    <w:p w:rsidR="00FF573A" w:rsidRPr="00985C46" w:rsidRDefault="00FF573A" w:rsidP="00FF573A">
      <w:pPr>
        <w:pStyle w:val="ListParagraph"/>
        <w:numPr>
          <w:ilvl w:val="1"/>
          <w:numId w:val="1"/>
        </w:numPr>
        <w:rPr>
          <w:b/>
        </w:rPr>
      </w:pPr>
      <w:r>
        <w:lastRenderedPageBreak/>
        <w:t xml:space="preserve">Crawford County Health and Wellness Coalition </w:t>
      </w:r>
      <w:r w:rsidR="009E5882">
        <w:t>– has disbanded due to “lack of funding.”</w:t>
      </w:r>
    </w:p>
    <w:p w:rsidR="00985C46" w:rsidRPr="00985C46" w:rsidRDefault="00985C46" w:rsidP="00FF573A">
      <w:pPr>
        <w:pStyle w:val="ListParagraph"/>
        <w:numPr>
          <w:ilvl w:val="1"/>
          <w:numId w:val="1"/>
        </w:numPr>
        <w:rPr>
          <w:b/>
        </w:rPr>
      </w:pPr>
      <w:r>
        <w:t xml:space="preserve">Discussion about linking with </w:t>
      </w:r>
      <w:proofErr w:type="spellStart"/>
      <w:r>
        <w:t>Avita</w:t>
      </w:r>
      <w:proofErr w:type="spellEnd"/>
      <w:r>
        <w:t>: Public Health Accreditation Board requires the following steps</w:t>
      </w:r>
      <w:r w:rsidR="009E5882">
        <w:t xml:space="preserve"> (see time line)</w:t>
      </w:r>
      <w:r>
        <w:t>:</w:t>
      </w:r>
    </w:p>
    <w:p w:rsidR="00985C46" w:rsidRPr="00985C46" w:rsidRDefault="00985C46" w:rsidP="00985C46">
      <w:pPr>
        <w:pStyle w:val="ListParagraph"/>
        <w:numPr>
          <w:ilvl w:val="2"/>
          <w:numId w:val="1"/>
        </w:numPr>
        <w:rPr>
          <w:b/>
        </w:rPr>
      </w:pPr>
      <w:r>
        <w:t xml:space="preserve"> Community Health Assessment</w:t>
      </w:r>
    </w:p>
    <w:p w:rsidR="00985C46" w:rsidRPr="00985C46" w:rsidRDefault="00985C46" w:rsidP="00985C46">
      <w:pPr>
        <w:pStyle w:val="ListParagraph"/>
        <w:numPr>
          <w:ilvl w:val="2"/>
          <w:numId w:val="1"/>
        </w:numPr>
        <w:rPr>
          <w:b/>
        </w:rPr>
      </w:pPr>
      <w:r>
        <w:t>Community Health Improvement Plan</w:t>
      </w:r>
    </w:p>
    <w:p w:rsidR="00985C46" w:rsidRDefault="00985C46" w:rsidP="00985C46">
      <w:pPr>
        <w:pStyle w:val="ListParagraph"/>
        <w:numPr>
          <w:ilvl w:val="2"/>
          <w:numId w:val="1"/>
        </w:numPr>
        <w:rPr>
          <w:b/>
        </w:rPr>
      </w:pPr>
      <w:r>
        <w:t>Galion Board of Health Strategic Plan</w:t>
      </w:r>
    </w:p>
    <w:p w:rsidR="00320FA1" w:rsidRDefault="00320FA1" w:rsidP="00320FA1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Communicate other major operational issues to assist the Board in understanding the organization’s business dynamics</w:t>
      </w:r>
    </w:p>
    <w:p w:rsidR="009E5882" w:rsidRPr="00BE091A" w:rsidRDefault="009E5882" w:rsidP="009E5882">
      <w:pPr>
        <w:pStyle w:val="ListParagraph"/>
        <w:numPr>
          <w:ilvl w:val="1"/>
          <w:numId w:val="1"/>
        </w:numPr>
        <w:rPr>
          <w:b/>
        </w:rPr>
      </w:pPr>
      <w:r>
        <w:t xml:space="preserve">Resignation of GCHD commissioner effective July </w:t>
      </w:r>
      <w:r w:rsidR="00BE091A">
        <w:t>9, 2014</w:t>
      </w:r>
    </w:p>
    <w:p w:rsidR="00BE091A" w:rsidRPr="00BE091A" w:rsidRDefault="00BE091A" w:rsidP="00BE091A">
      <w:pPr>
        <w:pStyle w:val="ListParagraph"/>
        <w:numPr>
          <w:ilvl w:val="2"/>
          <w:numId w:val="1"/>
        </w:numPr>
        <w:rPr>
          <w:b/>
        </w:rPr>
      </w:pPr>
      <w:r>
        <w:t>Thanks and final thoughts</w:t>
      </w:r>
    </w:p>
    <w:p w:rsidR="00BE091A" w:rsidRPr="00BE091A" w:rsidRDefault="00BE091A" w:rsidP="00BE091A">
      <w:pPr>
        <w:pStyle w:val="ListParagraph"/>
        <w:numPr>
          <w:ilvl w:val="2"/>
          <w:numId w:val="1"/>
        </w:numPr>
        <w:rPr>
          <w:b/>
        </w:rPr>
      </w:pPr>
      <w:r>
        <w:t>Transition plan</w:t>
      </w:r>
    </w:p>
    <w:p w:rsidR="00BE091A" w:rsidRPr="00BE091A" w:rsidRDefault="00BE091A" w:rsidP="00BE091A">
      <w:pPr>
        <w:pStyle w:val="ListParagraph"/>
        <w:numPr>
          <w:ilvl w:val="3"/>
          <w:numId w:val="1"/>
        </w:numPr>
        <w:rPr>
          <w:b/>
        </w:rPr>
      </w:pPr>
      <w:r>
        <w:t>Medical director- will stay on as unpaid medical for up to three months. Will negotiate with new commissioner for further service as medical director</w:t>
      </w:r>
    </w:p>
    <w:p w:rsidR="00BE091A" w:rsidRPr="00BE091A" w:rsidRDefault="00BE091A" w:rsidP="00BE091A">
      <w:pPr>
        <w:pStyle w:val="ListParagraph"/>
        <w:numPr>
          <w:ilvl w:val="3"/>
          <w:numId w:val="1"/>
        </w:numPr>
        <w:rPr>
          <w:b/>
        </w:rPr>
      </w:pPr>
      <w:r>
        <w:t>Board of Health takes ownership of Blue Sky</w:t>
      </w:r>
    </w:p>
    <w:p w:rsidR="00BE091A" w:rsidRDefault="00BE091A" w:rsidP="00BE091A">
      <w:pPr>
        <w:pStyle w:val="ListParagraph"/>
        <w:numPr>
          <w:ilvl w:val="3"/>
          <w:numId w:val="1"/>
        </w:numPr>
        <w:rPr>
          <w:b/>
        </w:rPr>
      </w:pPr>
      <w:r>
        <w:t>Other items?</w:t>
      </w:r>
    </w:p>
    <w:p w:rsidR="00FF573A" w:rsidRPr="00FF573A" w:rsidRDefault="00FF573A" w:rsidP="00FF573A">
      <w:pPr>
        <w:pStyle w:val="ListParagraph"/>
        <w:rPr>
          <w:b/>
        </w:rPr>
      </w:pPr>
    </w:p>
    <w:p w:rsidR="00AA5472" w:rsidRDefault="00AA5472" w:rsidP="00AA5472">
      <w:pPr>
        <w:pStyle w:val="ListParagraph"/>
        <w:ind w:left="1440"/>
        <w:rPr>
          <w:b/>
        </w:rPr>
      </w:pPr>
    </w:p>
    <w:p w:rsidR="00A6662D" w:rsidRPr="00A6662D" w:rsidRDefault="00A6662D" w:rsidP="00A6662D">
      <w:pPr>
        <w:pStyle w:val="ListParagraph"/>
        <w:rPr>
          <w:b/>
        </w:rPr>
      </w:pPr>
    </w:p>
    <w:p w:rsidR="00A6662D" w:rsidRDefault="00A6662D" w:rsidP="003D3B3E">
      <w:pPr>
        <w:pStyle w:val="ListParagraph"/>
        <w:ind w:left="1440"/>
        <w:rPr>
          <w:b/>
        </w:rPr>
      </w:pPr>
    </w:p>
    <w:p w:rsidR="003C7B4F" w:rsidRPr="003C7B4F" w:rsidRDefault="003C7B4F" w:rsidP="003C7B4F"/>
    <w:sectPr w:rsidR="003C7B4F" w:rsidRPr="003C7B4F" w:rsidSect="00B3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616C"/>
    <w:multiLevelType w:val="hybridMultilevel"/>
    <w:tmpl w:val="4FA278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A0404C"/>
    <w:multiLevelType w:val="hybridMultilevel"/>
    <w:tmpl w:val="F03C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94D73"/>
    <w:rsid w:val="00087CFB"/>
    <w:rsid w:val="00096D1B"/>
    <w:rsid w:val="001028F2"/>
    <w:rsid w:val="001F05FB"/>
    <w:rsid w:val="0021094E"/>
    <w:rsid w:val="002209CB"/>
    <w:rsid w:val="00236187"/>
    <w:rsid w:val="00241294"/>
    <w:rsid w:val="00292444"/>
    <w:rsid w:val="002E3B20"/>
    <w:rsid w:val="00310228"/>
    <w:rsid w:val="00320FA1"/>
    <w:rsid w:val="00326EE0"/>
    <w:rsid w:val="003635E6"/>
    <w:rsid w:val="003B6F12"/>
    <w:rsid w:val="003C7B4F"/>
    <w:rsid w:val="003D3B3E"/>
    <w:rsid w:val="003E3F97"/>
    <w:rsid w:val="004237AF"/>
    <w:rsid w:val="004A526E"/>
    <w:rsid w:val="004D20F2"/>
    <w:rsid w:val="00544E29"/>
    <w:rsid w:val="005707F0"/>
    <w:rsid w:val="005C18FD"/>
    <w:rsid w:val="005F404B"/>
    <w:rsid w:val="005F4BFC"/>
    <w:rsid w:val="00613678"/>
    <w:rsid w:val="006610FA"/>
    <w:rsid w:val="006F247F"/>
    <w:rsid w:val="006F34C0"/>
    <w:rsid w:val="007C3A8E"/>
    <w:rsid w:val="007E36F6"/>
    <w:rsid w:val="00856814"/>
    <w:rsid w:val="0086047B"/>
    <w:rsid w:val="00895FE9"/>
    <w:rsid w:val="008B0B2E"/>
    <w:rsid w:val="008E2599"/>
    <w:rsid w:val="008F6A15"/>
    <w:rsid w:val="00960858"/>
    <w:rsid w:val="00985C46"/>
    <w:rsid w:val="009E5882"/>
    <w:rsid w:val="009F7F28"/>
    <w:rsid w:val="00A6662D"/>
    <w:rsid w:val="00A91D41"/>
    <w:rsid w:val="00A94D73"/>
    <w:rsid w:val="00AA5472"/>
    <w:rsid w:val="00AA5D7A"/>
    <w:rsid w:val="00AE2084"/>
    <w:rsid w:val="00AE3E4E"/>
    <w:rsid w:val="00AE60FF"/>
    <w:rsid w:val="00B07AB3"/>
    <w:rsid w:val="00B14BA2"/>
    <w:rsid w:val="00B370B4"/>
    <w:rsid w:val="00BE091A"/>
    <w:rsid w:val="00BF0D79"/>
    <w:rsid w:val="00C231EF"/>
    <w:rsid w:val="00CC31B4"/>
    <w:rsid w:val="00CF06B0"/>
    <w:rsid w:val="00D00BDA"/>
    <w:rsid w:val="00D41A2F"/>
    <w:rsid w:val="00DD3EB6"/>
    <w:rsid w:val="00DF26ED"/>
    <w:rsid w:val="00E2089A"/>
    <w:rsid w:val="00E32A7C"/>
    <w:rsid w:val="00E9113A"/>
    <w:rsid w:val="00EB26B9"/>
    <w:rsid w:val="00EC2772"/>
    <w:rsid w:val="00F07037"/>
    <w:rsid w:val="00F522B8"/>
    <w:rsid w:val="00F837A3"/>
    <w:rsid w:val="00FB0669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7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lion-Server\Users\Galion\stephen.novack\My%20Documents\Board%20of%20Health\BOH%20report%20templates\commish%20template%200404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commish template 040414</Template>
  <TotalTime>16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stephen.novack</dc:creator>
  <cp:lastModifiedBy>stephen.novack</cp:lastModifiedBy>
  <cp:revision>3</cp:revision>
  <dcterms:created xsi:type="dcterms:W3CDTF">2014-06-06T21:07:00Z</dcterms:created>
  <dcterms:modified xsi:type="dcterms:W3CDTF">2014-06-06T21:25:00Z</dcterms:modified>
</cp:coreProperties>
</file>