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8D1F7" w14:textId="271D1FC6" w:rsidR="00D676CF" w:rsidRDefault="003C3DF0" w:rsidP="00671740">
      <w:pPr>
        <w:spacing w:before="120"/>
        <w:jc w:val="center"/>
        <w:rPr>
          <w:b/>
          <w:bCs/>
          <w:sz w:val="24"/>
          <w:szCs w:val="24"/>
        </w:rPr>
      </w:pPr>
      <w:r w:rsidRPr="003C3DF0">
        <w:rPr>
          <w:b/>
          <w:bCs/>
          <w:sz w:val="24"/>
          <w:szCs w:val="24"/>
        </w:rPr>
        <w:t xml:space="preserve">Galion City Board of Health Meeting </w:t>
      </w:r>
      <w:r>
        <w:rPr>
          <w:b/>
          <w:bCs/>
          <w:sz w:val="24"/>
          <w:szCs w:val="24"/>
        </w:rPr>
        <w:t>Compensation</w:t>
      </w:r>
    </w:p>
    <w:p w14:paraId="2E832831" w14:textId="78A9AC00" w:rsidR="003C3DF0" w:rsidRDefault="003C3DF0" w:rsidP="003C3DF0">
      <w:pPr>
        <w:jc w:val="center"/>
        <w:rPr>
          <w:b/>
          <w:bCs/>
          <w:sz w:val="24"/>
          <w:szCs w:val="24"/>
        </w:rPr>
      </w:pPr>
    </w:p>
    <w:p w14:paraId="6B019EB2" w14:textId="48689A2A" w:rsidR="00671740" w:rsidRDefault="00671740" w:rsidP="00671740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Per ORC 3709.05 </w:t>
      </w:r>
      <w:r w:rsidRPr="00671740">
        <w:rPr>
          <w:rFonts w:eastAsia="Arial" w:cs="Arial"/>
        </w:rPr>
        <w:t xml:space="preserve">(B) </w:t>
      </w:r>
      <w:r>
        <w:rPr>
          <w:rFonts w:eastAsia="Arial" w:cs="Arial"/>
        </w:rPr>
        <w:t>“</w:t>
      </w:r>
      <w:r w:rsidRPr="00671740">
        <w:rPr>
          <w:rFonts w:eastAsia="Arial" w:cs="Arial"/>
        </w:rPr>
        <w:t>Each member of the board shall be paid a sum not to exceed eighty dollars a day for the member's attendance at each meeting of the board. No member shall receive compensation for attendance at more than eighteen meetings in any year.</w:t>
      </w:r>
      <w:r>
        <w:rPr>
          <w:rFonts w:eastAsia="Arial" w:cs="Arial"/>
        </w:rPr>
        <w:t>”</w:t>
      </w:r>
    </w:p>
    <w:p w14:paraId="6F4AB706" w14:textId="77777777" w:rsidR="00671740" w:rsidRDefault="00671740" w:rsidP="00671740">
      <w:pPr>
        <w:jc w:val="both"/>
        <w:rPr>
          <w:rFonts w:eastAsia="Arial" w:cs="Arial"/>
        </w:rPr>
      </w:pPr>
    </w:p>
    <w:p w14:paraId="203871CA" w14:textId="7BC171A7" w:rsidR="003C3DF0" w:rsidRDefault="00671740" w:rsidP="00671740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Per the Galion City Board of Health meeting on March 09, 2021, the Galion City </w:t>
      </w:r>
      <w:r w:rsidR="003C3DF0">
        <w:rPr>
          <w:rFonts w:eastAsia="Arial" w:cs="Arial"/>
        </w:rPr>
        <w:t xml:space="preserve">Board of Health Member </w:t>
      </w:r>
      <w:r>
        <w:rPr>
          <w:rFonts w:eastAsia="Arial" w:cs="Arial"/>
        </w:rPr>
        <w:t>compensation</w:t>
      </w:r>
      <w:r w:rsidR="003C3DF0">
        <w:rPr>
          <w:rFonts w:eastAsia="Arial" w:cs="Arial"/>
        </w:rPr>
        <w:t xml:space="preserve"> has been set at $80 per meeting (with a waiver option), effective June 1, 2021.</w:t>
      </w:r>
    </w:p>
    <w:p w14:paraId="3DC6D2FD" w14:textId="080B4765" w:rsidR="003C3DF0" w:rsidRDefault="003C3DF0" w:rsidP="00671740">
      <w:pPr>
        <w:jc w:val="both"/>
        <w:rPr>
          <w:rFonts w:eastAsia="Arial" w:cs="Arial"/>
        </w:rPr>
      </w:pPr>
    </w:p>
    <w:p w14:paraId="33BEAEBB" w14:textId="10E45B9D" w:rsidR="003C3DF0" w:rsidRDefault="003C3DF0" w:rsidP="00671740">
      <w:pPr>
        <w:jc w:val="both"/>
        <w:rPr>
          <w:rFonts w:eastAsia="Arial" w:cs="Arial"/>
        </w:rPr>
      </w:pPr>
      <w:r>
        <w:rPr>
          <w:sz w:val="24"/>
          <w:szCs w:val="24"/>
        </w:rPr>
        <w:t>As a member of the Galion City Board of Health</w:t>
      </w:r>
      <w:r w:rsidR="00671740">
        <w:rPr>
          <w:sz w:val="24"/>
          <w:szCs w:val="24"/>
        </w:rPr>
        <w:t>, for each Galion City Board of Health meeting I attend</w:t>
      </w:r>
      <w:r>
        <w:rPr>
          <w:sz w:val="24"/>
          <w:szCs w:val="24"/>
        </w:rPr>
        <w:t>, I elect to</w:t>
      </w:r>
    </w:p>
    <w:p w14:paraId="415BB4D9" w14:textId="77777777" w:rsidR="003C3DF0" w:rsidRDefault="003C3DF0" w:rsidP="003C3DF0">
      <w:pPr>
        <w:jc w:val="center"/>
        <w:rPr>
          <w:rFonts w:eastAsia="Arial" w:cs="Arial"/>
        </w:rPr>
      </w:pPr>
    </w:p>
    <w:p w14:paraId="7A4D377A" w14:textId="196560FC" w:rsidR="003C3DF0" w:rsidRDefault="003C3DF0" w:rsidP="00F21FA7">
      <w:pPr>
        <w:spacing w:after="120"/>
        <w:ind w:left="12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F21FA7">
        <w:rPr>
          <w:sz w:val="24"/>
          <w:szCs w:val="24"/>
        </w:rPr>
      </w:r>
      <w:r w:rsidR="00F21FA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accept the $80/meeting compensation</w:t>
      </w:r>
      <w:r w:rsidR="009B17F7">
        <w:rPr>
          <w:sz w:val="24"/>
          <w:szCs w:val="24"/>
        </w:rPr>
        <w:t xml:space="preserve"> (up to 18 meetings per year)</w:t>
      </w:r>
      <w:r w:rsidR="00671740">
        <w:rPr>
          <w:sz w:val="24"/>
          <w:szCs w:val="24"/>
        </w:rPr>
        <w:t>.</w:t>
      </w:r>
    </w:p>
    <w:p w14:paraId="418A6EFA" w14:textId="0BA1C651" w:rsidR="003C3DF0" w:rsidRDefault="003C3DF0" w:rsidP="00F21FA7">
      <w:pPr>
        <w:ind w:left="12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F21FA7">
        <w:rPr>
          <w:sz w:val="24"/>
          <w:szCs w:val="24"/>
        </w:rPr>
      </w:r>
      <w:r w:rsidR="00F21FA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waive the $80/meeting compensation</w:t>
      </w:r>
      <w:r w:rsidR="00671740">
        <w:rPr>
          <w:sz w:val="24"/>
          <w:szCs w:val="24"/>
        </w:rPr>
        <w:t>.</w:t>
      </w:r>
    </w:p>
    <w:p w14:paraId="796E77E8" w14:textId="1DFAF8F8" w:rsidR="00671740" w:rsidRDefault="00671740" w:rsidP="003C3DF0">
      <w:pPr>
        <w:jc w:val="center"/>
        <w:rPr>
          <w:sz w:val="24"/>
          <w:szCs w:val="24"/>
        </w:rPr>
      </w:pPr>
    </w:p>
    <w:p w14:paraId="402DF4F8" w14:textId="1B2502A5" w:rsidR="00671740" w:rsidRDefault="00671740" w:rsidP="00671740">
      <w:pPr>
        <w:jc w:val="both"/>
        <w:rPr>
          <w:sz w:val="24"/>
          <w:szCs w:val="24"/>
        </w:rPr>
      </w:pPr>
      <w:r>
        <w:rPr>
          <w:sz w:val="24"/>
          <w:szCs w:val="24"/>
        </w:rPr>
        <w:t>This acceptance or waiver can be changed at any time, by completing a new form and submitting it to the Health Commissioner.</w:t>
      </w:r>
    </w:p>
    <w:p w14:paraId="75E3416A" w14:textId="2FFD9513" w:rsidR="007F15E9" w:rsidRDefault="007F15E9" w:rsidP="00671740">
      <w:pPr>
        <w:jc w:val="both"/>
        <w:rPr>
          <w:sz w:val="24"/>
          <w:szCs w:val="24"/>
        </w:rPr>
      </w:pPr>
    </w:p>
    <w:p w14:paraId="2E4CB64C" w14:textId="77777777" w:rsidR="007F15E9" w:rsidRDefault="007F15E9" w:rsidP="00671740">
      <w:pPr>
        <w:jc w:val="both"/>
        <w:rPr>
          <w:sz w:val="24"/>
          <w:szCs w:val="24"/>
        </w:rPr>
      </w:pPr>
    </w:p>
    <w:p w14:paraId="69341157" w14:textId="0D8A21FB" w:rsidR="007F15E9" w:rsidRPr="007F15E9" w:rsidRDefault="007F15E9" w:rsidP="007F15E9">
      <w:pPr>
        <w:tabs>
          <w:tab w:val="left" w:pos="43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128F0706" w14:textId="5B4EE273" w:rsidR="007F15E9" w:rsidRDefault="007F15E9" w:rsidP="00671740">
      <w:pPr>
        <w:jc w:val="both"/>
        <w:rPr>
          <w:sz w:val="24"/>
          <w:szCs w:val="24"/>
        </w:rPr>
      </w:pPr>
      <w:r>
        <w:rPr>
          <w:sz w:val="24"/>
          <w:szCs w:val="24"/>
        </w:rPr>
        <w:t>Board of Health Member Printed Name</w:t>
      </w:r>
    </w:p>
    <w:p w14:paraId="7C523E60" w14:textId="074658D4" w:rsidR="007F15E9" w:rsidRDefault="007F15E9" w:rsidP="00671740">
      <w:pPr>
        <w:jc w:val="both"/>
        <w:rPr>
          <w:sz w:val="24"/>
          <w:szCs w:val="24"/>
        </w:rPr>
      </w:pPr>
    </w:p>
    <w:p w14:paraId="30CA6ACC" w14:textId="606FED46" w:rsidR="007F15E9" w:rsidRDefault="007F15E9" w:rsidP="00671740">
      <w:pPr>
        <w:jc w:val="both"/>
        <w:rPr>
          <w:sz w:val="24"/>
          <w:szCs w:val="24"/>
        </w:rPr>
      </w:pPr>
    </w:p>
    <w:p w14:paraId="40EE761D" w14:textId="5D3AB34E" w:rsidR="007F15E9" w:rsidRPr="007F15E9" w:rsidRDefault="007F15E9" w:rsidP="007F15E9">
      <w:pPr>
        <w:tabs>
          <w:tab w:val="left" w:pos="4320"/>
          <w:tab w:val="left" w:pos="5490"/>
          <w:tab w:val="left" w:pos="75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18951278" w14:textId="0FBA85D7" w:rsidR="007F15E9" w:rsidRPr="003C3DF0" w:rsidRDefault="007F15E9" w:rsidP="007F15E9">
      <w:pPr>
        <w:tabs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Board of Health Member Signature</w:t>
      </w:r>
      <w:r>
        <w:rPr>
          <w:sz w:val="24"/>
          <w:szCs w:val="24"/>
        </w:rPr>
        <w:tab/>
        <w:t>Date</w:t>
      </w:r>
    </w:p>
    <w:p w14:paraId="783BDD00" w14:textId="77777777" w:rsidR="006557AE" w:rsidRDefault="006557AE" w:rsidP="001D5071">
      <w:pPr>
        <w:rPr>
          <w:sz w:val="24"/>
          <w:szCs w:val="24"/>
        </w:rPr>
      </w:pPr>
    </w:p>
    <w:p w14:paraId="2B9A34E6" w14:textId="77777777" w:rsidR="006557AE" w:rsidRDefault="006557AE" w:rsidP="001D5071">
      <w:pPr>
        <w:rPr>
          <w:sz w:val="24"/>
          <w:szCs w:val="24"/>
        </w:rPr>
      </w:pPr>
    </w:p>
    <w:p w14:paraId="55EC249C" w14:textId="77777777" w:rsidR="006557AE" w:rsidRDefault="006557AE" w:rsidP="001D5071">
      <w:pPr>
        <w:rPr>
          <w:sz w:val="24"/>
          <w:szCs w:val="24"/>
        </w:rPr>
      </w:pPr>
    </w:p>
    <w:p w14:paraId="5F455255" w14:textId="77777777" w:rsidR="00D676CF" w:rsidRPr="00D676CF" w:rsidRDefault="00D676CF" w:rsidP="001D5071">
      <w:pPr>
        <w:rPr>
          <w:sz w:val="24"/>
          <w:szCs w:val="24"/>
        </w:rPr>
      </w:pPr>
    </w:p>
    <w:p w14:paraId="017462AC" w14:textId="77777777" w:rsidR="00BB28DE" w:rsidRDefault="00BB28DE" w:rsidP="001D5071">
      <w:pPr>
        <w:rPr>
          <w:b/>
          <w:i/>
          <w:sz w:val="24"/>
          <w:szCs w:val="24"/>
        </w:rPr>
      </w:pPr>
    </w:p>
    <w:p w14:paraId="68FA0127" w14:textId="77777777" w:rsidR="00BB28DE" w:rsidRPr="00BB28DE" w:rsidRDefault="00BB28DE" w:rsidP="001D5071">
      <w:pPr>
        <w:rPr>
          <w:b/>
          <w:i/>
          <w:sz w:val="24"/>
          <w:szCs w:val="24"/>
        </w:rPr>
      </w:pPr>
    </w:p>
    <w:p w14:paraId="5A0B1680" w14:textId="77777777" w:rsidR="001E3C71" w:rsidRPr="001D5071" w:rsidRDefault="001E3C71" w:rsidP="001D5071">
      <w:pPr>
        <w:rPr>
          <w:b/>
          <w:sz w:val="28"/>
          <w:szCs w:val="28"/>
        </w:rPr>
      </w:pPr>
    </w:p>
    <w:sectPr w:rsidR="001E3C71" w:rsidRPr="001D5071" w:rsidSect="00F0527B">
      <w:headerReference w:type="default" r:id="rId8"/>
      <w:headerReference w:type="first" r:id="rId9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FFBD" w14:textId="77777777" w:rsidR="003C3DF0" w:rsidRDefault="003C3DF0" w:rsidP="00D24243">
      <w:r>
        <w:separator/>
      </w:r>
    </w:p>
  </w:endnote>
  <w:endnote w:type="continuationSeparator" w:id="0">
    <w:p w14:paraId="6842193F" w14:textId="77777777" w:rsidR="003C3DF0" w:rsidRDefault="003C3DF0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B0FED" w14:textId="77777777" w:rsidR="003C3DF0" w:rsidRDefault="003C3DF0" w:rsidP="00D24243">
      <w:r>
        <w:separator/>
      </w:r>
    </w:p>
  </w:footnote>
  <w:footnote w:type="continuationSeparator" w:id="0">
    <w:p w14:paraId="64A8B456" w14:textId="77777777" w:rsidR="003C3DF0" w:rsidRDefault="003C3DF0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8F93" w14:textId="24259A19" w:rsidR="00ED7234" w:rsidRDefault="007E74E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CD7D52" wp14:editId="574D6C08">
          <wp:simplePos x="0" y="0"/>
          <wp:positionH relativeFrom="margin">
            <wp:posOffset>-485775</wp:posOffset>
          </wp:positionH>
          <wp:positionV relativeFrom="paragraph">
            <wp:posOffset>-9525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15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6666B" wp14:editId="1097A1C4">
              <wp:simplePos x="0" y="0"/>
              <wp:positionH relativeFrom="margin">
                <wp:posOffset>-633095</wp:posOffset>
              </wp:positionH>
              <wp:positionV relativeFrom="paragraph">
                <wp:posOffset>441960</wp:posOffset>
              </wp:positionV>
              <wp:extent cx="7209155" cy="98425"/>
              <wp:effectExtent l="0" t="3810" r="0" b="254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846F8" id="Rectangle 12" o:spid="_x0000_s1026" style="position:absolute;margin-left:-49.85pt;margin-top:34.8pt;width:567.6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" fillcolor="#5bc4bf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BC5E7" w14:textId="2A22CDAC" w:rsidR="00ED7234" w:rsidRDefault="007F15E9" w:rsidP="00F0527B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03E5D8" wp14:editId="5013FECD">
              <wp:simplePos x="0" y="0"/>
              <wp:positionH relativeFrom="column">
                <wp:posOffset>-722630</wp:posOffset>
              </wp:positionH>
              <wp:positionV relativeFrom="paragraph">
                <wp:posOffset>-212725</wp:posOffset>
              </wp:positionV>
              <wp:extent cx="7323455" cy="914400"/>
              <wp:effectExtent l="1270" t="0" r="0" b="317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3455" cy="914400"/>
                        <a:chOff x="272" y="-218"/>
                        <a:chExt cx="11533" cy="14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6197" y="22"/>
                          <a:ext cx="2409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B1C2" w14:textId="77777777" w:rsidR="00F0527B" w:rsidRPr="00E956C7" w:rsidRDefault="00F0527B" w:rsidP="00F0527B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113 Harding Way East</w:t>
                            </w:r>
                          </w:p>
                          <w:p w14:paraId="6C0B10C7" w14:textId="77777777" w:rsidR="00F0527B" w:rsidRPr="00E956C7" w:rsidRDefault="00F0527B" w:rsidP="00F0527B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Galion, Ohio 44833</w:t>
                            </w:r>
                          </w:p>
                          <w:p w14:paraId="7F8F900F" w14:textId="77777777" w:rsidR="00F0527B" w:rsidRPr="00592E20" w:rsidRDefault="00F0527B" w:rsidP="00F0527B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8975" y="22"/>
                          <a:ext cx="2400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D046E" w14:textId="77777777" w:rsidR="00F0527B" w:rsidRPr="00E956C7" w:rsidRDefault="00F0527B" w:rsidP="00F0527B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Phone</w:t>
                            </w: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ab/>
                              <w:t>419.468.1075</w:t>
                            </w:r>
                          </w:p>
                          <w:p w14:paraId="308FD7F6" w14:textId="77777777" w:rsidR="00F0527B" w:rsidRPr="00E956C7" w:rsidRDefault="00F0527B" w:rsidP="00F0527B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Fax</w:t>
                            </w: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ab/>
                              <w:t>419.468.8618</w:t>
                            </w:r>
                          </w:p>
                          <w:p w14:paraId="195CD6B4" w14:textId="77777777" w:rsidR="00F0527B" w:rsidRPr="00E956C7" w:rsidRDefault="00F0527B" w:rsidP="00F0527B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www.galionhealth.org</w:t>
                            </w:r>
                          </w:p>
                          <w:p w14:paraId="19A5852B" w14:textId="77777777" w:rsidR="00F0527B" w:rsidRPr="00E47FDC" w:rsidRDefault="00F0527B" w:rsidP="00F0527B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7DF28AEC" w14:textId="77777777" w:rsidR="00F0527B" w:rsidRPr="00E47FDC" w:rsidRDefault="00F0527B" w:rsidP="00F0527B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452" y="923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7"/>
                      <wps:cNvSpPr>
                        <a:spLocks noChangeArrowheads="1"/>
                      </wps:cNvSpPr>
                      <wps:spPr bwMode="auto">
                        <a:xfrm>
                          <a:off x="272" y="-218"/>
                          <a:ext cx="180" cy="1440"/>
                        </a:xfrm>
                        <a:prstGeom prst="rect">
                          <a:avLst/>
                        </a:prstGeom>
                        <a:solidFill>
                          <a:srgbClr val="CAD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3E5D8" id="Group 23" o:spid="_x0000_s1026" style="position:absolute;margin-left:-56.9pt;margin-top:-16.75pt;width:576.65pt;height:1in;z-index:251663360" coordorigin="272,-218" coordsize="1153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6197;top:22;width:2409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1417B1C2" w14:textId="77777777" w:rsidR="00F0527B" w:rsidRPr="00E956C7" w:rsidRDefault="00F0527B" w:rsidP="00F0527B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  <w:t>113 Harding Way East</w:t>
                      </w:r>
                    </w:p>
                    <w:p w14:paraId="6C0B10C7" w14:textId="77777777" w:rsidR="00F0527B" w:rsidRPr="00E956C7" w:rsidRDefault="00F0527B" w:rsidP="00F0527B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  <w:t>Galion, Ohio 44833</w:t>
                      </w:r>
                    </w:p>
                    <w:p w14:paraId="7F8F900F" w14:textId="77777777" w:rsidR="00F0527B" w:rsidRPr="00592E20" w:rsidRDefault="00F0527B" w:rsidP="00F0527B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25" o:spid="_x0000_s1028" type="#_x0000_t202" style="position:absolute;left:8975;top:22;width:2400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8AD046E" w14:textId="77777777" w:rsidR="00F0527B" w:rsidRPr="00E956C7" w:rsidRDefault="00F0527B" w:rsidP="00F0527B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Phone</w:t>
                      </w: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ab/>
                        <w:t>419.468.1075</w:t>
                      </w:r>
                    </w:p>
                    <w:p w14:paraId="308FD7F6" w14:textId="77777777" w:rsidR="00F0527B" w:rsidRPr="00E956C7" w:rsidRDefault="00F0527B" w:rsidP="00F0527B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Fax</w:t>
                      </w: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ab/>
                        <w:t>419.468.8618</w:t>
                      </w:r>
                    </w:p>
                    <w:p w14:paraId="195CD6B4" w14:textId="77777777" w:rsidR="00F0527B" w:rsidRPr="00E956C7" w:rsidRDefault="00F0527B" w:rsidP="00F0527B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www.galionhealth.org</w:t>
                      </w:r>
                    </w:p>
                    <w:p w14:paraId="19A5852B" w14:textId="77777777" w:rsidR="00F0527B" w:rsidRPr="00E47FDC" w:rsidRDefault="00F0527B" w:rsidP="00F0527B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7DF28AEC" w14:textId="77777777" w:rsidR="00F0527B" w:rsidRPr="00E47FDC" w:rsidRDefault="00F0527B" w:rsidP="00F0527B">
                      <w:pPr>
                        <w:pStyle w:val="phfax"/>
                      </w:pPr>
                    </w:p>
                  </w:txbxContent>
                </v:textbox>
              </v:shape>
              <v:rect id="Rectangle 26" o:spid="_x0000_s1029" style="position:absolute;left:452;top:923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rect id="Rectangle 27" o:spid="_x0000_s1030" style="position:absolute;left:272;top:-218;width:1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" fillcolor="#cadb36" stroked="f"/>
            </v:group>
          </w:pict>
        </mc:Fallback>
      </mc:AlternateContent>
    </w:r>
    <w:r w:rsidR="00F0527B" w:rsidRPr="00F0527B">
      <w:rPr>
        <w:noProof/>
      </w:rPr>
      <w:drawing>
        <wp:anchor distT="0" distB="0" distL="114300" distR="114300" simplePos="0" relativeHeight="251660287" behindDoc="0" locked="0" layoutInCell="1" allowOverlap="1" wp14:anchorId="7A957A8A" wp14:editId="538AEFA0">
          <wp:simplePos x="0" y="0"/>
          <wp:positionH relativeFrom="column">
            <wp:posOffset>-400050</wp:posOffset>
          </wp:positionH>
          <wp:positionV relativeFrom="paragraph">
            <wp:posOffset>-190500</wp:posOffset>
          </wp:positionV>
          <wp:extent cx="1514475" cy="704850"/>
          <wp:effectExtent l="19050" t="0" r="9525" b="0"/>
          <wp:wrapNone/>
          <wp:docPr id="3" name="Picture 1" descr="Q:\Department Docs\Galion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epartment Docs\Galion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57" b="1306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5A406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4A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A8CE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02C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469B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E54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6B0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88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8B2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2C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0"/>
    <w:rsid w:val="00070391"/>
    <w:rsid w:val="000B04EC"/>
    <w:rsid w:val="000B615B"/>
    <w:rsid w:val="000D30B8"/>
    <w:rsid w:val="00111A99"/>
    <w:rsid w:val="0018144F"/>
    <w:rsid w:val="001D5071"/>
    <w:rsid w:val="001E3C71"/>
    <w:rsid w:val="00262CB0"/>
    <w:rsid w:val="002818B1"/>
    <w:rsid w:val="002D1A6D"/>
    <w:rsid w:val="002F5791"/>
    <w:rsid w:val="00396E11"/>
    <w:rsid w:val="003C30C8"/>
    <w:rsid w:val="003C3DF0"/>
    <w:rsid w:val="0047670F"/>
    <w:rsid w:val="00477920"/>
    <w:rsid w:val="00487F60"/>
    <w:rsid w:val="0053789F"/>
    <w:rsid w:val="005878A7"/>
    <w:rsid w:val="006201C6"/>
    <w:rsid w:val="006557AE"/>
    <w:rsid w:val="00671740"/>
    <w:rsid w:val="006B5C23"/>
    <w:rsid w:val="006E3285"/>
    <w:rsid w:val="007E1075"/>
    <w:rsid w:val="007E74E6"/>
    <w:rsid w:val="007F15E9"/>
    <w:rsid w:val="00802A71"/>
    <w:rsid w:val="00840242"/>
    <w:rsid w:val="0084152C"/>
    <w:rsid w:val="008C1D33"/>
    <w:rsid w:val="00983FBA"/>
    <w:rsid w:val="009B17F7"/>
    <w:rsid w:val="009E43C5"/>
    <w:rsid w:val="00A17D27"/>
    <w:rsid w:val="00A92B0A"/>
    <w:rsid w:val="00B04290"/>
    <w:rsid w:val="00B32315"/>
    <w:rsid w:val="00BB28DE"/>
    <w:rsid w:val="00BC7322"/>
    <w:rsid w:val="00CC1419"/>
    <w:rsid w:val="00D17E65"/>
    <w:rsid w:val="00D24243"/>
    <w:rsid w:val="00D676CF"/>
    <w:rsid w:val="00D711E8"/>
    <w:rsid w:val="00D841C4"/>
    <w:rsid w:val="00DA7E01"/>
    <w:rsid w:val="00DB11D8"/>
    <w:rsid w:val="00DB5948"/>
    <w:rsid w:val="00E711E5"/>
    <w:rsid w:val="00E903C6"/>
    <w:rsid w:val="00ED7234"/>
    <w:rsid w:val="00F0527B"/>
    <w:rsid w:val="00F209D7"/>
    <w:rsid w:val="00F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14A8B0"/>
  <w15:docId w15:val="{2E0E9CF8-DAC5-442D-AA53-F2AE60F4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paragraph" w:styleId="Heading1">
    <w:name w:val="heading 1"/>
    <w:basedOn w:val="Normal"/>
    <w:next w:val="Normal"/>
    <w:link w:val="Heading1Char"/>
    <w:uiPriority w:val="9"/>
    <w:qFormat/>
    <w:rsid w:val="00D71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1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1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1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1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1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11E8"/>
  </w:style>
  <w:style w:type="paragraph" w:styleId="BlockText">
    <w:name w:val="Block Text"/>
    <w:basedOn w:val="Normal"/>
    <w:uiPriority w:val="99"/>
    <w:semiHidden/>
    <w:unhideWhenUsed/>
    <w:rsid w:val="00D711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1E8"/>
  </w:style>
  <w:style w:type="paragraph" w:styleId="BodyText2">
    <w:name w:val="Body Text 2"/>
    <w:basedOn w:val="Normal"/>
    <w:link w:val="BodyText2Char"/>
    <w:uiPriority w:val="99"/>
    <w:semiHidden/>
    <w:unhideWhenUsed/>
    <w:rsid w:val="00D71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11E8"/>
  </w:style>
  <w:style w:type="paragraph" w:styleId="BodyText3">
    <w:name w:val="Body Text 3"/>
    <w:basedOn w:val="Normal"/>
    <w:link w:val="BodyText3Char"/>
    <w:uiPriority w:val="99"/>
    <w:semiHidden/>
    <w:unhideWhenUsed/>
    <w:rsid w:val="00D711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11E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11E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11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11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11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11E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11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1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11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11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11E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1E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11E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11E8"/>
  </w:style>
  <w:style w:type="paragraph" w:styleId="CommentText">
    <w:name w:val="annotation text"/>
    <w:basedOn w:val="Normal"/>
    <w:link w:val="CommentTextChar"/>
    <w:uiPriority w:val="99"/>
    <w:semiHidden/>
    <w:unhideWhenUsed/>
    <w:rsid w:val="00D71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1E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11E8"/>
  </w:style>
  <w:style w:type="character" w:customStyle="1" w:styleId="DateChar">
    <w:name w:val="Date Char"/>
    <w:basedOn w:val="DefaultParagraphFont"/>
    <w:link w:val="Date"/>
    <w:uiPriority w:val="99"/>
    <w:semiHidden/>
    <w:rsid w:val="00D711E8"/>
  </w:style>
  <w:style w:type="paragraph" w:styleId="DocumentMap">
    <w:name w:val="Document Map"/>
    <w:basedOn w:val="Normal"/>
    <w:link w:val="DocumentMapChar"/>
    <w:uiPriority w:val="99"/>
    <w:semiHidden/>
    <w:unhideWhenUsed/>
    <w:rsid w:val="00D711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11E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11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11E8"/>
  </w:style>
  <w:style w:type="paragraph" w:styleId="EndnoteText">
    <w:name w:val="endnote text"/>
    <w:basedOn w:val="Normal"/>
    <w:link w:val="EndnoteTextChar"/>
    <w:uiPriority w:val="99"/>
    <w:semiHidden/>
    <w:unhideWhenUsed/>
    <w:rsid w:val="00D711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1E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11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11E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1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1E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1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1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1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1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1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1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11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11E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1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1E8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11E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11E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11E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11E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11E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11E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11E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11E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11E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11E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1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1E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711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11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711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711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711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711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11E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11E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11E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11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11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11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11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11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11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711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11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11E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11E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11E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711E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71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11E8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1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11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711E8"/>
  </w:style>
  <w:style w:type="paragraph" w:styleId="NormalWeb">
    <w:name w:val="Normal (Web)"/>
    <w:basedOn w:val="Normal"/>
    <w:uiPriority w:val="99"/>
    <w:semiHidden/>
    <w:unhideWhenUsed/>
    <w:rsid w:val="00D711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11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11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11E8"/>
  </w:style>
  <w:style w:type="paragraph" w:styleId="PlainText">
    <w:name w:val="Plain Text"/>
    <w:basedOn w:val="Normal"/>
    <w:link w:val="PlainTextChar"/>
    <w:uiPriority w:val="99"/>
    <w:semiHidden/>
    <w:unhideWhenUsed/>
    <w:rsid w:val="00D711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11E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711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11E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11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11E8"/>
  </w:style>
  <w:style w:type="paragraph" w:styleId="Signature">
    <w:name w:val="Signature"/>
    <w:basedOn w:val="Normal"/>
    <w:link w:val="SignatureChar"/>
    <w:uiPriority w:val="99"/>
    <w:semiHidden/>
    <w:unhideWhenUsed/>
    <w:rsid w:val="00D711E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11E8"/>
  </w:style>
  <w:style w:type="paragraph" w:styleId="Subtitle">
    <w:name w:val="Subtitle"/>
    <w:basedOn w:val="Normal"/>
    <w:next w:val="Normal"/>
    <w:link w:val="SubtitleChar"/>
    <w:uiPriority w:val="11"/>
    <w:qFormat/>
    <w:rsid w:val="00D71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1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11E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11E8"/>
  </w:style>
  <w:style w:type="paragraph" w:styleId="Title">
    <w:name w:val="Title"/>
    <w:basedOn w:val="Normal"/>
    <w:next w:val="Normal"/>
    <w:link w:val="TitleChar"/>
    <w:uiPriority w:val="10"/>
    <w:qFormat/>
    <w:rsid w:val="00D711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711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11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11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11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11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11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11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11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11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11E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637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16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57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448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F949-4F54-4FB8-8804-0FE8A3F4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Roston</dc:creator>
  <cp:lastModifiedBy>Andrea Barnes</cp:lastModifiedBy>
  <cp:revision>3</cp:revision>
  <cp:lastPrinted>2017-11-16T14:35:00Z</cp:lastPrinted>
  <dcterms:created xsi:type="dcterms:W3CDTF">2021-07-12T19:53:00Z</dcterms:created>
  <dcterms:modified xsi:type="dcterms:W3CDTF">2021-07-12T20:19:00Z</dcterms:modified>
</cp:coreProperties>
</file>