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Pr="003511B6" w:rsidRDefault="00A47127" w:rsidP="00A47127">
      <w:pPr>
        <w:jc w:val="center"/>
        <w:rPr>
          <w:b/>
          <w:bCs/>
        </w:rPr>
      </w:pPr>
      <w:r w:rsidRPr="003511B6">
        <w:rPr>
          <w:b/>
          <w:bCs/>
        </w:rPr>
        <w:t>Outreach Report</w:t>
      </w:r>
    </w:p>
    <w:p w14:paraId="28EF7E1A" w14:textId="61A25B2A" w:rsidR="000E33BA" w:rsidRPr="003511B6" w:rsidRDefault="000E33BA" w:rsidP="00A47127">
      <w:pPr>
        <w:jc w:val="center"/>
        <w:rPr>
          <w:b/>
          <w:bCs/>
        </w:rPr>
      </w:pPr>
      <w:r w:rsidRPr="003511B6">
        <w:rPr>
          <w:b/>
          <w:bCs/>
        </w:rPr>
        <w:t>Third Friday in Galion</w:t>
      </w:r>
    </w:p>
    <w:p w14:paraId="27317416" w14:textId="4C9DEFAE" w:rsidR="000E33BA" w:rsidRPr="003511B6" w:rsidRDefault="00FE4C53" w:rsidP="00A47127">
      <w:pPr>
        <w:jc w:val="center"/>
        <w:rPr>
          <w:b/>
          <w:bCs/>
        </w:rPr>
      </w:pPr>
      <w:r w:rsidRPr="003511B6">
        <w:rPr>
          <w:b/>
          <w:bCs/>
        </w:rPr>
        <w:t>June 1</w:t>
      </w:r>
      <w:r w:rsidR="001C64D1">
        <w:rPr>
          <w:b/>
          <w:bCs/>
        </w:rPr>
        <w:t>6</w:t>
      </w:r>
      <w:r w:rsidRPr="003511B6">
        <w:rPr>
          <w:b/>
          <w:bCs/>
        </w:rPr>
        <w:t>, 2021</w:t>
      </w:r>
    </w:p>
    <w:p w14:paraId="0BFB4E42" w14:textId="6B1CFB17" w:rsidR="008C29FA" w:rsidRPr="00634163" w:rsidRDefault="00EA3962" w:rsidP="00A47127">
      <w:pPr>
        <w:rPr>
          <w:b/>
        </w:rPr>
      </w:pPr>
      <w:r w:rsidRPr="00634163">
        <w:rPr>
          <w:b/>
        </w:rPr>
        <w:t xml:space="preserve">Division: </w:t>
      </w:r>
    </w:p>
    <w:p w14:paraId="3FDA74E8" w14:textId="5EFE0C84" w:rsidR="00590BCE" w:rsidRDefault="000E33BA" w:rsidP="00A47127">
      <w:r w:rsidRPr="00D41F51">
        <w:t>Environmental Health</w:t>
      </w:r>
    </w:p>
    <w:p w14:paraId="5333067C" w14:textId="109AA2BA" w:rsidR="00590BCE" w:rsidRDefault="001C64D1" w:rsidP="00A47127">
      <w:r>
        <w:t>Mosquito Control</w:t>
      </w:r>
    </w:p>
    <w:p w14:paraId="32831DCA" w14:textId="7AC6FD90" w:rsidR="000539EA" w:rsidRDefault="00FE4C53" w:rsidP="00A47127">
      <w:r>
        <w:rPr>
          <w:noProof/>
        </w:rPr>
        <w:drawing>
          <wp:inline distT="0" distB="0" distL="0" distR="0" wp14:anchorId="0C217D0D" wp14:editId="1ADBEFD9">
            <wp:extent cx="2379345" cy="2280462"/>
            <wp:effectExtent l="0" t="762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2414" cy="22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8481" w14:textId="7908BB15" w:rsidR="0002417A" w:rsidRDefault="0002417A" w:rsidP="00A47127"/>
    <w:p w14:paraId="1A90D92C" w14:textId="586C870C" w:rsidR="000539EA" w:rsidRDefault="000539EA" w:rsidP="00A47127"/>
    <w:p w14:paraId="31B8FBBB" w14:textId="66AF8FCD" w:rsidR="00A47127" w:rsidRPr="00634163" w:rsidRDefault="00A47127" w:rsidP="00A47127">
      <w:pPr>
        <w:rPr>
          <w:b/>
        </w:rPr>
      </w:pPr>
      <w:r w:rsidRPr="00634163">
        <w:rPr>
          <w:b/>
        </w:rPr>
        <w:t>Participating Staff:</w:t>
      </w:r>
    </w:p>
    <w:p w14:paraId="6B338D64" w14:textId="18215C6B" w:rsidR="00EA3962" w:rsidRPr="000E33BA" w:rsidRDefault="000E33BA" w:rsidP="00A47127">
      <w:r w:rsidRPr="000E33BA">
        <w:t>Andrea Barnes, R.S. Director of Environmental Health</w:t>
      </w:r>
    </w:p>
    <w:p w14:paraId="1CDB8907" w14:textId="56871EE6" w:rsidR="000539EA" w:rsidRDefault="001C64D1" w:rsidP="00A47127">
      <w:r>
        <w:t>Olivia Roston, Business Officer</w:t>
      </w:r>
    </w:p>
    <w:p w14:paraId="18B9318D" w14:textId="18ACF64B" w:rsidR="001C64D1" w:rsidRDefault="001C64D1" w:rsidP="00A47127">
      <w:r>
        <w:t>Jenny Jordan, CMA</w:t>
      </w:r>
    </w:p>
    <w:p w14:paraId="084F3F47" w14:textId="2594349A" w:rsidR="000D4A1B" w:rsidRPr="00634163" w:rsidRDefault="000D4A1B" w:rsidP="00A47127">
      <w:pPr>
        <w:rPr>
          <w:b/>
          <w:color w:val="FF0000"/>
        </w:rPr>
      </w:pPr>
    </w:p>
    <w:p w14:paraId="748FFFB5" w14:textId="323FCE70" w:rsidR="00EA3962" w:rsidRDefault="008C29FA" w:rsidP="000539EA">
      <w:pPr>
        <w:jc w:val="both"/>
      </w:pPr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0E33BA" w:rsidRPr="000E33BA">
        <w:t>To provide Healthy Homes Information</w:t>
      </w:r>
      <w:r w:rsidR="00FE4C53">
        <w:t>, specifically lead poisoning prevention</w:t>
      </w:r>
      <w:r w:rsidR="000E33BA" w:rsidRPr="000E33BA">
        <w:t xml:space="preserve"> supplies to families with children under the age of 6, living in older, pre-1978 homes</w:t>
      </w:r>
      <w:r w:rsidR="003B74C1">
        <w:t>.</w:t>
      </w:r>
      <w:r w:rsidR="000E33BA">
        <w:t xml:space="preserve">  To give mosquito dunks to Galion residents for areas of standing water as well as education on mosquito/ticks and prevention of disease.</w:t>
      </w:r>
      <w:r w:rsidR="000539EA">
        <w:t xml:space="preserve">  To provide condoms to individuals to practice safe sex.  The Galion City Health Department </w:t>
      </w:r>
      <w:r w:rsidR="00FE4C53">
        <w:t>also let the community know that we still have the Covid-19 vaccination for anyone wanting or needing it.</w:t>
      </w:r>
    </w:p>
    <w:p w14:paraId="17B77EE1" w14:textId="585AB38E" w:rsidR="000E33BA" w:rsidRPr="000E33BA" w:rsidRDefault="000E33BA" w:rsidP="00A47127">
      <w:pPr>
        <w:rPr>
          <w:color w:val="FF0000"/>
        </w:rPr>
      </w:pPr>
    </w:p>
    <w:p w14:paraId="5351B133" w14:textId="6EC95D18" w:rsidR="00634163" w:rsidRDefault="00EA3962" w:rsidP="00A47127">
      <w:r w:rsidRPr="00634163">
        <w:rPr>
          <w:b/>
        </w:rPr>
        <w:t>Description of event:</w:t>
      </w:r>
      <w:r w:rsidRPr="008C29FA">
        <w:t xml:space="preserve"> </w:t>
      </w:r>
    </w:p>
    <w:p w14:paraId="0007C17B" w14:textId="4BB9B433" w:rsidR="00634163" w:rsidRDefault="00634163" w:rsidP="00A47127">
      <w:pPr>
        <w:rPr>
          <w:b/>
        </w:rPr>
      </w:pPr>
      <w:r w:rsidRPr="00634163">
        <w:rPr>
          <w:b/>
        </w:rPr>
        <w:t>Location:</w:t>
      </w:r>
      <w:r w:rsidR="000E33BA">
        <w:rPr>
          <w:b/>
        </w:rPr>
        <w:tab/>
      </w:r>
      <w:r w:rsidR="000E33BA" w:rsidRPr="00D41F51">
        <w:t>Galion City Health Department</w:t>
      </w:r>
    </w:p>
    <w:p w14:paraId="449637E4" w14:textId="3AF5929E" w:rsidR="00427A60" w:rsidRDefault="00521916" w:rsidP="00A47127">
      <w:pPr>
        <w:rPr>
          <w:b/>
        </w:rPr>
      </w:pPr>
      <w:r>
        <w:rPr>
          <w:b/>
        </w:rPr>
        <w:t xml:space="preserve">Audience: </w:t>
      </w:r>
      <w:r w:rsidR="000E33BA">
        <w:rPr>
          <w:b/>
        </w:rPr>
        <w:tab/>
      </w:r>
      <w:r w:rsidR="000E33BA" w:rsidRPr="00D41F51">
        <w:t>Galion and area residents</w:t>
      </w:r>
    </w:p>
    <w:p w14:paraId="51EB061D" w14:textId="15CC5E7B" w:rsidR="000414EF" w:rsidRDefault="000414EF" w:rsidP="000414EF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Community Members Impacted: </w:t>
      </w:r>
      <w:r w:rsidR="000539EA">
        <w:t xml:space="preserve">approximately </w:t>
      </w:r>
      <w:r w:rsidR="001C64D1">
        <w:t>13</w:t>
      </w:r>
      <w:r w:rsidR="00F23EFD">
        <w:t xml:space="preserve"> families/individuals</w:t>
      </w:r>
    </w:p>
    <w:p w14:paraId="7EC3BB23" w14:textId="61E075C5" w:rsidR="000E33BA" w:rsidRDefault="00521916" w:rsidP="00A47127">
      <w:pPr>
        <w:rPr>
          <w:b/>
        </w:rPr>
      </w:pPr>
      <w:r>
        <w:rPr>
          <w:b/>
        </w:rPr>
        <w:t xml:space="preserve">Sponsor: </w:t>
      </w:r>
      <w:r w:rsidR="000E33BA">
        <w:rPr>
          <w:b/>
        </w:rPr>
        <w:tab/>
      </w:r>
      <w:r w:rsidR="000E33BA" w:rsidRPr="00D41F51">
        <w:t xml:space="preserve">Galion Chamber of Commerce </w:t>
      </w:r>
      <w:r w:rsidR="00FE4C53">
        <w:t>&amp; Galion Community Theatre</w:t>
      </w:r>
    </w:p>
    <w:p w14:paraId="048F4BB5" w14:textId="7FC75B7D" w:rsidR="000E33BA" w:rsidRDefault="000E33BA" w:rsidP="00ED7234">
      <w:pPr>
        <w:rPr>
          <w:b/>
        </w:rPr>
      </w:pPr>
    </w:p>
    <w:p w14:paraId="07A75EAD" w14:textId="22FB765E" w:rsidR="00A47127" w:rsidRDefault="00EA3962" w:rsidP="000539EA">
      <w:pPr>
        <w:jc w:val="both"/>
      </w:pPr>
      <w:r w:rsidRPr="00634163">
        <w:rPr>
          <w:b/>
        </w:rPr>
        <w:t>Outcomes of event:</w:t>
      </w:r>
      <w:r w:rsidRPr="008C29FA">
        <w:t xml:space="preserve"> </w:t>
      </w:r>
      <w:r w:rsidR="000E33BA">
        <w:rPr>
          <w:color w:val="FF0000"/>
        </w:rPr>
        <w:t xml:space="preserve"> </w:t>
      </w:r>
      <w:r w:rsidR="000539EA">
        <w:t xml:space="preserve">During the </w:t>
      </w:r>
      <w:r w:rsidR="000E33BA">
        <w:t xml:space="preserve">event </w:t>
      </w:r>
      <w:r w:rsidR="001C64D1">
        <w:t>13</w:t>
      </w:r>
      <w:r w:rsidR="000539EA">
        <w:t xml:space="preserve"> </w:t>
      </w:r>
      <w:r w:rsidR="000E33BA">
        <w:t xml:space="preserve">families </w:t>
      </w:r>
      <w:r w:rsidR="000539EA">
        <w:t xml:space="preserve">were given </w:t>
      </w:r>
      <w:r w:rsidR="003511B6">
        <w:t>Lead Poisoning Prevention</w:t>
      </w:r>
      <w:r w:rsidR="000E33BA">
        <w:t xml:space="preserve"> supplies </w:t>
      </w:r>
      <w:r w:rsidR="000539EA">
        <w:t xml:space="preserve">and information.  Approximately </w:t>
      </w:r>
      <w:r w:rsidR="001C64D1">
        <w:t>10</w:t>
      </w:r>
      <w:r w:rsidR="000539EA">
        <w:t xml:space="preserve"> families were given </w:t>
      </w:r>
      <w:r w:rsidR="000E33BA">
        <w:t xml:space="preserve">mosquito dunks.  </w:t>
      </w:r>
      <w:r w:rsidR="00F23EFD">
        <w:t xml:space="preserve">Approximately </w:t>
      </w:r>
      <w:r w:rsidR="003511B6">
        <w:t>3</w:t>
      </w:r>
      <w:r w:rsidR="00F23EFD">
        <w:t xml:space="preserve"> individuals were given condoms.  </w:t>
      </w:r>
      <w:r w:rsidR="001C64D1">
        <w:t>One bat house was also given to a Galion resident.</w:t>
      </w:r>
    </w:p>
    <w:p w14:paraId="23F8C72C" w14:textId="19FDA05A" w:rsidR="001C64D1" w:rsidRDefault="001C64D1" w:rsidP="000539EA">
      <w:pPr>
        <w:jc w:val="both"/>
      </w:pPr>
    </w:p>
    <w:p w14:paraId="31FD6D78" w14:textId="75489EF1" w:rsidR="001C64D1" w:rsidRDefault="001C64D1" w:rsidP="000539EA">
      <w:pPr>
        <w:jc w:val="both"/>
      </w:pPr>
      <w:r>
        <w:t>Andrea Barnes, R.S.</w:t>
      </w:r>
    </w:p>
    <w:p w14:paraId="7E067D4E" w14:textId="59E93D2F" w:rsidR="001C64D1" w:rsidRDefault="001C64D1" w:rsidP="000539EA">
      <w:pPr>
        <w:jc w:val="both"/>
      </w:pPr>
      <w:r>
        <w:t>Interim Health Commissioner</w:t>
      </w:r>
    </w:p>
    <w:p w14:paraId="670A6EF2" w14:textId="62047C8B" w:rsidR="00590BCE" w:rsidRPr="00590BCE" w:rsidRDefault="00590BCE" w:rsidP="00590BCE"/>
    <w:sectPr w:rsidR="00590BCE" w:rsidRPr="00590BCE" w:rsidSect="003B3E6E">
      <w:headerReference w:type="default" r:id="rId9"/>
      <w:headerReference w:type="first" r:id="rId10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E4A"/>
    <w:multiLevelType w:val="hybridMultilevel"/>
    <w:tmpl w:val="C59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2417A"/>
    <w:rsid w:val="000414EF"/>
    <w:rsid w:val="000539EA"/>
    <w:rsid w:val="00070391"/>
    <w:rsid w:val="000B04EC"/>
    <w:rsid w:val="000D4A1B"/>
    <w:rsid w:val="000E33BA"/>
    <w:rsid w:val="00111A99"/>
    <w:rsid w:val="0018144F"/>
    <w:rsid w:val="001C369E"/>
    <w:rsid w:val="001C64D1"/>
    <w:rsid w:val="00262CB0"/>
    <w:rsid w:val="002F5791"/>
    <w:rsid w:val="003511B6"/>
    <w:rsid w:val="00372D7A"/>
    <w:rsid w:val="00396E11"/>
    <w:rsid w:val="003B3E6E"/>
    <w:rsid w:val="003B74C1"/>
    <w:rsid w:val="00427A60"/>
    <w:rsid w:val="00465B88"/>
    <w:rsid w:val="0047670F"/>
    <w:rsid w:val="00477920"/>
    <w:rsid w:val="00521916"/>
    <w:rsid w:val="00555D55"/>
    <w:rsid w:val="005878A7"/>
    <w:rsid w:val="00590BCE"/>
    <w:rsid w:val="005C7432"/>
    <w:rsid w:val="006201C6"/>
    <w:rsid w:val="00634163"/>
    <w:rsid w:val="006B5C23"/>
    <w:rsid w:val="007328A7"/>
    <w:rsid w:val="00802A71"/>
    <w:rsid w:val="00840242"/>
    <w:rsid w:val="0084152C"/>
    <w:rsid w:val="008C1D33"/>
    <w:rsid w:val="008C29FA"/>
    <w:rsid w:val="00906908"/>
    <w:rsid w:val="00937D97"/>
    <w:rsid w:val="00A17D27"/>
    <w:rsid w:val="00A47127"/>
    <w:rsid w:val="00A92B0A"/>
    <w:rsid w:val="00BC7581"/>
    <w:rsid w:val="00C524D4"/>
    <w:rsid w:val="00C87F9D"/>
    <w:rsid w:val="00D24243"/>
    <w:rsid w:val="00D41F51"/>
    <w:rsid w:val="00DA59D2"/>
    <w:rsid w:val="00DA7E01"/>
    <w:rsid w:val="00DB11D8"/>
    <w:rsid w:val="00E711E5"/>
    <w:rsid w:val="00EA3962"/>
    <w:rsid w:val="00ED7234"/>
    <w:rsid w:val="00F209D7"/>
    <w:rsid w:val="00F23EFD"/>
    <w:rsid w:val="00F77C2B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52BF-3B49-4E25-9B95-D4E92B74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EMiller</dc:creator>
  <cp:lastModifiedBy>Andrea Barnes</cp:lastModifiedBy>
  <cp:revision>2</cp:revision>
  <cp:lastPrinted>2019-06-11T14:09:00Z</cp:lastPrinted>
  <dcterms:created xsi:type="dcterms:W3CDTF">2021-08-06T18:16:00Z</dcterms:created>
  <dcterms:modified xsi:type="dcterms:W3CDTF">2021-08-06T18:16:00Z</dcterms:modified>
</cp:coreProperties>
</file>