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DA48" w14:textId="7D1EFD7C" w:rsidR="006B5C23" w:rsidRPr="003511B6" w:rsidRDefault="00A47127" w:rsidP="00A47127">
      <w:pPr>
        <w:jc w:val="center"/>
        <w:rPr>
          <w:b/>
          <w:bCs/>
        </w:rPr>
      </w:pPr>
      <w:r w:rsidRPr="003511B6">
        <w:rPr>
          <w:b/>
          <w:bCs/>
        </w:rPr>
        <w:t>Outreach Report</w:t>
      </w:r>
    </w:p>
    <w:p w14:paraId="28EF7E1A" w14:textId="61A25B2A" w:rsidR="000E33BA" w:rsidRPr="003511B6" w:rsidRDefault="000E33BA" w:rsidP="00A47127">
      <w:pPr>
        <w:jc w:val="center"/>
        <w:rPr>
          <w:b/>
          <w:bCs/>
        </w:rPr>
      </w:pPr>
      <w:r w:rsidRPr="003511B6">
        <w:rPr>
          <w:b/>
          <w:bCs/>
        </w:rPr>
        <w:t>Third Friday in Galion</w:t>
      </w:r>
    </w:p>
    <w:p w14:paraId="27317416" w14:textId="04473D89" w:rsidR="000E33BA" w:rsidRPr="003511B6" w:rsidRDefault="00413983" w:rsidP="00A47127">
      <w:pPr>
        <w:jc w:val="center"/>
        <w:rPr>
          <w:b/>
          <w:bCs/>
        </w:rPr>
      </w:pPr>
      <w:r>
        <w:rPr>
          <w:b/>
          <w:bCs/>
        </w:rPr>
        <w:t>August 20</w:t>
      </w:r>
      <w:r w:rsidR="00FE4C53" w:rsidRPr="003511B6">
        <w:rPr>
          <w:b/>
          <w:bCs/>
        </w:rPr>
        <w:t>, 2021</w:t>
      </w:r>
    </w:p>
    <w:p w14:paraId="0BFB4E42" w14:textId="6B1CFB17" w:rsidR="008C29FA" w:rsidRPr="00634163" w:rsidRDefault="00EA3962" w:rsidP="00A47127">
      <w:pPr>
        <w:rPr>
          <w:b/>
        </w:rPr>
      </w:pPr>
      <w:r w:rsidRPr="00634163">
        <w:rPr>
          <w:b/>
        </w:rPr>
        <w:t xml:space="preserve">Division: </w:t>
      </w:r>
    </w:p>
    <w:p w14:paraId="3FDA74E8" w14:textId="5EFE0C84" w:rsidR="00590BCE" w:rsidRDefault="000E33BA" w:rsidP="00A47127">
      <w:r w:rsidRPr="00D41F51">
        <w:t>Environmental Health</w:t>
      </w:r>
    </w:p>
    <w:p w14:paraId="5333067C" w14:textId="482546AF" w:rsidR="00590BCE" w:rsidRDefault="00413983" w:rsidP="00A47127">
      <w:r>
        <w:t>Sexual Health Clinic</w:t>
      </w:r>
    </w:p>
    <w:p w14:paraId="47D83DCA" w14:textId="03BAA1D6" w:rsidR="00590BCE" w:rsidRDefault="00413983" w:rsidP="00A47127">
      <w:r>
        <w:t>Admin/</w:t>
      </w:r>
      <w:r w:rsidR="00590BCE">
        <w:t>Nursing</w:t>
      </w:r>
    </w:p>
    <w:p w14:paraId="32831DCA" w14:textId="40D61271" w:rsidR="000539EA" w:rsidRDefault="00413983" w:rsidP="00A47127">
      <w:r>
        <w:rPr>
          <w:rFonts w:eastAsia="Times New Roman"/>
          <w:noProof/>
        </w:rPr>
        <w:drawing>
          <wp:inline distT="0" distB="0" distL="0" distR="0" wp14:anchorId="1D64DBFF" wp14:editId="42E37CEE">
            <wp:extent cx="4572000" cy="426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00"/>
                    <a:stretch/>
                  </pic:blipFill>
                  <pic:spPr bwMode="auto">
                    <a:xfrm>
                      <a:off x="0" y="0"/>
                      <a:ext cx="4572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A28481" w14:textId="7908BB15" w:rsidR="0002417A" w:rsidRDefault="0002417A" w:rsidP="00A47127"/>
    <w:p w14:paraId="1A90D92C" w14:textId="586C870C" w:rsidR="000539EA" w:rsidRDefault="000539EA" w:rsidP="00A47127"/>
    <w:p w14:paraId="31B8FBBB" w14:textId="66AF8FCD" w:rsidR="00A47127" w:rsidRPr="00634163" w:rsidRDefault="00A47127" w:rsidP="00A47127">
      <w:pPr>
        <w:rPr>
          <w:b/>
        </w:rPr>
      </w:pPr>
      <w:r w:rsidRPr="00634163">
        <w:rPr>
          <w:b/>
        </w:rPr>
        <w:t>Participating Staff:</w:t>
      </w:r>
    </w:p>
    <w:p w14:paraId="6B338D64" w14:textId="39B67876" w:rsidR="00EA3962" w:rsidRPr="000E33BA" w:rsidRDefault="000E33BA" w:rsidP="00A47127">
      <w:r w:rsidRPr="000E33BA">
        <w:t>Andrea Barnes, R</w:t>
      </w:r>
      <w:r w:rsidR="00413983">
        <w:t>EHS</w:t>
      </w:r>
      <w:r w:rsidRPr="000E33BA">
        <w:t xml:space="preserve"> </w:t>
      </w:r>
      <w:r w:rsidR="00413983">
        <w:t>Interim Health Commissioner</w:t>
      </w:r>
    </w:p>
    <w:p w14:paraId="33C42F16" w14:textId="125635F5" w:rsidR="008C29FA" w:rsidRDefault="00413983" w:rsidP="00A47127">
      <w:r>
        <w:t>Olivia Roston, Admin, Vital Statistics Registrar</w:t>
      </w:r>
    </w:p>
    <w:p w14:paraId="1CDB8907" w14:textId="2F85B773" w:rsidR="000539EA" w:rsidRDefault="00413983" w:rsidP="00A47127">
      <w:r>
        <w:t>Sarah Miley, MSN, APRN, WHNP-BC, Sexual Health Clinician</w:t>
      </w:r>
    </w:p>
    <w:p w14:paraId="084F3F47" w14:textId="2594349A" w:rsidR="000D4A1B" w:rsidRPr="00634163" w:rsidRDefault="000D4A1B" w:rsidP="00A47127">
      <w:pPr>
        <w:rPr>
          <w:b/>
          <w:color w:val="FF0000"/>
        </w:rPr>
      </w:pPr>
    </w:p>
    <w:p w14:paraId="748FFFB5" w14:textId="2EB09B40" w:rsidR="00EA3962" w:rsidRDefault="008C29FA" w:rsidP="000539EA">
      <w:pPr>
        <w:jc w:val="both"/>
      </w:pPr>
      <w:r w:rsidRPr="00634163">
        <w:rPr>
          <w:b/>
        </w:rPr>
        <w:t>Anticipated Outcome:</w:t>
      </w:r>
      <w:r>
        <w:t xml:space="preserve"> </w:t>
      </w:r>
      <w:r w:rsidR="000E33BA">
        <w:rPr>
          <w:color w:val="FF0000"/>
        </w:rPr>
        <w:t xml:space="preserve"> </w:t>
      </w:r>
      <w:r w:rsidR="000E33BA" w:rsidRPr="000E33BA">
        <w:t>To provide Healthy Homes Information</w:t>
      </w:r>
      <w:r w:rsidR="00FE4C53">
        <w:t>, specifically lead poisoning prevention</w:t>
      </w:r>
      <w:r w:rsidR="000E33BA" w:rsidRPr="000E33BA">
        <w:t xml:space="preserve"> supplies to families with children under the age of 6, living in older, pre-1978 homes</w:t>
      </w:r>
      <w:r w:rsidR="003B74C1">
        <w:t>.</w:t>
      </w:r>
      <w:r w:rsidR="000E33BA">
        <w:t xml:space="preserve">  To give mosquito dunks to Galion residents for areas of standing water as well as education on mosquito/ticks and prevention of disease.</w:t>
      </w:r>
      <w:r w:rsidR="000539EA">
        <w:t xml:space="preserve">  To </w:t>
      </w:r>
      <w:r w:rsidR="00413983">
        <w:t xml:space="preserve">promote our sexual health clinic and </w:t>
      </w:r>
      <w:r w:rsidR="000539EA">
        <w:t xml:space="preserve">provide condoms to individuals to practice safe sex.  </w:t>
      </w:r>
      <w:r w:rsidR="00413983">
        <w:t>Provide</w:t>
      </w:r>
      <w:r w:rsidR="00FE4C53">
        <w:t xml:space="preserve"> Covid-19 vaccination for anyone wanting or needing it</w:t>
      </w:r>
      <w:r w:rsidR="00413983">
        <w:t>, and supply the citizens with hygiene packets (masks, gloves, &amp; hand sanitizer).</w:t>
      </w:r>
    </w:p>
    <w:p w14:paraId="17B77EE1" w14:textId="585AB38E" w:rsidR="000E33BA" w:rsidRPr="000E33BA" w:rsidRDefault="000E33BA" w:rsidP="00A47127">
      <w:pPr>
        <w:rPr>
          <w:color w:val="FF0000"/>
        </w:rPr>
      </w:pPr>
    </w:p>
    <w:p w14:paraId="161DF7B5" w14:textId="51192785" w:rsidR="0002417A" w:rsidRDefault="0002417A" w:rsidP="00A47127">
      <w:pPr>
        <w:rPr>
          <w:b/>
        </w:rPr>
      </w:pPr>
    </w:p>
    <w:p w14:paraId="7752614F" w14:textId="77777777" w:rsidR="00413983" w:rsidRDefault="00EA3962" w:rsidP="00A47127">
      <w:pPr>
        <w:rPr>
          <w:b/>
        </w:rPr>
      </w:pPr>
      <w:r w:rsidRPr="00634163">
        <w:rPr>
          <w:b/>
        </w:rPr>
        <w:lastRenderedPageBreak/>
        <w:t>Description of event:</w:t>
      </w:r>
    </w:p>
    <w:p w14:paraId="5351B133" w14:textId="4840C1AA" w:rsidR="00634163" w:rsidRDefault="00EA3962" w:rsidP="00A47127">
      <w:r w:rsidRPr="008C29FA">
        <w:t xml:space="preserve"> </w:t>
      </w:r>
    </w:p>
    <w:p w14:paraId="0007C17B" w14:textId="4BB9B433" w:rsidR="00634163" w:rsidRDefault="00634163" w:rsidP="00A47127">
      <w:pPr>
        <w:rPr>
          <w:b/>
        </w:rPr>
      </w:pPr>
      <w:r w:rsidRPr="00634163">
        <w:rPr>
          <w:b/>
        </w:rPr>
        <w:t>Location:</w:t>
      </w:r>
      <w:r w:rsidR="000E33BA">
        <w:rPr>
          <w:b/>
        </w:rPr>
        <w:tab/>
      </w:r>
      <w:r w:rsidR="000E33BA" w:rsidRPr="00D41F51">
        <w:t>Galion City Health Department</w:t>
      </w:r>
    </w:p>
    <w:p w14:paraId="449637E4" w14:textId="3AF5929E" w:rsidR="00427A60" w:rsidRDefault="00521916" w:rsidP="00A47127">
      <w:pPr>
        <w:rPr>
          <w:b/>
        </w:rPr>
      </w:pPr>
      <w:r>
        <w:rPr>
          <w:b/>
        </w:rPr>
        <w:t xml:space="preserve">Audience: </w:t>
      </w:r>
      <w:r w:rsidR="000E33BA">
        <w:rPr>
          <w:b/>
        </w:rPr>
        <w:tab/>
      </w:r>
      <w:r w:rsidR="000E33BA" w:rsidRPr="00D41F51">
        <w:t>Galion and area residents</w:t>
      </w:r>
    </w:p>
    <w:p w14:paraId="51EB061D" w14:textId="6C11CCF7" w:rsidR="000414EF" w:rsidRDefault="000414EF" w:rsidP="000414EF">
      <w:pPr>
        <w:rPr>
          <w:b/>
        </w:rPr>
      </w:pPr>
      <w:r>
        <w:rPr>
          <w:b/>
        </w:rPr>
        <w:t xml:space="preserve">#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Community Members Impacted: </w:t>
      </w:r>
      <w:r w:rsidR="000539EA">
        <w:t xml:space="preserve">approximately </w:t>
      </w:r>
      <w:r w:rsidR="00413983">
        <w:t>18</w:t>
      </w:r>
      <w:r w:rsidR="00F23EFD">
        <w:t xml:space="preserve"> families/individuals</w:t>
      </w:r>
    </w:p>
    <w:p w14:paraId="7EC3BB23" w14:textId="52085604" w:rsidR="000E33BA" w:rsidRDefault="00521916" w:rsidP="00A47127">
      <w:pPr>
        <w:rPr>
          <w:b/>
        </w:rPr>
      </w:pPr>
      <w:r>
        <w:rPr>
          <w:b/>
        </w:rPr>
        <w:t xml:space="preserve">Sponsor: </w:t>
      </w:r>
      <w:r w:rsidR="000E33BA">
        <w:rPr>
          <w:b/>
        </w:rPr>
        <w:tab/>
      </w:r>
      <w:r w:rsidR="000E33BA" w:rsidRPr="00D41F51">
        <w:t>Galion</w:t>
      </w:r>
      <w:r w:rsidR="00413983">
        <w:t>-Crestline</w:t>
      </w:r>
      <w:r w:rsidR="000E33BA" w:rsidRPr="00D41F51">
        <w:t xml:space="preserve"> Chamber of Commerce </w:t>
      </w:r>
    </w:p>
    <w:p w14:paraId="048F4BB5" w14:textId="7FC75B7D" w:rsidR="000E33BA" w:rsidRDefault="000E33BA" w:rsidP="00ED7234">
      <w:pPr>
        <w:rPr>
          <w:b/>
        </w:rPr>
      </w:pPr>
    </w:p>
    <w:p w14:paraId="2787C1B2" w14:textId="77777777" w:rsidR="0002417A" w:rsidRDefault="0002417A" w:rsidP="000539EA">
      <w:pPr>
        <w:jc w:val="both"/>
        <w:rPr>
          <w:b/>
        </w:rPr>
      </w:pPr>
    </w:p>
    <w:p w14:paraId="07A75EAD" w14:textId="39EB5240" w:rsidR="00A47127" w:rsidRDefault="00EA3962" w:rsidP="000539EA">
      <w:pPr>
        <w:jc w:val="both"/>
      </w:pPr>
      <w:r w:rsidRPr="00634163">
        <w:rPr>
          <w:b/>
        </w:rPr>
        <w:t>Outcomes of event:</w:t>
      </w:r>
      <w:r w:rsidRPr="008C29FA">
        <w:t xml:space="preserve"> </w:t>
      </w:r>
      <w:r w:rsidR="000E33BA">
        <w:rPr>
          <w:color w:val="FF0000"/>
        </w:rPr>
        <w:t xml:space="preserve"> </w:t>
      </w:r>
      <w:r w:rsidR="000539EA">
        <w:t xml:space="preserve">During the </w:t>
      </w:r>
      <w:r w:rsidR="000E33BA">
        <w:t xml:space="preserve">event </w:t>
      </w:r>
      <w:r w:rsidR="00413983">
        <w:t>18</w:t>
      </w:r>
      <w:r w:rsidR="000539EA">
        <w:t xml:space="preserve"> </w:t>
      </w:r>
      <w:r w:rsidR="000E33BA">
        <w:t xml:space="preserve">families </w:t>
      </w:r>
      <w:r w:rsidR="000539EA">
        <w:t xml:space="preserve">were given </w:t>
      </w:r>
      <w:r w:rsidR="003511B6">
        <w:t>Lead Poisoning Prevention</w:t>
      </w:r>
      <w:r w:rsidR="000E33BA">
        <w:t xml:space="preserve"> supplies </w:t>
      </w:r>
      <w:r w:rsidR="000539EA">
        <w:t>and information.  Approximately 1</w:t>
      </w:r>
      <w:r w:rsidR="008650BF">
        <w:t>3</w:t>
      </w:r>
      <w:r w:rsidR="000539EA">
        <w:t xml:space="preserve"> families were given </w:t>
      </w:r>
      <w:r w:rsidR="000E33BA">
        <w:t xml:space="preserve">mosquito dunks.  </w:t>
      </w:r>
      <w:r w:rsidR="00F23EFD">
        <w:t xml:space="preserve">Approximately </w:t>
      </w:r>
      <w:r w:rsidR="008650BF">
        <w:t>5</w:t>
      </w:r>
      <w:r w:rsidR="00F23EFD">
        <w:t xml:space="preserve"> individuals were given condoms.  </w:t>
      </w:r>
      <w:r w:rsidR="008650BF">
        <w:t>Two families answered our open-ended question survey about lead poisoning prevention and cleaning.</w:t>
      </w:r>
    </w:p>
    <w:p w14:paraId="0B49C279" w14:textId="535F3B91" w:rsidR="003B74C1" w:rsidRPr="00465B88" w:rsidRDefault="003B74C1" w:rsidP="00ED7234">
      <w:pPr>
        <w:rPr>
          <w:b/>
        </w:rPr>
      </w:pPr>
    </w:p>
    <w:p w14:paraId="3AE7D8DD" w14:textId="67CC98D5" w:rsidR="00EA3962" w:rsidRPr="000E33BA" w:rsidRDefault="00EA3962" w:rsidP="00ED7234">
      <w:pPr>
        <w:rPr>
          <w:b/>
        </w:rPr>
      </w:pPr>
    </w:p>
    <w:p w14:paraId="6E67A4F8" w14:textId="4A4EA634" w:rsidR="0002417A" w:rsidRDefault="0002417A" w:rsidP="00ED7234">
      <w:pPr>
        <w:rPr>
          <w:b/>
        </w:rPr>
      </w:pPr>
    </w:p>
    <w:p w14:paraId="464AEADD" w14:textId="4320EF2F" w:rsidR="00590BCE" w:rsidRDefault="00590BCE" w:rsidP="00590BCE">
      <w:pPr>
        <w:rPr>
          <w:b/>
        </w:rPr>
      </w:pPr>
    </w:p>
    <w:p w14:paraId="6184C22D" w14:textId="58905E58" w:rsidR="00590BCE" w:rsidRDefault="00590BCE" w:rsidP="00590BCE">
      <w:r>
        <w:rPr>
          <w:noProof/>
        </w:rPr>
        <w:lastRenderedPageBreak/>
        <w:drawing>
          <wp:inline distT="0" distB="0" distL="0" distR="0" wp14:anchorId="1200DC4B" wp14:editId="3E1E29E3">
            <wp:extent cx="5943600" cy="4457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02851" w14:textId="0DDD1E84" w:rsidR="003511B6" w:rsidRDefault="003511B6" w:rsidP="00590BCE">
      <w:r>
        <w:t>Monica Light, RN and Tina Nichols, DIS</w:t>
      </w:r>
    </w:p>
    <w:p w14:paraId="12090D5F" w14:textId="2D3AA02C" w:rsidR="00590BCE" w:rsidRDefault="00590BCE" w:rsidP="00590BCE"/>
    <w:p w14:paraId="3D1F76B3" w14:textId="7E151A71" w:rsidR="00590BCE" w:rsidRDefault="00590BCE" w:rsidP="00590BCE">
      <w:r>
        <w:t>Respectfully submitted,</w:t>
      </w:r>
    </w:p>
    <w:p w14:paraId="0AA4647B" w14:textId="5FAF66DF" w:rsidR="00590BCE" w:rsidRDefault="00590BCE" w:rsidP="00590BCE"/>
    <w:p w14:paraId="670A6EF2" w14:textId="19AC5896" w:rsidR="00590BCE" w:rsidRPr="00590BCE" w:rsidRDefault="00590BCE" w:rsidP="00590BCE">
      <w:r>
        <w:t>Andrea Barnes, RS</w:t>
      </w:r>
    </w:p>
    <w:sectPr w:rsidR="00590BCE" w:rsidRPr="00590BCE" w:rsidSect="003B3E6E">
      <w:headerReference w:type="default" r:id="rId11"/>
      <w:headerReference w:type="first" r:id="rId12"/>
      <w:pgSz w:w="12240" w:h="15840" w:code="1"/>
      <w:pgMar w:top="1584" w:right="1440" w:bottom="1440" w:left="1440" w:header="12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4AD0" w14:textId="77777777" w:rsidR="00A47127" w:rsidRDefault="00A47127" w:rsidP="00D24243">
      <w:r>
        <w:separator/>
      </w:r>
    </w:p>
  </w:endnote>
  <w:endnote w:type="continuationSeparator" w:id="0">
    <w:p w14:paraId="266B9E2E" w14:textId="77777777" w:rsidR="00A47127" w:rsidRDefault="00A47127" w:rsidP="00D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B25F" w14:textId="77777777" w:rsidR="00A47127" w:rsidRDefault="00A47127" w:rsidP="00D24243">
      <w:r>
        <w:separator/>
      </w:r>
    </w:p>
  </w:footnote>
  <w:footnote w:type="continuationSeparator" w:id="0">
    <w:p w14:paraId="701AE70D" w14:textId="77777777" w:rsidR="00A47127" w:rsidRDefault="00A47127" w:rsidP="00D2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7098" w14:textId="77777777" w:rsidR="00ED7234" w:rsidRDefault="00DA59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55DE6F" wp14:editId="6D4306BD">
              <wp:simplePos x="0" y="0"/>
              <wp:positionH relativeFrom="margin">
                <wp:align>center</wp:align>
              </wp:positionH>
              <wp:positionV relativeFrom="paragraph">
                <wp:posOffset>-72390</wp:posOffset>
              </wp:positionV>
              <wp:extent cx="7209155" cy="98425"/>
              <wp:effectExtent l="0" t="3810" r="1270" b="254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9155" cy="98425"/>
                      </a:xfrm>
                      <a:prstGeom prst="rect">
                        <a:avLst/>
                      </a:prstGeom>
                      <a:solidFill>
                        <a:srgbClr val="5BC4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A235A" id="Rectangle 12" o:spid="_x0000_s1026" style="position:absolute;margin-left:0;margin-top:-5.7pt;width:567.65pt;height:7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" fillcolor="#5bc4bf" stroked="f">
              <w10:wrap anchorx="margin"/>
            </v:rect>
          </w:pict>
        </mc:Fallback>
      </mc:AlternateContent>
    </w:r>
    <w:r w:rsidR="00ED7234">
      <w:rPr>
        <w:noProof/>
      </w:rPr>
      <w:drawing>
        <wp:anchor distT="0" distB="0" distL="114300" distR="114300" simplePos="0" relativeHeight="251661312" behindDoc="1" locked="0" layoutInCell="1" allowOverlap="1" wp14:anchorId="3F666643" wp14:editId="566DFDDE">
          <wp:simplePos x="0" y="0"/>
          <wp:positionH relativeFrom="margin">
            <wp:posOffset>-485775</wp:posOffset>
          </wp:positionH>
          <wp:positionV relativeFrom="paragraph">
            <wp:posOffset>-520065</wp:posOffset>
          </wp:positionV>
          <wp:extent cx="799465" cy="495300"/>
          <wp:effectExtent l="19050" t="0" r="635" b="0"/>
          <wp:wrapTight wrapText="bothSides">
            <wp:wrapPolygon edited="0">
              <wp:start x="-515" y="0"/>
              <wp:lineTo x="-515" y="20769"/>
              <wp:lineTo x="21617" y="20769"/>
              <wp:lineTo x="21617" y="0"/>
              <wp:lineTo x="-515" y="0"/>
            </wp:wrapPolygon>
          </wp:wrapTight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79B25" w14:textId="77777777" w:rsidR="00ED7234" w:rsidRDefault="00DA59D2" w:rsidP="003B3E6E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4B10C35" wp14:editId="272E2FF0">
              <wp:simplePos x="0" y="0"/>
              <wp:positionH relativeFrom="column">
                <wp:posOffset>-633095</wp:posOffset>
              </wp:positionH>
              <wp:positionV relativeFrom="paragraph">
                <wp:posOffset>-412750</wp:posOffset>
              </wp:positionV>
              <wp:extent cx="7209155" cy="617855"/>
              <wp:effectExtent l="0" t="0" r="0" b="4445"/>
              <wp:wrapNone/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9155" cy="617855"/>
                        <a:chOff x="443" y="574"/>
                        <a:chExt cx="11353" cy="973"/>
                      </a:xfrm>
                    </wpg:grpSpPr>
                    <wps:wsp>
                      <wps:cNvPr id="5" name="Rectangle 13"/>
                      <wps:cNvSpPr>
                        <a:spLocks noChangeArrowheads="1"/>
                      </wps:cNvSpPr>
                      <wps:spPr bwMode="auto">
                        <a:xfrm>
                          <a:off x="443" y="1350"/>
                          <a:ext cx="11353" cy="155"/>
                        </a:xfrm>
                        <a:prstGeom prst="rect">
                          <a:avLst/>
                        </a:prstGeom>
                        <a:solidFill>
                          <a:srgbClr val="5BC4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6917" y="823"/>
                          <a:ext cx="1993" cy="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3B700" w14:textId="77777777" w:rsidR="003B3E6E" w:rsidRPr="003B3E6E" w:rsidRDefault="003B3E6E" w:rsidP="003B3E6E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113 Harding Way East</w:t>
                            </w:r>
                          </w:p>
                          <w:p w14:paraId="6BE026D5" w14:textId="77777777" w:rsidR="003B3E6E" w:rsidRPr="003B3E6E" w:rsidRDefault="003B3E6E" w:rsidP="003B3E6E">
                            <w:pPr>
                              <w:pStyle w:val="Address"/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="Calibri" w:hAnsi="Calibr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Galion, Ohio 44833</w:t>
                            </w:r>
                          </w:p>
                          <w:p w14:paraId="113E9D30" w14:textId="77777777" w:rsidR="003B3E6E" w:rsidRPr="00592E20" w:rsidRDefault="003B3E6E" w:rsidP="003B3E6E">
                            <w:pPr>
                              <w:rPr>
                                <w:rFonts w:ascii="Helvetica" w:hAnsi="Helvetica"/>
                                <w:color w:val="1F497D" w:themeColor="text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9500" y="574"/>
                          <a:ext cx="1996" cy="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37F4D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Phone</w:t>
                            </w: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ab/>
                              <w:t>419.468.1075</w:t>
                            </w:r>
                          </w:p>
                          <w:p w14:paraId="3D3786AA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Fax</w:t>
                            </w: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ab/>
                              <w:t>419.468.8618</w:t>
                            </w:r>
                          </w:p>
                          <w:p w14:paraId="1635EB7F" w14:textId="77777777" w:rsidR="003B3E6E" w:rsidRPr="003B3E6E" w:rsidRDefault="003B3E6E" w:rsidP="003B3E6E">
                            <w:pPr>
                              <w:pStyle w:val="phfax"/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</w:pPr>
                            <w:r w:rsidRPr="003B3E6E">
                              <w:rPr>
                                <w:rFonts w:asciiTheme="minorHAnsi" w:hAnsiTheme="minorHAnsi"/>
                                <w:b/>
                                <w:color w:val="003D71"/>
                                <w:sz w:val="20"/>
                                <w:szCs w:val="20"/>
                              </w:rPr>
                              <w:t>www.galionhealth.org</w:t>
                            </w:r>
                          </w:p>
                          <w:p w14:paraId="2D982268" w14:textId="77777777" w:rsidR="003B3E6E" w:rsidRPr="00E47FDC" w:rsidRDefault="003B3E6E" w:rsidP="003B3E6E">
                            <w:pPr>
                              <w:pStyle w:val="phfax"/>
                              <w:rPr>
                                <w:rFonts w:ascii="HelveticaNeue" w:hAnsi="HelveticaNeue"/>
                                <w:sz w:val="20"/>
                              </w:rPr>
                            </w:pPr>
                          </w:p>
                          <w:p w14:paraId="406CBD42" w14:textId="77777777" w:rsidR="003B3E6E" w:rsidRPr="00E47FDC" w:rsidRDefault="003B3E6E" w:rsidP="003B3E6E">
                            <w:pPr>
                              <w:pStyle w:val="phfa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B10C35" id="Group 16" o:spid="_x0000_s1026" style="position:absolute;margin-left:-49.85pt;margin-top:-32.5pt;width:567.65pt;height:48.65pt;z-index:251668480" coordorigin="443,574" coordsize="11353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">
              <v:rect id="Rectangle 13" o:spid="_x0000_s1027" style="position:absolute;left:443;top:1350;width:11353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" fillcolor="#5bc4b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6917;top:823;width:1993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0693B700" w14:textId="77777777" w:rsidR="003B3E6E" w:rsidRPr="003B3E6E" w:rsidRDefault="003B3E6E" w:rsidP="003B3E6E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  <w:t>113 Harding Way East</w:t>
                      </w:r>
                    </w:p>
                    <w:p w14:paraId="6BE026D5" w14:textId="77777777" w:rsidR="003B3E6E" w:rsidRPr="003B3E6E" w:rsidRDefault="003B3E6E" w:rsidP="003B3E6E">
                      <w:pPr>
                        <w:pStyle w:val="Address"/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="Calibri" w:hAnsi="Calibri"/>
                          <w:b/>
                          <w:color w:val="003D71"/>
                          <w:sz w:val="20"/>
                          <w:szCs w:val="20"/>
                        </w:rPr>
                        <w:t>Galion, Ohio 44833</w:t>
                      </w:r>
                    </w:p>
                    <w:p w14:paraId="113E9D30" w14:textId="77777777" w:rsidR="003B3E6E" w:rsidRPr="00592E20" w:rsidRDefault="003B3E6E" w:rsidP="003B3E6E">
                      <w:pPr>
                        <w:rPr>
                          <w:rFonts w:ascii="Helvetica" w:hAnsi="Helvetica"/>
                          <w:color w:val="1F497D" w:themeColor="text2"/>
                          <w:szCs w:val="16"/>
                        </w:rPr>
                      </w:pPr>
                    </w:p>
                  </w:txbxContent>
                </v:textbox>
              </v:shape>
              <v:shape id="Text Box 15" o:spid="_x0000_s1029" type="#_x0000_t202" style="position:absolute;left:9500;top:574;width:1996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4C037F4D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Phone</w:t>
                      </w: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ab/>
                        <w:t>419.468.1075</w:t>
                      </w:r>
                    </w:p>
                    <w:p w14:paraId="3D3786AA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Fax</w:t>
                      </w: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ab/>
                        <w:t>419.468.8618</w:t>
                      </w:r>
                    </w:p>
                    <w:p w14:paraId="1635EB7F" w14:textId="77777777" w:rsidR="003B3E6E" w:rsidRPr="003B3E6E" w:rsidRDefault="003B3E6E" w:rsidP="003B3E6E">
                      <w:pPr>
                        <w:pStyle w:val="phfax"/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</w:pPr>
                      <w:r w:rsidRPr="003B3E6E">
                        <w:rPr>
                          <w:rFonts w:asciiTheme="minorHAnsi" w:hAnsiTheme="minorHAnsi"/>
                          <w:b/>
                          <w:color w:val="003D71"/>
                          <w:sz w:val="20"/>
                          <w:szCs w:val="20"/>
                        </w:rPr>
                        <w:t>www.galionhealth.org</w:t>
                      </w:r>
                    </w:p>
                    <w:p w14:paraId="2D982268" w14:textId="77777777" w:rsidR="003B3E6E" w:rsidRPr="00E47FDC" w:rsidRDefault="003B3E6E" w:rsidP="003B3E6E">
                      <w:pPr>
                        <w:pStyle w:val="phfax"/>
                        <w:rPr>
                          <w:rFonts w:ascii="HelveticaNeue" w:hAnsi="HelveticaNeue"/>
                          <w:sz w:val="20"/>
                        </w:rPr>
                      </w:pPr>
                    </w:p>
                    <w:p w14:paraId="406CBD42" w14:textId="77777777" w:rsidR="003B3E6E" w:rsidRPr="00E47FDC" w:rsidRDefault="003B3E6E" w:rsidP="003B3E6E">
                      <w:pPr>
                        <w:pStyle w:val="phfax"/>
                      </w:pPr>
                    </w:p>
                  </w:txbxContent>
                </v:textbox>
              </v:shape>
            </v:group>
          </w:pict>
        </mc:Fallback>
      </mc:AlternateContent>
    </w:r>
    <w:r w:rsidR="003B3E6E" w:rsidRPr="003B3E6E">
      <w:rPr>
        <w:noProof/>
      </w:rPr>
      <w:drawing>
        <wp:anchor distT="0" distB="0" distL="114300" distR="114300" simplePos="0" relativeHeight="251665408" behindDoc="1" locked="0" layoutInCell="1" allowOverlap="1" wp14:anchorId="31F1C622" wp14:editId="234AC5D1">
          <wp:simplePos x="0" y="0"/>
          <wp:positionH relativeFrom="margin">
            <wp:posOffset>-333375</wp:posOffset>
          </wp:positionH>
          <wp:positionV relativeFrom="paragraph">
            <wp:posOffset>-504190</wp:posOffset>
          </wp:positionV>
          <wp:extent cx="1019175" cy="631190"/>
          <wp:effectExtent l="19050" t="0" r="9525" b="0"/>
          <wp:wrapTight wrapText="bothSides">
            <wp:wrapPolygon edited="0">
              <wp:start x="-404" y="0"/>
              <wp:lineTo x="-404" y="20861"/>
              <wp:lineTo x="21802" y="20861"/>
              <wp:lineTo x="21802" y="0"/>
              <wp:lineTo x="-404" y="0"/>
            </wp:wrapPolygon>
          </wp:wrapTight>
          <wp:docPr id="1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E5E4A"/>
    <w:multiLevelType w:val="hybridMultilevel"/>
    <w:tmpl w:val="C590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27"/>
    <w:rsid w:val="000130E5"/>
    <w:rsid w:val="0002417A"/>
    <w:rsid w:val="000414EF"/>
    <w:rsid w:val="000539EA"/>
    <w:rsid w:val="00070391"/>
    <w:rsid w:val="000B04EC"/>
    <w:rsid w:val="000D4A1B"/>
    <w:rsid w:val="000E33BA"/>
    <w:rsid w:val="00111A99"/>
    <w:rsid w:val="0018144F"/>
    <w:rsid w:val="001C369E"/>
    <w:rsid w:val="00262CB0"/>
    <w:rsid w:val="002F5791"/>
    <w:rsid w:val="003511B6"/>
    <w:rsid w:val="00372D7A"/>
    <w:rsid w:val="00396E11"/>
    <w:rsid w:val="003B3E6E"/>
    <w:rsid w:val="003B74C1"/>
    <w:rsid w:val="00413983"/>
    <w:rsid w:val="00427A60"/>
    <w:rsid w:val="00465B88"/>
    <w:rsid w:val="0047670F"/>
    <w:rsid w:val="00477920"/>
    <w:rsid w:val="00521916"/>
    <w:rsid w:val="00555D55"/>
    <w:rsid w:val="005878A7"/>
    <w:rsid w:val="00590BCE"/>
    <w:rsid w:val="005C7432"/>
    <w:rsid w:val="006201C6"/>
    <w:rsid w:val="00634163"/>
    <w:rsid w:val="006B5C23"/>
    <w:rsid w:val="007328A7"/>
    <w:rsid w:val="00802A71"/>
    <w:rsid w:val="00840242"/>
    <w:rsid w:val="0084152C"/>
    <w:rsid w:val="008650BF"/>
    <w:rsid w:val="008C1D33"/>
    <w:rsid w:val="008C29FA"/>
    <w:rsid w:val="00906908"/>
    <w:rsid w:val="00937D97"/>
    <w:rsid w:val="00A17D27"/>
    <w:rsid w:val="00A47127"/>
    <w:rsid w:val="00A92B0A"/>
    <w:rsid w:val="00BC7581"/>
    <w:rsid w:val="00C524D4"/>
    <w:rsid w:val="00C87F9D"/>
    <w:rsid w:val="00D24243"/>
    <w:rsid w:val="00D41F51"/>
    <w:rsid w:val="00DA59D2"/>
    <w:rsid w:val="00DA7E01"/>
    <w:rsid w:val="00DB11D8"/>
    <w:rsid w:val="00E711E5"/>
    <w:rsid w:val="00EA3962"/>
    <w:rsid w:val="00ED7234"/>
    <w:rsid w:val="00F209D7"/>
    <w:rsid w:val="00F23EFD"/>
    <w:rsid w:val="00F77C2B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F912A0"/>
  <w15:docId w15:val="{E1316537-9685-472B-B880-DAC1FDE9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243"/>
  </w:style>
  <w:style w:type="paragraph" w:styleId="Footer">
    <w:name w:val="footer"/>
    <w:basedOn w:val="Normal"/>
    <w:link w:val="FooterChar"/>
    <w:uiPriority w:val="99"/>
    <w:semiHidden/>
    <w:unhideWhenUsed/>
    <w:rsid w:val="00D24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243"/>
  </w:style>
  <w:style w:type="paragraph" w:customStyle="1" w:styleId="Address">
    <w:name w:val="Address"/>
    <w:basedOn w:val="Normal"/>
    <w:link w:val="Address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D24243"/>
    <w:rPr>
      <w:rFonts w:ascii="Arial" w:eastAsia="Times New Roman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D2424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eastAsia="Times New Roman" w:hAnsi="Arial" w:cs="Times New Roman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rsid w:val="00D24243"/>
    <w:rPr>
      <w:rFonts w:ascii="Arial" w:eastAsia="Times New Roman" w:hAnsi="Arial" w:cs="Times New Roman"/>
      <w:color w:val="808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3c516c76-8d34-4bd0-a504-2f644136b0c3@namprd14.prod.outlook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epartment%20Docs\Department%20Forms\Letterhead%20Modified%20S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52BF-3B49-4E25-9B95-D4E92B74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Modified Small</Template>
  <TotalTime>6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Health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EMiller</dc:creator>
  <cp:lastModifiedBy>Andrea Barnes</cp:lastModifiedBy>
  <cp:revision>2</cp:revision>
  <cp:lastPrinted>2019-06-11T14:09:00Z</cp:lastPrinted>
  <dcterms:created xsi:type="dcterms:W3CDTF">2021-08-23T15:22:00Z</dcterms:created>
  <dcterms:modified xsi:type="dcterms:W3CDTF">2021-08-23T15:22:00Z</dcterms:modified>
</cp:coreProperties>
</file>