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3" w:rsidRDefault="003F6943" w:rsidP="003F6943">
      <w:pPr>
        <w:pStyle w:val="Heading1"/>
        <w:jc w:val="center"/>
      </w:pPr>
      <w:r>
        <w:t>Commissioner’s Report</w:t>
      </w:r>
    </w:p>
    <w:p w:rsidR="007F624E" w:rsidRDefault="001C1159" w:rsidP="003F6943">
      <w:pPr>
        <w:jc w:val="center"/>
      </w:pPr>
      <w:r>
        <w:t>February 12, 2013</w:t>
      </w:r>
      <w:r w:rsidR="00A54C4D">
        <w:t xml:space="preserve"> </w:t>
      </w:r>
    </w:p>
    <w:p w:rsidR="003F6943" w:rsidRPr="008C4CFF" w:rsidRDefault="003F6943" w:rsidP="003F694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Mission</w:t>
      </w:r>
      <w:r w:rsidR="007F624E">
        <w:rPr>
          <w:rFonts w:ascii="Arial" w:hAnsi="Arial" w:cs="Arial"/>
        </w:rPr>
        <w:t>- To Promote and Protect the Health and Well-Being of those we Serve</w:t>
      </w:r>
    </w:p>
    <w:p w:rsidR="00A54C4D" w:rsidRPr="00B16BB4" w:rsidRDefault="003F6943" w:rsidP="00B16BB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Personnel</w:t>
      </w:r>
      <w:r w:rsidR="00166AC8">
        <w:rPr>
          <w:rFonts w:ascii="Arial" w:hAnsi="Arial" w:cs="Arial"/>
        </w:rPr>
        <w:t xml:space="preserve"> – </w:t>
      </w:r>
      <w:r w:rsidR="00EA1F5A">
        <w:rPr>
          <w:rFonts w:ascii="Arial" w:hAnsi="Arial" w:cs="Arial"/>
        </w:rPr>
        <w:t xml:space="preserve"> </w:t>
      </w:r>
      <w:r w:rsidR="001C1159">
        <w:rPr>
          <w:rFonts w:ascii="Arial" w:hAnsi="Arial" w:cs="Arial"/>
        </w:rPr>
        <w:t>Pending discussion with Ms. Swinehart</w:t>
      </w:r>
    </w:p>
    <w:p w:rsidR="003F6943" w:rsidRPr="001C1159" w:rsidRDefault="003F6943" w:rsidP="003F69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66663">
        <w:rPr>
          <w:rFonts w:ascii="Arial" w:hAnsi="Arial" w:cs="Arial"/>
        </w:rPr>
        <w:t>Communications and Technology</w:t>
      </w:r>
      <w:r w:rsidR="00A54C4D" w:rsidRPr="00366663">
        <w:rPr>
          <w:rFonts w:ascii="Arial" w:hAnsi="Arial" w:cs="Arial"/>
        </w:rPr>
        <w:t xml:space="preserve">- </w:t>
      </w:r>
    </w:p>
    <w:p w:rsidR="001C1159" w:rsidRPr="001C1159" w:rsidRDefault="001C1159" w:rsidP="001C1159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City government-wide computer virus outbreak. Resolved.</w:t>
      </w:r>
    </w:p>
    <w:p w:rsidR="001C1159" w:rsidRPr="002C73FC" w:rsidRDefault="001C1159" w:rsidP="001C1159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MT too busy, apparently, to get back with me on </w:t>
      </w:r>
      <w:proofErr w:type="spellStart"/>
      <w:r>
        <w:rPr>
          <w:rFonts w:ascii="Arial" w:hAnsi="Arial" w:cs="Arial"/>
        </w:rPr>
        <w:t>wifi</w:t>
      </w:r>
      <w:proofErr w:type="spellEnd"/>
    </w:p>
    <w:p w:rsidR="002C73FC" w:rsidRPr="002C73FC" w:rsidRDefault="002C73FC" w:rsidP="001C1159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Social Media- see report</w:t>
      </w:r>
    </w:p>
    <w:p w:rsidR="002C73FC" w:rsidRPr="00366663" w:rsidRDefault="002C73FC" w:rsidP="001C1159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New city-wide alerting system: Code Red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Infrastructure</w:t>
      </w:r>
      <w:r w:rsidR="00A54C4D" w:rsidRPr="00366663">
        <w:rPr>
          <w:rFonts w:ascii="Arial" w:hAnsi="Arial" w:cs="Arial"/>
        </w:rPr>
        <w:t xml:space="preserve">- </w:t>
      </w:r>
    </w:p>
    <w:p w:rsidR="001C1159" w:rsidRPr="00366663" w:rsidRDefault="001C1159" w:rsidP="001C11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Getting bids on generator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Financial</w:t>
      </w:r>
      <w:r w:rsidR="000E2705" w:rsidRPr="00366663">
        <w:rPr>
          <w:rFonts w:ascii="Arial" w:hAnsi="Arial" w:cs="Arial"/>
        </w:rPr>
        <w:t xml:space="preserve"> – see monthly report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43E44">
        <w:rPr>
          <w:rFonts w:ascii="Arial" w:hAnsi="Arial" w:cs="Arial"/>
        </w:rPr>
        <w:t>Events</w:t>
      </w:r>
    </w:p>
    <w:p w:rsidR="00EC4E0F" w:rsidRDefault="00EC4E0F" w:rsidP="00EC4E0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2013 strategic planning. Thanks!</w:t>
      </w:r>
    </w:p>
    <w:p w:rsidR="00EC4E0F" w:rsidRDefault="00EC4E0F" w:rsidP="00EC4E0F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Board docs too expensive; trying </w:t>
      </w:r>
      <w:proofErr w:type="spellStart"/>
      <w:r>
        <w:rPr>
          <w:rFonts w:ascii="Arial" w:hAnsi="Arial" w:cs="Arial"/>
        </w:rPr>
        <w:t>BlueSky</w:t>
      </w:r>
      <w:proofErr w:type="spellEnd"/>
    </w:p>
    <w:p w:rsidR="00EC4E0F" w:rsidRDefault="00EC4E0F" w:rsidP="00EC4E0F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Schilling and Long will meet with CCGHD</w:t>
      </w:r>
    </w:p>
    <w:p w:rsidR="00EC4E0F" w:rsidRDefault="00EC4E0F" w:rsidP="00EC4E0F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Timeline for accreditation: CHA, CHIP, Strat planning for 3-5 years</w:t>
      </w:r>
    </w:p>
    <w:p w:rsidR="00EC4E0F" w:rsidRPr="00EC4E0F" w:rsidRDefault="00EC4E0F" w:rsidP="00EC4E0F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Priorities: VPD, food-borne illness, depression (mental health), smoking</w:t>
      </w:r>
      <w:r w:rsidR="00132830">
        <w:rPr>
          <w:rFonts w:ascii="Arial" w:hAnsi="Arial" w:cs="Arial"/>
        </w:rPr>
        <w:t xml:space="preserve"> </w:t>
      </w:r>
    </w:p>
    <w:p w:rsidR="001C1159" w:rsidRDefault="001C1159" w:rsidP="001C11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 and norovirus outbreak</w:t>
      </w:r>
    </w:p>
    <w:p w:rsidR="00C66F72" w:rsidRDefault="00C66F72" w:rsidP="001C11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Nursing home electric shut-off notice</w:t>
      </w:r>
    </w:p>
    <w:p w:rsidR="00D66808" w:rsidRDefault="00D66808" w:rsidP="001C11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Crawford 2020 annual meeting</w:t>
      </w:r>
    </w:p>
    <w:p w:rsidR="00A62BCE" w:rsidRDefault="00A62BCE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Partnerships and Coalitions</w:t>
      </w:r>
    </w:p>
    <w:p w:rsidR="001C1159" w:rsidRDefault="001C1159" w:rsidP="001C115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Mills states his opinion that there would be no change in BOH governance under a mayoral system.</w:t>
      </w:r>
    </w:p>
    <w:p w:rsidR="00C955ED" w:rsidRDefault="00C955ED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Measures</w:t>
      </w:r>
    </w:p>
    <w:p w:rsidR="00A54C4D" w:rsidRDefault="00A54C4D" w:rsidP="00A54C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trending data on:</w:t>
      </w:r>
    </w:p>
    <w:p w:rsidR="00A54C4D" w:rsidRDefault="00A54C4D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 </w:t>
      </w:r>
      <w:r w:rsidR="000E2705">
        <w:rPr>
          <w:rFonts w:ascii="Arial" w:hAnsi="Arial" w:cs="Arial"/>
        </w:rPr>
        <w:t xml:space="preserve">overdose </w:t>
      </w:r>
      <w:r>
        <w:rPr>
          <w:rFonts w:ascii="Arial" w:hAnsi="Arial" w:cs="Arial"/>
        </w:rPr>
        <w:t>deaths</w:t>
      </w:r>
      <w:r w:rsidR="000E2705">
        <w:rPr>
          <w:rFonts w:ascii="Arial" w:hAnsi="Arial" w:cs="Arial"/>
        </w:rPr>
        <w:t xml:space="preserve"> – </w:t>
      </w:r>
      <w:r w:rsidR="001C1159">
        <w:rPr>
          <w:rFonts w:ascii="Arial" w:hAnsi="Arial" w:cs="Arial"/>
        </w:rPr>
        <w:t>0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Galion Fire/EMS drug overdose – </w:t>
      </w:r>
      <w:r w:rsidR="001C1159">
        <w:rPr>
          <w:rFonts w:ascii="Arial" w:hAnsi="Arial" w:cs="Arial"/>
        </w:rPr>
        <w:t>2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mortality report </w:t>
      </w:r>
      <w:r w:rsidR="007C70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46AF0">
        <w:rPr>
          <w:rFonts w:ascii="Arial" w:hAnsi="Arial" w:cs="Arial"/>
        </w:rPr>
        <w:t>n= 24; average age of death 83; age range: 53-95</w:t>
      </w:r>
    </w:p>
    <w:p w:rsidR="002506B6" w:rsidRDefault="002506B6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Item: Birth stats- see report</w:t>
      </w:r>
    </w:p>
    <w:p w:rsidR="00A62BCE" w:rsidRDefault="00A62BCE" w:rsidP="00A62BCE">
      <w:pPr>
        <w:pStyle w:val="ListParagraph"/>
        <w:spacing w:after="0" w:line="240" w:lineRule="auto"/>
        <w:rPr>
          <w:rFonts w:ascii="Arial" w:hAnsi="Arial" w:cs="Arial"/>
        </w:rPr>
      </w:pPr>
    </w:p>
    <w:p w:rsidR="003F6943" w:rsidRDefault="003F6943" w:rsidP="003F6943">
      <w:pPr>
        <w:pStyle w:val="ListParagraph"/>
      </w:pPr>
    </w:p>
    <w:sectPr w:rsidR="003F6943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1D0"/>
    <w:multiLevelType w:val="multilevel"/>
    <w:tmpl w:val="3918D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109AE"/>
    <w:multiLevelType w:val="multilevel"/>
    <w:tmpl w:val="2DBCF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C1159"/>
    <w:rsid w:val="00012E87"/>
    <w:rsid w:val="00031D97"/>
    <w:rsid w:val="000E2705"/>
    <w:rsid w:val="00132830"/>
    <w:rsid w:val="001409D1"/>
    <w:rsid w:val="00166AC8"/>
    <w:rsid w:val="001724FC"/>
    <w:rsid w:val="001B38FB"/>
    <w:rsid w:val="001C1159"/>
    <w:rsid w:val="002506B6"/>
    <w:rsid w:val="002C4FF9"/>
    <w:rsid w:val="002C73FC"/>
    <w:rsid w:val="003119C2"/>
    <w:rsid w:val="00366663"/>
    <w:rsid w:val="003F6943"/>
    <w:rsid w:val="004606D1"/>
    <w:rsid w:val="00546AF0"/>
    <w:rsid w:val="005662D0"/>
    <w:rsid w:val="00585B4C"/>
    <w:rsid w:val="005C60FE"/>
    <w:rsid w:val="007634FB"/>
    <w:rsid w:val="007676FD"/>
    <w:rsid w:val="007C70C4"/>
    <w:rsid w:val="007F624E"/>
    <w:rsid w:val="007F7701"/>
    <w:rsid w:val="008E2599"/>
    <w:rsid w:val="00A45390"/>
    <w:rsid w:val="00A54C4D"/>
    <w:rsid w:val="00A62BCE"/>
    <w:rsid w:val="00A91D41"/>
    <w:rsid w:val="00B16BB4"/>
    <w:rsid w:val="00B3240F"/>
    <w:rsid w:val="00B370B4"/>
    <w:rsid w:val="00B826E3"/>
    <w:rsid w:val="00C256D5"/>
    <w:rsid w:val="00C66F72"/>
    <w:rsid w:val="00C955ED"/>
    <w:rsid w:val="00CB1B7D"/>
    <w:rsid w:val="00D07B6B"/>
    <w:rsid w:val="00D66808"/>
    <w:rsid w:val="00DA73B0"/>
    <w:rsid w:val="00E32A7C"/>
    <w:rsid w:val="00EA1F5A"/>
    <w:rsid w:val="00EC4E0F"/>
    <w:rsid w:val="00EF1021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paragraph" w:styleId="Heading1">
    <w:name w:val="heading 1"/>
    <w:basedOn w:val="Normal"/>
    <w:next w:val="Normal"/>
    <w:link w:val="Heading1Char"/>
    <w:uiPriority w:val="9"/>
    <w:qFormat/>
    <w:rsid w:val="003F69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9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's%20report%20template%2007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F199-D8B6-4FDB-A4CA-6F26EEC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Commissioner's report template 071212.dotx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2013-02-08T20:18:00Z</dcterms:created>
  <dcterms:modified xsi:type="dcterms:W3CDTF">2013-02-08T20:18:00Z</dcterms:modified>
</cp:coreProperties>
</file>