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43" w:rsidRDefault="003F6943" w:rsidP="003F6943">
      <w:pPr>
        <w:pStyle w:val="Heading1"/>
        <w:jc w:val="center"/>
      </w:pPr>
      <w:r>
        <w:t>Commissioner’s Report</w:t>
      </w:r>
    </w:p>
    <w:p w:rsidR="007F624E" w:rsidRDefault="00044FBA" w:rsidP="003F6943">
      <w:pPr>
        <w:jc w:val="center"/>
      </w:pPr>
      <w:r>
        <w:t>March 12, 2012</w:t>
      </w:r>
      <w:r w:rsidR="00A54C4D">
        <w:t xml:space="preserve"> </w:t>
      </w:r>
    </w:p>
    <w:p w:rsidR="003F6943" w:rsidRPr="008C4CFF" w:rsidRDefault="003F6943" w:rsidP="003F6943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Mission</w:t>
      </w:r>
      <w:r w:rsidR="007F624E">
        <w:rPr>
          <w:rFonts w:ascii="Arial" w:hAnsi="Arial" w:cs="Arial"/>
        </w:rPr>
        <w:t>- To Promote and Protect the Health and Well-Being of those we Serve</w:t>
      </w:r>
    </w:p>
    <w:p w:rsidR="00350DE1" w:rsidRPr="00350DE1" w:rsidRDefault="003F6943" w:rsidP="00B16BB4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Personnel</w:t>
      </w:r>
      <w:r w:rsidR="00166AC8">
        <w:rPr>
          <w:rFonts w:ascii="Arial" w:hAnsi="Arial" w:cs="Arial"/>
        </w:rPr>
        <w:t xml:space="preserve"> – </w:t>
      </w:r>
    </w:p>
    <w:p w:rsidR="00A54C4D" w:rsidRPr="00350DE1" w:rsidRDefault="00044FBA" w:rsidP="00350DE1">
      <w:pPr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M. Robinson, R.N. has offered her resignation effective Feb 25, 2013</w:t>
      </w:r>
    </w:p>
    <w:p w:rsidR="00350DE1" w:rsidRPr="00B16BB4" w:rsidRDefault="00350DE1" w:rsidP="00350DE1">
      <w:pPr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 will complete my Clinical Informatics course by March 20</w:t>
      </w:r>
    </w:p>
    <w:p w:rsidR="00350DE1" w:rsidRPr="00350DE1" w:rsidRDefault="003F6943" w:rsidP="003F694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366663">
        <w:rPr>
          <w:rFonts w:ascii="Arial" w:hAnsi="Arial" w:cs="Arial"/>
        </w:rPr>
        <w:t>Communications and Technology</w:t>
      </w:r>
      <w:r w:rsidR="00A54C4D" w:rsidRPr="00366663">
        <w:rPr>
          <w:rFonts w:ascii="Arial" w:hAnsi="Arial" w:cs="Arial"/>
        </w:rPr>
        <w:t xml:space="preserve">- </w:t>
      </w:r>
    </w:p>
    <w:p w:rsidR="003F6943" w:rsidRPr="00350DE1" w:rsidRDefault="00044FBA" w:rsidP="00350DE1">
      <w:pPr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Viral clean-up cost: </w:t>
      </w:r>
      <w:r w:rsidR="00350DE1">
        <w:rPr>
          <w:rFonts w:ascii="Arial" w:hAnsi="Arial" w:cs="Arial"/>
        </w:rPr>
        <w:t>see agenda</w:t>
      </w:r>
    </w:p>
    <w:p w:rsidR="00350DE1" w:rsidRPr="00350DE1" w:rsidRDefault="00350DE1" w:rsidP="00350DE1">
      <w:pPr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50DE1">
        <w:rPr>
          <w:rFonts w:ascii="Arial" w:hAnsi="Arial" w:cs="Arial"/>
        </w:rPr>
        <w:t xml:space="preserve">Increased </w:t>
      </w:r>
      <w:r>
        <w:rPr>
          <w:rFonts w:ascii="Arial" w:hAnsi="Arial" w:cs="Arial"/>
        </w:rPr>
        <w:t xml:space="preserve">web-site </w:t>
      </w:r>
      <w:r w:rsidRPr="00350DE1">
        <w:rPr>
          <w:rFonts w:ascii="Arial" w:hAnsi="Arial" w:cs="Arial"/>
        </w:rPr>
        <w:t xml:space="preserve">viewing </w:t>
      </w:r>
      <w:r>
        <w:rPr>
          <w:rFonts w:ascii="Arial" w:hAnsi="Arial" w:cs="Arial"/>
        </w:rPr>
        <w:t xml:space="preserve">of BOH activities </w:t>
      </w:r>
    </w:p>
    <w:p w:rsidR="003F6943" w:rsidRPr="00366663" w:rsidRDefault="003F6943" w:rsidP="003F694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366663">
        <w:rPr>
          <w:rFonts w:ascii="Arial" w:hAnsi="Arial" w:cs="Arial"/>
        </w:rPr>
        <w:t>Infrastructure</w:t>
      </w:r>
      <w:r w:rsidR="00A54C4D" w:rsidRPr="00366663">
        <w:rPr>
          <w:rFonts w:ascii="Arial" w:hAnsi="Arial" w:cs="Arial"/>
        </w:rPr>
        <w:t xml:space="preserve">- </w:t>
      </w:r>
      <w:r w:rsidR="00044FBA">
        <w:rPr>
          <w:rFonts w:ascii="Arial" w:hAnsi="Arial" w:cs="Arial"/>
        </w:rPr>
        <w:t>none to report</w:t>
      </w:r>
    </w:p>
    <w:p w:rsidR="003F6943" w:rsidRDefault="003F6943" w:rsidP="003F694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366663">
        <w:rPr>
          <w:rFonts w:ascii="Arial" w:hAnsi="Arial" w:cs="Arial"/>
        </w:rPr>
        <w:t>Financial</w:t>
      </w:r>
      <w:r w:rsidR="000E2705" w:rsidRPr="00366663">
        <w:rPr>
          <w:rFonts w:ascii="Arial" w:hAnsi="Arial" w:cs="Arial"/>
        </w:rPr>
        <w:t xml:space="preserve"> – see monthly report</w:t>
      </w:r>
    </w:p>
    <w:p w:rsidR="003F6943" w:rsidRDefault="003F6943" w:rsidP="003F694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43E44">
        <w:rPr>
          <w:rFonts w:ascii="Arial" w:hAnsi="Arial" w:cs="Arial"/>
        </w:rPr>
        <w:t>Events</w:t>
      </w:r>
    </w:p>
    <w:p w:rsidR="00044FBA" w:rsidRPr="00350DE1" w:rsidRDefault="00044FBA" w:rsidP="00350DE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Spoke to IB Tech about opiate problem in Crawford Co.</w:t>
      </w:r>
    </w:p>
    <w:p w:rsidR="00A62BCE" w:rsidRDefault="00A62BCE" w:rsidP="00A62BC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Partnerships and Coalitions</w:t>
      </w:r>
      <w:r w:rsidR="00350DE1">
        <w:rPr>
          <w:rFonts w:ascii="Arial" w:hAnsi="Arial" w:cs="Arial"/>
        </w:rPr>
        <w:t xml:space="preserve">- </w:t>
      </w:r>
    </w:p>
    <w:p w:rsidR="00C955ED" w:rsidRDefault="00C955ED" w:rsidP="00A62BC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Health Measures</w:t>
      </w:r>
    </w:p>
    <w:p w:rsidR="00A54C4D" w:rsidRDefault="00A54C4D" w:rsidP="00A54C4D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Develop trending data on:</w:t>
      </w:r>
    </w:p>
    <w:p w:rsidR="00A54C4D" w:rsidRDefault="00A54C4D" w:rsidP="00A54C4D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Drug </w:t>
      </w:r>
      <w:r w:rsidR="000E2705">
        <w:rPr>
          <w:rFonts w:ascii="Arial" w:hAnsi="Arial" w:cs="Arial"/>
        </w:rPr>
        <w:t xml:space="preserve">overdose </w:t>
      </w:r>
      <w:r>
        <w:rPr>
          <w:rFonts w:ascii="Arial" w:hAnsi="Arial" w:cs="Arial"/>
        </w:rPr>
        <w:t>deaths</w:t>
      </w:r>
      <w:r w:rsidR="000E2705">
        <w:rPr>
          <w:rFonts w:ascii="Arial" w:hAnsi="Arial" w:cs="Arial"/>
        </w:rPr>
        <w:t xml:space="preserve"> – </w:t>
      </w:r>
      <w:r w:rsidR="00906D86">
        <w:rPr>
          <w:rFonts w:ascii="Arial" w:hAnsi="Arial" w:cs="Arial"/>
        </w:rPr>
        <w:t>2 “pending” deaths</w:t>
      </w:r>
    </w:p>
    <w:p w:rsidR="000E2705" w:rsidRDefault="000E2705" w:rsidP="00A54C4D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Galion Fire/EMS drug overdose – </w:t>
      </w:r>
      <w:r w:rsidR="00906D86">
        <w:rPr>
          <w:rFonts w:ascii="Arial" w:hAnsi="Arial" w:cs="Arial"/>
        </w:rPr>
        <w:t>no report as yet</w:t>
      </w:r>
    </w:p>
    <w:p w:rsidR="000E2705" w:rsidRDefault="000E2705" w:rsidP="00A54C4D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Monthly mortality report </w:t>
      </w:r>
      <w:r w:rsidR="007C70C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50DE1">
        <w:rPr>
          <w:rFonts w:ascii="Arial" w:hAnsi="Arial" w:cs="Arial"/>
        </w:rPr>
        <w:t>report pending</w:t>
      </w:r>
    </w:p>
    <w:p w:rsidR="00A62BCE" w:rsidRDefault="00A62BCE" w:rsidP="00A62BCE">
      <w:pPr>
        <w:pStyle w:val="ListParagraph"/>
        <w:spacing w:after="0" w:line="240" w:lineRule="auto"/>
        <w:rPr>
          <w:rFonts w:ascii="Arial" w:hAnsi="Arial" w:cs="Arial"/>
        </w:rPr>
      </w:pPr>
    </w:p>
    <w:p w:rsidR="003F6943" w:rsidRDefault="003F6943" w:rsidP="003F6943">
      <w:pPr>
        <w:pStyle w:val="ListParagraph"/>
      </w:pPr>
    </w:p>
    <w:sectPr w:rsidR="003F6943" w:rsidSect="00B37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71D0"/>
    <w:multiLevelType w:val="multilevel"/>
    <w:tmpl w:val="3918DD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DB109AE"/>
    <w:multiLevelType w:val="multilevel"/>
    <w:tmpl w:val="2DBCF77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044FBA"/>
    <w:rsid w:val="00012E87"/>
    <w:rsid w:val="00031D97"/>
    <w:rsid w:val="00044FBA"/>
    <w:rsid w:val="000E2705"/>
    <w:rsid w:val="001409D1"/>
    <w:rsid w:val="00166AC8"/>
    <w:rsid w:val="001724FC"/>
    <w:rsid w:val="001B38FB"/>
    <w:rsid w:val="002C4FF9"/>
    <w:rsid w:val="003119C2"/>
    <w:rsid w:val="003170B1"/>
    <w:rsid w:val="00350DE1"/>
    <w:rsid w:val="00366663"/>
    <w:rsid w:val="003F6943"/>
    <w:rsid w:val="004606D1"/>
    <w:rsid w:val="005662D0"/>
    <w:rsid w:val="007634FB"/>
    <w:rsid w:val="007676FD"/>
    <w:rsid w:val="007C70C4"/>
    <w:rsid w:val="007F624E"/>
    <w:rsid w:val="007F7701"/>
    <w:rsid w:val="0084694E"/>
    <w:rsid w:val="008E2599"/>
    <w:rsid w:val="00906D86"/>
    <w:rsid w:val="00A45390"/>
    <w:rsid w:val="00A54C4D"/>
    <w:rsid w:val="00A62BCE"/>
    <w:rsid w:val="00A91D41"/>
    <w:rsid w:val="00B16BB4"/>
    <w:rsid w:val="00B3240F"/>
    <w:rsid w:val="00B370B4"/>
    <w:rsid w:val="00B826E3"/>
    <w:rsid w:val="00C256D5"/>
    <w:rsid w:val="00C955ED"/>
    <w:rsid w:val="00CB1B7D"/>
    <w:rsid w:val="00D07B6B"/>
    <w:rsid w:val="00E32A7C"/>
    <w:rsid w:val="00EA1F5A"/>
    <w:rsid w:val="00EF1021"/>
    <w:rsid w:val="00F9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B4"/>
  </w:style>
  <w:style w:type="paragraph" w:styleId="Heading1">
    <w:name w:val="heading 1"/>
    <w:basedOn w:val="Normal"/>
    <w:next w:val="Normal"/>
    <w:link w:val="Heading1Char"/>
    <w:uiPriority w:val="9"/>
    <w:qFormat/>
    <w:rsid w:val="003F694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69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3F6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ALION-SERVER\Users%20Galion\stephen.novack\My%20Documents\Board%20of%20Health\BOH%20report%20templates\Commissioner's%20report%20template%200712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36C96-FB24-46D4-8546-947118F8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Commissioner's report template 071212.dotx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Stephen.Novack</dc:creator>
  <cp:keywords/>
  <dc:description/>
  <cp:lastModifiedBy>Stephen.Novack</cp:lastModifiedBy>
  <cp:revision>2</cp:revision>
  <dcterms:created xsi:type="dcterms:W3CDTF">2013-03-08T21:36:00Z</dcterms:created>
  <dcterms:modified xsi:type="dcterms:W3CDTF">2013-03-08T21:36:00Z</dcterms:modified>
</cp:coreProperties>
</file>