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4" w:rsidRDefault="003E106B" w:rsidP="003E1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GALION CITY BOARD OF HEALTH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</w:t>
      </w:r>
      <w:r w:rsidR="002C0745">
        <w:rPr>
          <w:rFonts w:ascii="Arial" w:hAnsi="Arial" w:cs="Arial"/>
        </w:rPr>
        <w:t>y Health Department, Clinic Room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113 Harding Way, East, Galion OH 44833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C2DFD">
        <w:rPr>
          <w:rFonts w:ascii="Arial" w:hAnsi="Arial" w:cs="Arial"/>
        </w:rPr>
        <w:t xml:space="preserve"> March 12, 2013</w:t>
      </w:r>
    </w:p>
    <w:p w:rsidR="003E106B" w:rsidRDefault="003E106B" w:rsidP="003E106B">
      <w:pPr>
        <w:jc w:val="center"/>
        <w:rPr>
          <w:rFonts w:ascii="Arial" w:hAnsi="Arial" w:cs="Arial"/>
        </w:rPr>
      </w:pP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Douglas Schilling, President</w:t>
      </w:r>
    </w:p>
    <w:p w:rsidR="003E106B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Dennis Long, Vice President</w:t>
      </w:r>
    </w:p>
    <w:p w:rsidR="003903C3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Terry Gribble</w:t>
      </w: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Wendy </w:t>
      </w:r>
      <w:r w:rsidR="00AC2DFD">
        <w:rPr>
          <w:rFonts w:ascii="Arial" w:hAnsi="Arial" w:cs="Arial"/>
        </w:rPr>
        <w:t>Kerr</w:t>
      </w:r>
      <w:r>
        <w:rPr>
          <w:rFonts w:ascii="Arial" w:hAnsi="Arial" w:cs="Arial"/>
        </w:rPr>
        <w:t>, RN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Pamela Fellner</w:t>
      </w:r>
    </w:p>
    <w:p w:rsidR="00FF62D9" w:rsidRDefault="00FF62D9" w:rsidP="000B1D08">
      <w:pPr>
        <w:rPr>
          <w:rFonts w:ascii="Arial" w:hAnsi="Arial" w:cs="Arial"/>
        </w:rPr>
      </w:pPr>
    </w:p>
    <w:p w:rsidR="00FF62D9" w:rsidRDefault="00FF62D9" w:rsidP="00FF62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City Health Department Staff</w:t>
      </w:r>
    </w:p>
    <w:p w:rsidR="003903C3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Stephen Novack D.O., Commissioner</w:t>
      </w:r>
      <w:r w:rsidR="002C0745">
        <w:rPr>
          <w:rFonts w:ascii="Arial" w:hAnsi="Arial" w:cs="Arial"/>
        </w:rPr>
        <w:t>; Medical Director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Sandy Crossland, R.N.,</w:t>
      </w:r>
      <w:r w:rsidR="00434858">
        <w:rPr>
          <w:rFonts w:ascii="Arial" w:hAnsi="Arial" w:cs="Arial"/>
        </w:rPr>
        <w:t xml:space="preserve"> B.S.N., Director of Nursing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Stephanie Zmuda, R.S., Director of Environmental Health</w:t>
      </w:r>
    </w:p>
    <w:p w:rsidR="00434858" w:rsidRDefault="00434858" w:rsidP="00FF62D9">
      <w:pPr>
        <w:rPr>
          <w:rFonts w:ascii="Arial" w:hAnsi="Arial" w:cs="Arial"/>
        </w:rPr>
      </w:pPr>
    </w:p>
    <w:p w:rsidR="00434858" w:rsidRPr="003C0C91" w:rsidRDefault="00434858" w:rsidP="00FF62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Call to Order: </w:t>
      </w:r>
    </w:p>
    <w:p w:rsidR="000B1D08" w:rsidRDefault="000B1D08" w:rsidP="000B1D08">
      <w:pPr>
        <w:rPr>
          <w:rFonts w:ascii="Arial" w:hAnsi="Arial" w:cs="Arial"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</w:t>
      </w:r>
      <w:r w:rsidR="00437480">
        <w:rPr>
          <w:rFonts w:ascii="Arial" w:hAnsi="Arial" w:cs="Arial"/>
          <w:b/>
        </w:rPr>
        <w:t>:</w:t>
      </w:r>
    </w:p>
    <w:p w:rsidR="000B1D08" w:rsidRPr="00434858" w:rsidRDefault="000B1D08" w:rsidP="000B1D08">
      <w:pPr>
        <w:jc w:val="both"/>
        <w:rPr>
          <w:rFonts w:ascii="Arial" w:hAnsi="Arial" w:cs="Arial"/>
        </w:rPr>
      </w:pPr>
    </w:p>
    <w:p w:rsidR="0070386B" w:rsidRDefault="00DF31CD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</w:t>
      </w:r>
      <w:r w:rsidR="0070386B">
        <w:rPr>
          <w:rFonts w:ascii="Arial" w:hAnsi="Arial" w:cs="Arial"/>
          <w:b/>
        </w:rPr>
        <w:t xml:space="preserve"> Reports</w:t>
      </w:r>
      <w:r w:rsidR="00437480">
        <w:rPr>
          <w:rFonts w:ascii="Arial" w:hAnsi="Arial" w:cs="Arial"/>
          <w:b/>
        </w:rPr>
        <w:t>:</w:t>
      </w:r>
    </w:p>
    <w:p w:rsidR="00437480" w:rsidRPr="001A5191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Commissioner</w:t>
      </w:r>
    </w:p>
    <w:p w:rsidR="001A5191" w:rsidRDefault="001A5191" w:rsidP="001A5191">
      <w:pPr>
        <w:pStyle w:val="ListParagraph"/>
        <w:jc w:val="both"/>
        <w:rPr>
          <w:rFonts w:ascii="Arial" w:hAnsi="Arial" w:cs="Arial"/>
          <w:b/>
        </w:rPr>
      </w:pPr>
    </w:p>
    <w:p w:rsidR="00437480" w:rsidRPr="001A5191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Nursing</w:t>
      </w:r>
    </w:p>
    <w:p w:rsidR="001A5191" w:rsidRPr="00437480" w:rsidRDefault="001A5191" w:rsidP="001A5191">
      <w:pPr>
        <w:pStyle w:val="ListParagraph"/>
        <w:jc w:val="both"/>
        <w:rPr>
          <w:rFonts w:ascii="Arial" w:hAnsi="Arial" w:cs="Arial"/>
          <w:b/>
        </w:rPr>
      </w:pPr>
    </w:p>
    <w:p w:rsidR="00437480" w:rsidRPr="00437480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Environmental Health</w:t>
      </w:r>
    </w:p>
    <w:p w:rsidR="00DC3954" w:rsidRDefault="00DC3954" w:rsidP="000B1D08">
      <w:pPr>
        <w:jc w:val="both"/>
        <w:rPr>
          <w:rFonts w:ascii="Arial" w:hAnsi="Arial" w:cs="Arial"/>
          <w:b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437480">
        <w:rPr>
          <w:rFonts w:ascii="Arial" w:hAnsi="Arial" w:cs="Arial"/>
          <w:b/>
        </w:rPr>
        <w:t>:</w:t>
      </w:r>
    </w:p>
    <w:p w:rsidR="001A5191" w:rsidRDefault="00ED28BD" w:rsidP="000B1D08">
      <w:pPr>
        <w:jc w:val="both"/>
        <w:rPr>
          <w:rFonts w:ascii="Arial" w:hAnsi="Arial" w:cs="Arial"/>
        </w:rPr>
      </w:pPr>
      <w:r w:rsidRPr="00257087">
        <w:rPr>
          <w:rFonts w:ascii="Arial" w:hAnsi="Arial" w:cs="Arial"/>
        </w:rPr>
        <w:t>2013 Health Priorities</w:t>
      </w:r>
      <w:r w:rsidR="008D7849">
        <w:rPr>
          <w:rFonts w:ascii="Arial" w:hAnsi="Arial" w:cs="Arial"/>
        </w:rPr>
        <w:t xml:space="preserve">: overview of process to determine health priorities and accreditation- </w:t>
      </w:r>
    </w:p>
    <w:p w:rsidR="008D7849" w:rsidRDefault="008D7849" w:rsidP="008D784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Health Assessment (CHA)- date of completion TBA</w:t>
      </w:r>
    </w:p>
    <w:p w:rsidR="008D7849" w:rsidRDefault="008D7849" w:rsidP="008D784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Health Improvement Plan (CHIP)- date of completion TBA</w:t>
      </w:r>
    </w:p>
    <w:p w:rsidR="008D7849" w:rsidRDefault="008D7849" w:rsidP="008D784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Department Strategic Planning for a 3-5 year horizon- date of completion TBA</w:t>
      </w:r>
    </w:p>
    <w:p w:rsidR="008D7849" w:rsidRDefault="008D7849" w:rsidP="008D784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Determine Health Priorities- date of completion TBA</w:t>
      </w:r>
    </w:p>
    <w:p w:rsidR="008D7849" w:rsidRPr="008D7849" w:rsidRDefault="00965934" w:rsidP="008D7849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Accomplish Public Health Accreditation Board Accreditation no later than July 2018 </w:t>
      </w:r>
    </w:p>
    <w:p w:rsidR="00F730B8" w:rsidRDefault="00F730B8" w:rsidP="000B1D08">
      <w:pPr>
        <w:jc w:val="both"/>
        <w:rPr>
          <w:rFonts w:ascii="Arial" w:hAnsi="Arial" w:cs="Arial"/>
        </w:rPr>
      </w:pPr>
    </w:p>
    <w:p w:rsidR="00ED28BD" w:rsidRDefault="00ED28BD" w:rsidP="000B1D08">
      <w:pPr>
        <w:jc w:val="both"/>
        <w:rPr>
          <w:rFonts w:ascii="Arial" w:hAnsi="Arial" w:cs="Arial"/>
        </w:rPr>
      </w:pPr>
      <w:r w:rsidRPr="00257087">
        <w:rPr>
          <w:rFonts w:ascii="Arial" w:hAnsi="Arial" w:cs="Arial"/>
        </w:rPr>
        <w:t>Ms. Swinehart Resignation-</w:t>
      </w:r>
    </w:p>
    <w:p w:rsidR="00F730B8" w:rsidRDefault="00F730B8" w:rsidP="000B1D08">
      <w:pPr>
        <w:jc w:val="both"/>
        <w:rPr>
          <w:rFonts w:ascii="Arial" w:hAnsi="Arial" w:cs="Arial"/>
        </w:rPr>
      </w:pPr>
    </w:p>
    <w:p w:rsidR="00ED28BD" w:rsidRDefault="00ED28BD" w:rsidP="000B1D08">
      <w:pPr>
        <w:jc w:val="both"/>
        <w:rPr>
          <w:rFonts w:ascii="Arial" w:hAnsi="Arial" w:cs="Arial"/>
        </w:rPr>
      </w:pPr>
      <w:r w:rsidRPr="00257087">
        <w:rPr>
          <w:rFonts w:ascii="Arial" w:hAnsi="Arial" w:cs="Arial"/>
        </w:rPr>
        <w:t>CBOSS CPP Proposal</w:t>
      </w:r>
      <w:r>
        <w:t xml:space="preserve">- </w:t>
      </w:r>
      <w:r w:rsidRPr="00ED28BD">
        <w:rPr>
          <w:rFonts w:ascii="Arial" w:hAnsi="Arial" w:cs="Arial"/>
        </w:rPr>
        <w:t>still no word from ODH</w:t>
      </w:r>
      <w:r w:rsidR="00F730B8">
        <w:rPr>
          <w:rFonts w:ascii="Arial" w:hAnsi="Arial" w:cs="Arial"/>
        </w:rPr>
        <w:t>-</w:t>
      </w:r>
    </w:p>
    <w:p w:rsidR="003C36CE" w:rsidRPr="003C36CE" w:rsidRDefault="003C36CE" w:rsidP="000B1D08">
      <w:pPr>
        <w:jc w:val="both"/>
        <w:rPr>
          <w:rFonts w:ascii="Arial" w:hAnsi="Arial" w:cs="Arial"/>
          <w:b/>
          <w:sz w:val="22"/>
          <w:szCs w:val="22"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 w:rsidR="00437480">
        <w:rPr>
          <w:rFonts w:ascii="Arial" w:hAnsi="Arial" w:cs="Arial"/>
          <w:b/>
        </w:rPr>
        <w:t>: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ODH Budget and Strategic Planning</w:t>
      </w:r>
      <w:r w:rsidR="00ED28BD">
        <w:rPr>
          <w:rFonts w:ascii="Arial" w:hAnsi="Arial" w:cs="Arial"/>
          <w:color w:val="000000"/>
        </w:rPr>
        <w:t xml:space="preserve">- See Dr. </w:t>
      </w:r>
      <w:proofErr w:type="spellStart"/>
      <w:r w:rsidR="00ED28BD">
        <w:rPr>
          <w:rFonts w:ascii="Arial" w:hAnsi="Arial" w:cs="Arial"/>
          <w:color w:val="000000"/>
        </w:rPr>
        <w:t>Wymslo’s</w:t>
      </w:r>
      <w:proofErr w:type="spellEnd"/>
      <w:r w:rsidR="00ED28BD">
        <w:rPr>
          <w:rFonts w:ascii="Arial" w:hAnsi="Arial" w:cs="Arial"/>
          <w:color w:val="000000"/>
        </w:rPr>
        <w:t xml:space="preserve"> legislative report</w:t>
      </w:r>
    </w:p>
    <w:p w:rsidR="00AC2DFD" w:rsidRDefault="00AC2DFD" w:rsidP="00AC2DFD">
      <w:pPr>
        <w:rPr>
          <w:rFonts w:ascii="Arial" w:hAnsi="Arial" w:cs="Arial"/>
          <w:color w:val="000000"/>
        </w:rPr>
      </w:pP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on Discussions with CCGHD</w:t>
      </w:r>
      <w:r w:rsidR="00ED28BD">
        <w:rPr>
          <w:rFonts w:ascii="Arial" w:hAnsi="Arial" w:cs="Arial"/>
          <w:color w:val="000000"/>
        </w:rPr>
        <w:t>-</w:t>
      </w:r>
    </w:p>
    <w:p w:rsidR="00AC2DFD" w:rsidRDefault="00AC2DFD" w:rsidP="00AC2DFD">
      <w:pPr>
        <w:rPr>
          <w:rFonts w:ascii="Arial" w:hAnsi="Arial" w:cs="Arial"/>
          <w:color w:val="000000"/>
        </w:rPr>
      </w:pPr>
    </w:p>
    <w:p w:rsidR="00AC2DFD" w:rsidRDefault="004E49AC" w:rsidP="00AC2DFD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Mirela</w:t>
      </w:r>
      <w:proofErr w:type="spellEnd"/>
      <w:r>
        <w:rPr>
          <w:rFonts w:ascii="Arial" w:hAnsi="Arial" w:cs="Arial"/>
          <w:color w:val="000000"/>
        </w:rPr>
        <w:t xml:space="preserve"> Robinson, R.N.</w:t>
      </w:r>
      <w:r w:rsidR="00AC2DFD">
        <w:rPr>
          <w:rFonts w:ascii="Arial" w:hAnsi="Arial" w:cs="Arial"/>
          <w:color w:val="000000"/>
        </w:rPr>
        <w:t> resignation</w:t>
      </w:r>
      <w:r w:rsidR="00ED28BD">
        <w:rPr>
          <w:rFonts w:ascii="Arial" w:hAnsi="Arial" w:cs="Arial"/>
          <w:color w:val="000000"/>
        </w:rPr>
        <w:t xml:space="preserve"> (effective February 25, 2013)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Sandy </w:t>
      </w:r>
      <w:proofErr w:type="spellStart"/>
      <w:r>
        <w:rPr>
          <w:rFonts w:ascii="Arial" w:hAnsi="Arial" w:cs="Arial"/>
          <w:color w:val="000000"/>
        </w:rPr>
        <w:t>Abouhassan</w:t>
      </w:r>
      <w:proofErr w:type="spellEnd"/>
      <w:r w:rsidR="00ED28BD">
        <w:rPr>
          <w:rFonts w:ascii="Arial" w:hAnsi="Arial" w:cs="Arial"/>
          <w:color w:val="000000"/>
        </w:rPr>
        <w:t>, R.N.</w:t>
      </w:r>
      <w:r>
        <w:rPr>
          <w:rFonts w:ascii="Arial" w:hAnsi="Arial" w:cs="Arial"/>
          <w:color w:val="000000"/>
        </w:rPr>
        <w:t xml:space="preserve"> approval </w:t>
      </w:r>
      <w:r w:rsidR="00ED28BD">
        <w:rPr>
          <w:rFonts w:ascii="Arial" w:hAnsi="Arial" w:cs="Arial"/>
          <w:color w:val="000000"/>
        </w:rPr>
        <w:t xml:space="preserve">for part-time contingent employment- 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Generator quote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Manual </w:t>
      </w:r>
      <w:r w:rsidR="00ED28BD">
        <w:rPr>
          <w:rFonts w:ascii="Arial" w:hAnsi="Arial" w:cs="Arial"/>
          <w:color w:val="000000"/>
        </w:rPr>
        <w:t xml:space="preserve">comparisons between Galion City Health Department and City of Galion- 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 only on School Nursing Contracts</w:t>
      </w:r>
      <w:r w:rsidR="00ED28BD">
        <w:rPr>
          <w:rFonts w:ascii="Arial" w:hAnsi="Arial" w:cs="Arial"/>
          <w:color w:val="000000"/>
        </w:rPr>
        <w:t xml:space="preserve"> (Crestline and Galion)- </w:t>
      </w:r>
      <w:r>
        <w:rPr>
          <w:rFonts w:ascii="Arial" w:hAnsi="Arial" w:cs="Arial"/>
          <w:color w:val="000000"/>
        </w:rPr>
        <w:t xml:space="preserve">  </w:t>
      </w:r>
    </w:p>
    <w:p w:rsidR="00AC2DFD" w:rsidRDefault="00AC2DFD" w:rsidP="00AC2DFD">
      <w:pPr>
        <w:rPr>
          <w:rFonts w:ascii="Arial" w:hAnsi="Arial" w:cs="Arial"/>
          <w:color w:val="000000"/>
        </w:rPr>
      </w:pPr>
    </w:p>
    <w:p w:rsidR="00AC2DFD" w:rsidRDefault="00AC2DFD" w:rsidP="00AC2DF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MT Viral work bill</w:t>
      </w:r>
      <w:r w:rsidR="00ED28BD">
        <w:rPr>
          <w:rFonts w:ascii="Arial" w:hAnsi="Arial" w:cs="Arial"/>
          <w:color w:val="000000"/>
        </w:rPr>
        <w:t xml:space="preserve">: $2185 total for Galion City Health Department- approval for transferring $644 from account </w:t>
      </w:r>
      <w:r w:rsidR="00F730B8">
        <w:rPr>
          <w:rFonts w:ascii="Arial" w:hAnsi="Arial" w:cs="Arial"/>
          <w:color w:val="000000"/>
        </w:rPr>
        <w:t>52304 (Personnel/HR) to account 52317 and</w:t>
      </w:r>
      <w:r w:rsidR="00B84493">
        <w:rPr>
          <w:rFonts w:ascii="Arial" w:hAnsi="Arial" w:cs="Arial"/>
          <w:color w:val="000000"/>
        </w:rPr>
        <w:t xml:space="preserve"> pay the bill from acct. 52317- </w:t>
      </w:r>
    </w:p>
    <w:p w:rsidR="002B2BF8" w:rsidRDefault="002B2BF8" w:rsidP="000B1D08">
      <w:pPr>
        <w:jc w:val="both"/>
        <w:rPr>
          <w:rFonts w:ascii="Arial" w:hAnsi="Arial" w:cs="Arial"/>
        </w:rPr>
      </w:pPr>
    </w:p>
    <w:p w:rsidR="00B05157" w:rsidRPr="003C36CE" w:rsidRDefault="00B05157" w:rsidP="00B05157">
      <w:pPr>
        <w:rPr>
          <w:rFonts w:ascii="Arial" w:hAnsi="Arial" w:cs="Arial"/>
          <w:color w:val="000000"/>
        </w:rPr>
      </w:pPr>
      <w:r w:rsidRPr="003C36CE">
        <w:rPr>
          <w:rFonts w:ascii="Arial" w:hAnsi="Arial" w:cs="Arial"/>
          <w:color w:val="000000"/>
        </w:rPr>
        <w:t xml:space="preserve"> </w:t>
      </w:r>
    </w:p>
    <w:p w:rsidR="002C0745" w:rsidRDefault="002C0745" w:rsidP="003C36CE">
      <w:pPr>
        <w:jc w:val="both"/>
        <w:rPr>
          <w:rFonts w:ascii="Arial" w:hAnsi="Arial" w:cs="Arial"/>
        </w:rPr>
      </w:pPr>
    </w:p>
    <w:p w:rsidR="003C36CE" w:rsidRPr="002B25D3" w:rsidRDefault="00F730B8" w:rsidP="003C36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Bills:</w:t>
      </w:r>
    </w:p>
    <w:p w:rsidR="003C36CE" w:rsidRPr="003C36CE" w:rsidRDefault="003C36CE" w:rsidP="000B1D08">
      <w:pPr>
        <w:jc w:val="both"/>
        <w:rPr>
          <w:rFonts w:ascii="Arial" w:hAnsi="Arial" w:cs="Arial"/>
        </w:rPr>
      </w:pPr>
    </w:p>
    <w:p w:rsidR="003903C3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</w:t>
      </w:r>
    </w:p>
    <w:p w:rsidR="00086AF7" w:rsidRDefault="00086AF7" w:rsidP="00D106B4">
      <w:pPr>
        <w:jc w:val="both"/>
        <w:rPr>
          <w:rFonts w:ascii="Arial" w:hAnsi="Arial" w:cs="Arial"/>
          <w:b/>
        </w:rPr>
      </w:pPr>
    </w:p>
    <w:p w:rsidR="00D106B4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</w:t>
      </w:r>
    </w:p>
    <w:p w:rsidR="0084408C" w:rsidRDefault="0084408C" w:rsidP="00D106B4">
      <w:pPr>
        <w:jc w:val="both"/>
        <w:rPr>
          <w:rFonts w:ascii="Arial" w:hAnsi="Arial" w:cs="Arial"/>
        </w:rPr>
      </w:pPr>
    </w:p>
    <w:p w:rsidR="0084408C" w:rsidRPr="0084408C" w:rsidRDefault="0084408C" w:rsidP="00D106B4">
      <w:pPr>
        <w:jc w:val="both"/>
        <w:rPr>
          <w:rFonts w:ascii="Arial" w:hAnsi="Arial" w:cs="Arial"/>
        </w:rPr>
      </w:pPr>
    </w:p>
    <w:sectPr w:rsidR="0084408C" w:rsidRPr="0084408C" w:rsidSect="002C07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AC"/>
    <w:multiLevelType w:val="hybridMultilevel"/>
    <w:tmpl w:val="38D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F5F"/>
    <w:multiLevelType w:val="hybridMultilevel"/>
    <w:tmpl w:val="CDA8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3C2F"/>
    <w:multiLevelType w:val="hybridMultilevel"/>
    <w:tmpl w:val="297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1D0"/>
    <w:multiLevelType w:val="hybridMultilevel"/>
    <w:tmpl w:val="1C8C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1335C"/>
    <w:multiLevelType w:val="hybridMultilevel"/>
    <w:tmpl w:val="F63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44A"/>
    <w:multiLevelType w:val="hybridMultilevel"/>
    <w:tmpl w:val="3D5C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80B79"/>
    <w:multiLevelType w:val="hybridMultilevel"/>
    <w:tmpl w:val="7E08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46619"/>
    <w:multiLevelType w:val="hybridMultilevel"/>
    <w:tmpl w:val="2B8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2096"/>
    <w:multiLevelType w:val="hybridMultilevel"/>
    <w:tmpl w:val="7EB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C2DFD"/>
    <w:rsid w:val="00064E9A"/>
    <w:rsid w:val="00086AF7"/>
    <w:rsid w:val="000B1D08"/>
    <w:rsid w:val="001A0A47"/>
    <w:rsid w:val="001A5191"/>
    <w:rsid w:val="001C1B40"/>
    <w:rsid w:val="001D1472"/>
    <w:rsid w:val="00257BEB"/>
    <w:rsid w:val="002B25D3"/>
    <w:rsid w:val="002B2BF8"/>
    <w:rsid w:val="002C0745"/>
    <w:rsid w:val="003441F4"/>
    <w:rsid w:val="003903C3"/>
    <w:rsid w:val="003C0C91"/>
    <w:rsid w:val="003C36CE"/>
    <w:rsid w:val="003E106B"/>
    <w:rsid w:val="00434858"/>
    <w:rsid w:val="00437480"/>
    <w:rsid w:val="004D446A"/>
    <w:rsid w:val="004E49AC"/>
    <w:rsid w:val="00561857"/>
    <w:rsid w:val="005D7531"/>
    <w:rsid w:val="00607349"/>
    <w:rsid w:val="00637F72"/>
    <w:rsid w:val="0070386B"/>
    <w:rsid w:val="0073173A"/>
    <w:rsid w:val="0079741D"/>
    <w:rsid w:val="00823302"/>
    <w:rsid w:val="0084408C"/>
    <w:rsid w:val="0089267C"/>
    <w:rsid w:val="00892E8C"/>
    <w:rsid w:val="008D7849"/>
    <w:rsid w:val="008F0DDA"/>
    <w:rsid w:val="0093007C"/>
    <w:rsid w:val="009369AE"/>
    <w:rsid w:val="00965934"/>
    <w:rsid w:val="00AC2DFD"/>
    <w:rsid w:val="00AD6C87"/>
    <w:rsid w:val="00B05157"/>
    <w:rsid w:val="00B77768"/>
    <w:rsid w:val="00B819E3"/>
    <w:rsid w:val="00B84493"/>
    <w:rsid w:val="00B97A45"/>
    <w:rsid w:val="00BF7B73"/>
    <w:rsid w:val="00C044C0"/>
    <w:rsid w:val="00C60EFF"/>
    <w:rsid w:val="00C7742D"/>
    <w:rsid w:val="00CF3FE1"/>
    <w:rsid w:val="00D0760E"/>
    <w:rsid w:val="00D106B4"/>
    <w:rsid w:val="00D64A8E"/>
    <w:rsid w:val="00DC3954"/>
    <w:rsid w:val="00DF31CD"/>
    <w:rsid w:val="00ED28BD"/>
    <w:rsid w:val="00F319B3"/>
    <w:rsid w:val="00F730B8"/>
    <w:rsid w:val="00FA19A4"/>
    <w:rsid w:val="00FE6983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8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3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9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4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46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55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248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83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02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4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41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7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0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1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6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2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6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5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7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a0612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a061212[1].dotx</Template>
  <TotalTime>21</TotalTime>
  <Pages>2</Pages>
  <Words>245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GALION CITY BOARD OF HEALTH</vt:lpstr>
    </vt:vector>
  </TitlesOfParts>
  <Company>Galion City Health Department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GALION CITY BOARD OF HEALTH</dc:title>
  <dc:subject/>
  <dc:creator>Stephen.Novack</dc:creator>
  <cp:keywords/>
  <dc:description/>
  <cp:lastModifiedBy>Stephen.Novack</cp:lastModifiedBy>
  <cp:revision>3</cp:revision>
  <cp:lastPrinted>2009-06-04T15:30:00Z</cp:lastPrinted>
  <dcterms:created xsi:type="dcterms:W3CDTF">2013-03-08T22:00:00Z</dcterms:created>
  <dcterms:modified xsi:type="dcterms:W3CDTF">2013-03-08T22:17:00Z</dcterms:modified>
</cp:coreProperties>
</file>