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3F7C" w14:textId="1FE6638E" w:rsidR="00A5040B" w:rsidRPr="00CD75F7" w:rsidRDefault="00780D4B" w:rsidP="00780D4B">
      <w:pPr>
        <w:jc w:val="center"/>
        <w:rPr>
          <w:rFonts w:asciiTheme="majorHAnsi" w:hAnsiTheme="majorHAnsi"/>
          <w:b/>
          <w:sz w:val="22"/>
          <w:szCs w:val="22"/>
        </w:rPr>
      </w:pPr>
      <w:r w:rsidRPr="00CD75F7">
        <w:rPr>
          <w:rFonts w:asciiTheme="majorHAnsi" w:hAnsiTheme="majorHAnsi"/>
          <w:b/>
          <w:sz w:val="22"/>
          <w:szCs w:val="22"/>
        </w:rPr>
        <w:t>RESOLUTION #20</w:t>
      </w:r>
      <w:r w:rsidR="00D1126B" w:rsidRPr="00CD75F7">
        <w:rPr>
          <w:rFonts w:asciiTheme="majorHAnsi" w:hAnsiTheme="majorHAnsi"/>
          <w:b/>
          <w:sz w:val="22"/>
          <w:szCs w:val="22"/>
        </w:rPr>
        <w:t>2</w:t>
      </w:r>
      <w:r w:rsidR="008A5D11">
        <w:rPr>
          <w:rFonts w:asciiTheme="majorHAnsi" w:hAnsiTheme="majorHAnsi"/>
          <w:b/>
          <w:sz w:val="22"/>
          <w:szCs w:val="22"/>
        </w:rPr>
        <w:t>2</w:t>
      </w:r>
      <w:r w:rsidRPr="00CD75F7">
        <w:rPr>
          <w:rFonts w:asciiTheme="majorHAnsi" w:hAnsiTheme="majorHAnsi"/>
          <w:b/>
          <w:sz w:val="22"/>
          <w:szCs w:val="22"/>
        </w:rPr>
        <w:t>-</w:t>
      </w:r>
      <w:r w:rsidR="007A0918" w:rsidRPr="00CD75F7">
        <w:rPr>
          <w:rFonts w:asciiTheme="majorHAnsi" w:hAnsiTheme="majorHAnsi"/>
          <w:b/>
          <w:sz w:val="22"/>
          <w:szCs w:val="22"/>
        </w:rPr>
        <w:t>1</w:t>
      </w:r>
      <w:r w:rsidR="006A1776" w:rsidRPr="00CD75F7">
        <w:rPr>
          <w:rFonts w:asciiTheme="majorHAnsi" w:hAnsiTheme="majorHAnsi"/>
          <w:b/>
          <w:sz w:val="22"/>
          <w:szCs w:val="22"/>
        </w:rPr>
        <w:t>6</w:t>
      </w:r>
      <w:r w:rsidR="008A5D11">
        <w:rPr>
          <w:rFonts w:asciiTheme="majorHAnsi" w:hAnsiTheme="majorHAnsi"/>
          <w:b/>
          <w:sz w:val="22"/>
          <w:szCs w:val="22"/>
        </w:rPr>
        <w:t>6</w:t>
      </w:r>
    </w:p>
    <w:p w14:paraId="25E45110" w14:textId="77777777" w:rsidR="00A5040B" w:rsidRPr="00CD75F7" w:rsidRDefault="00A5040B" w:rsidP="00A5040B">
      <w:pPr>
        <w:jc w:val="both"/>
        <w:rPr>
          <w:rFonts w:asciiTheme="majorHAnsi" w:hAnsiTheme="majorHAnsi"/>
          <w:sz w:val="22"/>
          <w:szCs w:val="22"/>
        </w:rPr>
      </w:pPr>
    </w:p>
    <w:p w14:paraId="4306A48F" w14:textId="77777777" w:rsidR="00A5040B" w:rsidRPr="00CD75F7" w:rsidRDefault="00A5040B" w:rsidP="00A5040B">
      <w:pPr>
        <w:jc w:val="both"/>
        <w:rPr>
          <w:rFonts w:asciiTheme="majorHAnsi" w:hAnsiTheme="majorHAnsi"/>
          <w:sz w:val="22"/>
          <w:szCs w:val="22"/>
        </w:rPr>
      </w:pPr>
    </w:p>
    <w:p w14:paraId="0FB6AA81" w14:textId="5724D834" w:rsidR="00D06EF7" w:rsidRPr="00D06EF7" w:rsidRDefault="00D06EF7" w:rsidP="00D06EF7">
      <w:pPr>
        <w:jc w:val="both"/>
        <w:rPr>
          <w:rFonts w:asciiTheme="majorHAnsi" w:hAnsiTheme="majorHAnsi"/>
          <w:b/>
          <w:sz w:val="22"/>
          <w:szCs w:val="22"/>
        </w:rPr>
      </w:pPr>
      <w:r w:rsidRPr="00D06EF7">
        <w:rPr>
          <w:rFonts w:asciiTheme="majorHAnsi" w:hAnsiTheme="majorHAnsi"/>
          <w:b/>
          <w:sz w:val="22"/>
          <w:szCs w:val="22"/>
        </w:rPr>
        <w:t>A RESOLUTION TO AUTHORIZE THE HEALTH COMMISSIONER TO APPROVE CERTAIN EXPENDITURES, PROVIDE FOR THE DISBURSEMENT OF FUNDS, AND ENSURE THE SAFEKEEPING OF HEALTH DEPARTMENT FUNDS, AND REPEAL RESOLUTION #20</w:t>
      </w:r>
      <w:r w:rsidR="004E40FA">
        <w:rPr>
          <w:rFonts w:asciiTheme="majorHAnsi" w:hAnsiTheme="majorHAnsi"/>
          <w:b/>
          <w:sz w:val="22"/>
          <w:szCs w:val="22"/>
        </w:rPr>
        <w:t>20</w:t>
      </w:r>
      <w:r w:rsidRPr="00D06EF7">
        <w:rPr>
          <w:rFonts w:asciiTheme="majorHAnsi" w:hAnsiTheme="majorHAnsi"/>
          <w:b/>
          <w:sz w:val="22"/>
          <w:szCs w:val="22"/>
        </w:rPr>
        <w:t>-1</w:t>
      </w:r>
      <w:r w:rsidR="004E40FA">
        <w:rPr>
          <w:rFonts w:asciiTheme="majorHAnsi" w:hAnsiTheme="majorHAnsi"/>
          <w:b/>
          <w:sz w:val="22"/>
          <w:szCs w:val="22"/>
        </w:rPr>
        <w:t>6</w:t>
      </w:r>
      <w:r w:rsidRPr="00CD75F7">
        <w:rPr>
          <w:rFonts w:asciiTheme="majorHAnsi" w:hAnsiTheme="majorHAnsi"/>
          <w:b/>
          <w:sz w:val="22"/>
          <w:szCs w:val="22"/>
        </w:rPr>
        <w:t>2</w:t>
      </w:r>
    </w:p>
    <w:p w14:paraId="4CC67822" w14:textId="77777777" w:rsidR="00A5040B" w:rsidRPr="00CD75F7" w:rsidRDefault="00A5040B" w:rsidP="00A5040B">
      <w:pPr>
        <w:jc w:val="both"/>
        <w:rPr>
          <w:rFonts w:asciiTheme="majorHAnsi" w:hAnsiTheme="majorHAnsi"/>
          <w:sz w:val="22"/>
          <w:szCs w:val="22"/>
        </w:rPr>
      </w:pPr>
    </w:p>
    <w:p w14:paraId="74FB7F79" w14:textId="77777777" w:rsidR="003248DB" w:rsidRPr="00CD75F7" w:rsidRDefault="003248DB" w:rsidP="00A5040B">
      <w:pPr>
        <w:rPr>
          <w:rFonts w:asciiTheme="majorHAnsi" w:hAnsiTheme="majorHAnsi"/>
          <w:sz w:val="22"/>
          <w:szCs w:val="22"/>
        </w:rPr>
      </w:pPr>
    </w:p>
    <w:p w14:paraId="1D5E631E" w14:textId="19E19C75" w:rsidR="00D06EF7" w:rsidRPr="00D06EF7" w:rsidRDefault="00D06EF7" w:rsidP="00D06EF7">
      <w:pPr>
        <w:rPr>
          <w:rFonts w:asciiTheme="majorHAnsi" w:hAnsiTheme="majorHAnsi"/>
          <w:sz w:val="22"/>
          <w:szCs w:val="22"/>
        </w:rPr>
      </w:pPr>
      <w:r w:rsidRPr="00D06EF7">
        <w:rPr>
          <w:rFonts w:asciiTheme="majorHAnsi" w:hAnsiTheme="majorHAnsi"/>
          <w:sz w:val="22"/>
          <w:szCs w:val="22"/>
        </w:rPr>
        <w:t>WHEREAS, the Board of Health has the authority to approve expenditures, dis</w:t>
      </w:r>
      <w:r w:rsidRPr="00CD75F7">
        <w:rPr>
          <w:rFonts w:asciiTheme="majorHAnsi" w:hAnsiTheme="majorHAnsi"/>
          <w:sz w:val="22"/>
          <w:szCs w:val="22"/>
        </w:rPr>
        <w:t>bu</w:t>
      </w:r>
      <w:r w:rsidRPr="00D06EF7">
        <w:rPr>
          <w:rFonts w:asciiTheme="majorHAnsi" w:hAnsiTheme="majorHAnsi"/>
          <w:sz w:val="22"/>
          <w:szCs w:val="22"/>
        </w:rPr>
        <w:t>rse funds, and safeguard the funds of the Galion City Health Department; and</w:t>
      </w:r>
    </w:p>
    <w:p w14:paraId="490D2FD1" w14:textId="77777777" w:rsidR="00D06EF7" w:rsidRPr="00D06EF7" w:rsidRDefault="00D06EF7" w:rsidP="00D06EF7">
      <w:pPr>
        <w:rPr>
          <w:rFonts w:asciiTheme="majorHAnsi" w:hAnsiTheme="majorHAnsi"/>
          <w:sz w:val="22"/>
          <w:szCs w:val="22"/>
        </w:rPr>
      </w:pPr>
    </w:p>
    <w:p w14:paraId="19F04E6D"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WHEREAS, the Board of Health is responsible for the management of the Galion City Health Department assets and funds; and</w:t>
      </w:r>
    </w:p>
    <w:p w14:paraId="32FD7BD9" w14:textId="77777777" w:rsidR="00D06EF7" w:rsidRPr="00D06EF7" w:rsidRDefault="00D06EF7" w:rsidP="00D06EF7">
      <w:pPr>
        <w:rPr>
          <w:rFonts w:asciiTheme="majorHAnsi" w:hAnsiTheme="majorHAnsi"/>
          <w:sz w:val="22"/>
          <w:szCs w:val="22"/>
        </w:rPr>
      </w:pPr>
    </w:p>
    <w:p w14:paraId="4184FBEA"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WHEREAS, the Board of Health desires to institute adequate controls for the safekeeping of Health Department funds yet allow for the timely payment of bills and conduct of Health Department business by the Galion City Health Department's Health Commissioner; and</w:t>
      </w:r>
    </w:p>
    <w:p w14:paraId="25C10FCF" w14:textId="77777777" w:rsidR="00D06EF7" w:rsidRPr="00D06EF7" w:rsidRDefault="00D06EF7" w:rsidP="00D06EF7">
      <w:pPr>
        <w:rPr>
          <w:rFonts w:asciiTheme="majorHAnsi" w:hAnsiTheme="majorHAnsi"/>
          <w:sz w:val="22"/>
          <w:szCs w:val="22"/>
        </w:rPr>
      </w:pPr>
    </w:p>
    <w:p w14:paraId="7A883CD5"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WHEREAS, the Board of Health has the authority to appoint a Health Commissioner per section 3709.14 of the Ohio Revised Code; and</w:t>
      </w:r>
    </w:p>
    <w:p w14:paraId="57929FE7" w14:textId="77777777" w:rsidR="00D06EF7" w:rsidRPr="00D06EF7" w:rsidRDefault="00D06EF7" w:rsidP="00D06EF7">
      <w:pPr>
        <w:rPr>
          <w:rFonts w:asciiTheme="majorHAnsi" w:hAnsiTheme="majorHAnsi"/>
          <w:sz w:val="22"/>
          <w:szCs w:val="22"/>
        </w:rPr>
      </w:pPr>
    </w:p>
    <w:p w14:paraId="2F0D49BE" w14:textId="726375F6" w:rsidR="00D06EF7" w:rsidRPr="00D06EF7" w:rsidRDefault="00D06EF7" w:rsidP="00D06EF7">
      <w:pPr>
        <w:rPr>
          <w:rFonts w:asciiTheme="majorHAnsi" w:hAnsiTheme="majorHAnsi"/>
          <w:sz w:val="22"/>
          <w:szCs w:val="22"/>
        </w:rPr>
      </w:pPr>
      <w:r w:rsidRPr="00D06EF7">
        <w:rPr>
          <w:rFonts w:asciiTheme="majorHAnsi" w:hAnsiTheme="majorHAnsi"/>
          <w:sz w:val="22"/>
          <w:szCs w:val="22"/>
        </w:rPr>
        <w:t>WHEREAS, the Board of Health desires to authorize the Health Commissioner to sign certain disbursements, desires to authorize the Health Commissioner to approve certain expenditures of Health Department funds subject to certain limitations specified by the Board of Health, and desires to institute additional internal controls for the safekeeping and protection of public funds.</w:t>
      </w:r>
    </w:p>
    <w:p w14:paraId="2BD2DC49" w14:textId="77777777" w:rsidR="00D06EF7" w:rsidRPr="00D06EF7" w:rsidRDefault="00D06EF7" w:rsidP="00D06EF7">
      <w:pPr>
        <w:rPr>
          <w:rFonts w:asciiTheme="majorHAnsi" w:hAnsiTheme="majorHAnsi"/>
          <w:sz w:val="22"/>
          <w:szCs w:val="22"/>
        </w:rPr>
      </w:pPr>
    </w:p>
    <w:p w14:paraId="5359A353"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NOW, THEREFORE, BE IT RESOLVED that the Galion City Board of Health authorizes the Health Commissioner to approve expenditures of the Health Department's funds in an amount not to exceed $5,000.00 without a motion from the Board of Health in order to pay bills and conduct Health Department business.</w:t>
      </w:r>
    </w:p>
    <w:p w14:paraId="30DB99F2" w14:textId="77777777" w:rsidR="00D06EF7" w:rsidRPr="00D06EF7" w:rsidRDefault="00D06EF7" w:rsidP="00D06EF7">
      <w:pPr>
        <w:rPr>
          <w:rFonts w:asciiTheme="majorHAnsi" w:hAnsiTheme="majorHAnsi"/>
          <w:sz w:val="22"/>
          <w:szCs w:val="22"/>
        </w:rPr>
      </w:pPr>
    </w:p>
    <w:p w14:paraId="73AD96E0" w14:textId="52D537DD"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the $5,000.00 limit is lifted for the purpose of payroll.</w:t>
      </w:r>
    </w:p>
    <w:p w14:paraId="658217E4" w14:textId="77777777" w:rsidR="00D06EF7" w:rsidRPr="00D06EF7" w:rsidRDefault="00D06EF7" w:rsidP="00D06EF7">
      <w:pPr>
        <w:rPr>
          <w:rFonts w:asciiTheme="majorHAnsi" w:hAnsiTheme="majorHAnsi"/>
          <w:sz w:val="22"/>
          <w:szCs w:val="22"/>
        </w:rPr>
      </w:pPr>
    </w:p>
    <w:p w14:paraId="4ADB843B" w14:textId="58CCFB24"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the $5,000.00 limit is lifted for the purpose vaccine purchase.</w:t>
      </w:r>
    </w:p>
    <w:p w14:paraId="626CB5AE" w14:textId="77777777" w:rsidR="00D06EF7" w:rsidRPr="00D06EF7" w:rsidRDefault="00D06EF7" w:rsidP="00D06EF7">
      <w:pPr>
        <w:rPr>
          <w:rFonts w:asciiTheme="majorHAnsi" w:hAnsiTheme="majorHAnsi"/>
          <w:sz w:val="22"/>
          <w:szCs w:val="22"/>
        </w:rPr>
      </w:pPr>
    </w:p>
    <w:p w14:paraId="7F82C3C7" w14:textId="64860012" w:rsidR="00D06EF7" w:rsidRDefault="00D06EF7" w:rsidP="00D06EF7">
      <w:pPr>
        <w:rPr>
          <w:rFonts w:asciiTheme="majorHAnsi" w:hAnsiTheme="majorHAnsi"/>
          <w:sz w:val="22"/>
          <w:szCs w:val="22"/>
        </w:rPr>
      </w:pPr>
      <w:r w:rsidRPr="00D06EF7">
        <w:rPr>
          <w:rFonts w:asciiTheme="majorHAnsi" w:hAnsiTheme="majorHAnsi"/>
          <w:sz w:val="22"/>
          <w:szCs w:val="22"/>
        </w:rPr>
        <w:t>Be it further resolved that the $5,000.00 limit is lifted for the purpose of fee remittance to the State of Ohio Treasurer.</w:t>
      </w:r>
    </w:p>
    <w:p w14:paraId="03BDA94E" w14:textId="1E14C4FE" w:rsidR="008A5D11" w:rsidRDefault="008A5D11" w:rsidP="00D06EF7">
      <w:pPr>
        <w:rPr>
          <w:rFonts w:asciiTheme="majorHAnsi" w:hAnsiTheme="majorHAnsi"/>
          <w:sz w:val="22"/>
          <w:szCs w:val="22"/>
        </w:rPr>
      </w:pPr>
    </w:p>
    <w:p w14:paraId="71ED1F0D" w14:textId="6F62AB48" w:rsidR="00EB2C38" w:rsidRPr="00D06EF7" w:rsidRDefault="00EB2C38" w:rsidP="00D06EF7">
      <w:pPr>
        <w:rPr>
          <w:rFonts w:asciiTheme="majorHAnsi" w:hAnsiTheme="majorHAnsi"/>
          <w:sz w:val="22"/>
          <w:szCs w:val="22"/>
        </w:rPr>
      </w:pPr>
      <w:r w:rsidRPr="00EB2C38">
        <w:rPr>
          <w:rFonts w:asciiTheme="majorHAnsi" w:hAnsiTheme="majorHAnsi"/>
          <w:sz w:val="22"/>
          <w:szCs w:val="22"/>
        </w:rPr>
        <w:t>Be it further resolved that the $5,000.00 limit is lifted for the purpose of fee remittance for the yearly independent audit.</w:t>
      </w:r>
    </w:p>
    <w:p w14:paraId="569D94E4" w14:textId="746480EB" w:rsidR="00D06EF7" w:rsidRPr="00CD75F7" w:rsidRDefault="00D06EF7" w:rsidP="00D06EF7">
      <w:pPr>
        <w:rPr>
          <w:rFonts w:asciiTheme="majorHAnsi" w:hAnsiTheme="majorHAnsi"/>
          <w:sz w:val="22"/>
          <w:szCs w:val="22"/>
        </w:rPr>
      </w:pPr>
    </w:p>
    <w:p w14:paraId="38256091" w14:textId="204235FE" w:rsidR="00D06EF7" w:rsidRPr="00D06EF7" w:rsidRDefault="00D06EF7" w:rsidP="00D06EF7">
      <w:pPr>
        <w:rPr>
          <w:rFonts w:asciiTheme="majorHAnsi" w:hAnsiTheme="majorHAnsi"/>
          <w:sz w:val="22"/>
          <w:szCs w:val="22"/>
        </w:rPr>
      </w:pPr>
      <w:r w:rsidRPr="00D06EF7">
        <w:rPr>
          <w:rFonts w:asciiTheme="majorHAnsi" w:hAnsiTheme="majorHAnsi"/>
          <w:sz w:val="22"/>
          <w:szCs w:val="22"/>
        </w:rPr>
        <w:t xml:space="preserve">Be it further resolved that the $5,000.00 limit is lifted for the purpose of fee remittance to the </w:t>
      </w:r>
      <w:r w:rsidRPr="00CD75F7">
        <w:rPr>
          <w:rFonts w:asciiTheme="majorHAnsi" w:hAnsiTheme="majorHAnsi"/>
          <w:sz w:val="22"/>
          <w:szCs w:val="22"/>
        </w:rPr>
        <w:t>Public Health Accreditation Board</w:t>
      </w:r>
      <w:r w:rsidRPr="00D06EF7">
        <w:rPr>
          <w:rFonts w:asciiTheme="majorHAnsi" w:hAnsiTheme="majorHAnsi"/>
          <w:sz w:val="22"/>
          <w:szCs w:val="22"/>
        </w:rPr>
        <w:t>.</w:t>
      </w:r>
    </w:p>
    <w:p w14:paraId="4EB2B061" w14:textId="77777777" w:rsidR="00D06EF7" w:rsidRPr="00D06EF7" w:rsidRDefault="00D06EF7" w:rsidP="00D06EF7">
      <w:pPr>
        <w:rPr>
          <w:rFonts w:asciiTheme="majorHAnsi" w:hAnsiTheme="majorHAnsi"/>
          <w:sz w:val="22"/>
          <w:szCs w:val="22"/>
        </w:rPr>
      </w:pPr>
    </w:p>
    <w:p w14:paraId="7665C25F"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proposed expenditures are of a type or for a purpose included within the Health Department's then-current fiscal year budget.</w:t>
      </w:r>
    </w:p>
    <w:p w14:paraId="38DEA4A8" w14:textId="77777777" w:rsidR="00D06EF7" w:rsidRPr="00D06EF7" w:rsidRDefault="00D06EF7" w:rsidP="00D06EF7">
      <w:pPr>
        <w:rPr>
          <w:rFonts w:asciiTheme="majorHAnsi" w:hAnsiTheme="majorHAnsi"/>
          <w:sz w:val="22"/>
          <w:szCs w:val="22"/>
        </w:rPr>
      </w:pPr>
    </w:p>
    <w:p w14:paraId="505F9B78"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the Health Commissioner may act on behalf of the Board of Health in order to amend the Health Department budget based on organizational needs.</w:t>
      </w:r>
    </w:p>
    <w:p w14:paraId="7EDC2DA5" w14:textId="77777777" w:rsidR="00D06EF7" w:rsidRPr="00D06EF7" w:rsidRDefault="00D06EF7" w:rsidP="00D06EF7">
      <w:pPr>
        <w:rPr>
          <w:rFonts w:asciiTheme="majorHAnsi" w:hAnsiTheme="majorHAnsi"/>
          <w:sz w:val="22"/>
          <w:szCs w:val="22"/>
        </w:rPr>
      </w:pPr>
    </w:p>
    <w:p w14:paraId="5FD01816" w14:textId="2AAD2F1C" w:rsidR="00D06EF7" w:rsidRPr="00CD75F7" w:rsidRDefault="00D06EF7" w:rsidP="00D06EF7">
      <w:pPr>
        <w:rPr>
          <w:rFonts w:asciiTheme="majorHAnsi" w:hAnsiTheme="majorHAnsi"/>
          <w:sz w:val="22"/>
          <w:szCs w:val="22"/>
        </w:rPr>
      </w:pPr>
      <w:r w:rsidRPr="00D06EF7">
        <w:rPr>
          <w:rFonts w:asciiTheme="majorHAnsi" w:hAnsiTheme="majorHAnsi"/>
          <w:sz w:val="22"/>
          <w:szCs w:val="22"/>
        </w:rPr>
        <w:lastRenderedPageBreak/>
        <w:t>Be it further resolved that the Health Commissioner may not break down any proposed expenditure into components for the purpose of avoiding limitations on his/her expenditure authority.</w:t>
      </w:r>
    </w:p>
    <w:p w14:paraId="50F50D41" w14:textId="640A4669" w:rsidR="00D06EF7" w:rsidRPr="00CD75F7" w:rsidRDefault="00D06EF7" w:rsidP="00D06EF7">
      <w:pPr>
        <w:rPr>
          <w:rFonts w:asciiTheme="majorHAnsi" w:hAnsiTheme="majorHAnsi"/>
          <w:sz w:val="22"/>
          <w:szCs w:val="22"/>
        </w:rPr>
      </w:pPr>
    </w:p>
    <w:p w14:paraId="3E52BFA4" w14:textId="58C23DC5" w:rsidR="00D06EF7" w:rsidRPr="00D06EF7" w:rsidRDefault="00D06EF7" w:rsidP="00D06EF7">
      <w:pPr>
        <w:rPr>
          <w:rFonts w:asciiTheme="majorHAnsi" w:hAnsiTheme="majorHAnsi"/>
          <w:sz w:val="22"/>
          <w:szCs w:val="22"/>
        </w:rPr>
      </w:pPr>
      <w:r w:rsidRPr="00D06EF7">
        <w:rPr>
          <w:rFonts w:asciiTheme="majorHAnsi" w:hAnsiTheme="majorHAnsi"/>
          <w:sz w:val="22"/>
          <w:szCs w:val="22"/>
        </w:rPr>
        <w:t xml:space="preserve">Be it further resolved that the Health Commissioner may approve expenditures of Health Department funds in </w:t>
      </w:r>
      <w:r w:rsidR="00CD75F7" w:rsidRPr="00CD75F7">
        <w:rPr>
          <w:rFonts w:asciiTheme="majorHAnsi" w:hAnsiTheme="majorHAnsi"/>
          <w:sz w:val="22"/>
          <w:szCs w:val="22"/>
        </w:rPr>
        <w:t>accordance with</w:t>
      </w:r>
      <w:r w:rsidRPr="00D06EF7">
        <w:rPr>
          <w:rFonts w:asciiTheme="majorHAnsi" w:hAnsiTheme="majorHAnsi"/>
          <w:sz w:val="22"/>
          <w:szCs w:val="22"/>
        </w:rPr>
        <w:t xml:space="preserve"> any </w:t>
      </w:r>
      <w:r w:rsidR="00CD75F7" w:rsidRPr="00CD75F7">
        <w:rPr>
          <w:rFonts w:asciiTheme="majorHAnsi" w:hAnsiTheme="majorHAnsi"/>
          <w:sz w:val="22"/>
          <w:szCs w:val="22"/>
        </w:rPr>
        <w:t>specific authorization granted by</w:t>
      </w:r>
      <w:r w:rsidRPr="00D06EF7">
        <w:rPr>
          <w:rFonts w:asciiTheme="majorHAnsi" w:hAnsiTheme="majorHAnsi"/>
          <w:sz w:val="22"/>
          <w:szCs w:val="22"/>
        </w:rPr>
        <w:t xml:space="preserve"> the Board of Health during a Board meeting.</w:t>
      </w:r>
    </w:p>
    <w:p w14:paraId="078ED691" w14:textId="77777777" w:rsidR="00D06EF7" w:rsidRPr="00D06EF7" w:rsidRDefault="00D06EF7" w:rsidP="00D06EF7">
      <w:pPr>
        <w:rPr>
          <w:rFonts w:asciiTheme="majorHAnsi" w:hAnsiTheme="majorHAnsi"/>
          <w:sz w:val="22"/>
          <w:szCs w:val="22"/>
        </w:rPr>
      </w:pPr>
    </w:p>
    <w:p w14:paraId="0DCA1FF1"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the Health Commissioner may approve expenditures of Health Department funds in any amount as may be necessary to respond to emergency conditions that potentially threaten the health, safety, or welfare of Health Department clients, residents of the City of Galion, or employees for which immediate corrective action is necessary. Notification of such action shall be presented to the Board of Health and subsequently placed on the agenda for the Board of Health's next scheduled meeting.</w:t>
      </w:r>
    </w:p>
    <w:p w14:paraId="1E381AEC" w14:textId="77777777" w:rsidR="00D06EF7" w:rsidRPr="00D06EF7" w:rsidRDefault="00D06EF7" w:rsidP="00D06EF7">
      <w:pPr>
        <w:rPr>
          <w:rFonts w:asciiTheme="majorHAnsi" w:hAnsiTheme="majorHAnsi"/>
          <w:sz w:val="22"/>
          <w:szCs w:val="22"/>
        </w:rPr>
      </w:pPr>
    </w:p>
    <w:p w14:paraId="696D9651"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the Health Commissioner shall exercise his/her expenditure authority in a prudent and fiscally responsible manner, and consistent with all applicable policies and resolutions adopted by the Board of Health.</w:t>
      </w:r>
    </w:p>
    <w:p w14:paraId="2C2C7F50" w14:textId="77777777" w:rsidR="00D06EF7" w:rsidRPr="00D06EF7" w:rsidRDefault="00D06EF7" w:rsidP="00D06EF7">
      <w:pPr>
        <w:rPr>
          <w:rFonts w:asciiTheme="majorHAnsi" w:hAnsiTheme="majorHAnsi"/>
          <w:sz w:val="22"/>
          <w:szCs w:val="22"/>
        </w:rPr>
      </w:pPr>
    </w:p>
    <w:p w14:paraId="421CEA64" w14:textId="77777777"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all expenditures approved by the Health Commissioner shall be identified in the financial reports presented to the Board of Health.</w:t>
      </w:r>
    </w:p>
    <w:p w14:paraId="6A58DF5C" w14:textId="77777777" w:rsidR="00D06EF7" w:rsidRPr="00D06EF7" w:rsidRDefault="00D06EF7" w:rsidP="00D06EF7">
      <w:pPr>
        <w:rPr>
          <w:rFonts w:asciiTheme="majorHAnsi" w:hAnsiTheme="majorHAnsi"/>
          <w:sz w:val="22"/>
          <w:szCs w:val="22"/>
        </w:rPr>
      </w:pPr>
    </w:p>
    <w:p w14:paraId="6E7DAEE0" w14:textId="1C967362" w:rsidR="00D06EF7" w:rsidRPr="00D06EF7" w:rsidRDefault="00D06EF7" w:rsidP="00D06EF7">
      <w:pPr>
        <w:rPr>
          <w:rFonts w:asciiTheme="majorHAnsi" w:hAnsiTheme="majorHAnsi"/>
          <w:sz w:val="22"/>
          <w:szCs w:val="22"/>
        </w:rPr>
      </w:pPr>
      <w:r w:rsidRPr="00D06EF7">
        <w:rPr>
          <w:rFonts w:asciiTheme="majorHAnsi" w:hAnsiTheme="majorHAnsi"/>
          <w:sz w:val="22"/>
          <w:szCs w:val="22"/>
        </w:rPr>
        <w:t xml:space="preserve">Be it further </w:t>
      </w:r>
      <w:r w:rsidRPr="00CD75F7">
        <w:rPr>
          <w:rFonts w:asciiTheme="majorHAnsi" w:hAnsiTheme="majorHAnsi"/>
          <w:sz w:val="22"/>
          <w:szCs w:val="22"/>
        </w:rPr>
        <w:t>resolved that</w:t>
      </w:r>
      <w:r w:rsidRPr="00D06EF7">
        <w:rPr>
          <w:rFonts w:asciiTheme="majorHAnsi" w:hAnsiTheme="majorHAnsi"/>
          <w:sz w:val="22"/>
          <w:szCs w:val="22"/>
        </w:rPr>
        <w:t xml:space="preserve"> the Health </w:t>
      </w:r>
      <w:r w:rsidRPr="00CD75F7">
        <w:rPr>
          <w:rFonts w:asciiTheme="majorHAnsi" w:hAnsiTheme="majorHAnsi"/>
          <w:sz w:val="22"/>
          <w:szCs w:val="22"/>
        </w:rPr>
        <w:t>Commissioner shall not</w:t>
      </w:r>
      <w:r w:rsidRPr="00D06EF7">
        <w:rPr>
          <w:rFonts w:asciiTheme="majorHAnsi" w:hAnsiTheme="majorHAnsi"/>
          <w:sz w:val="22"/>
          <w:szCs w:val="22"/>
        </w:rPr>
        <w:t xml:space="preserve"> </w:t>
      </w:r>
      <w:r w:rsidRPr="00CD75F7">
        <w:rPr>
          <w:rFonts w:asciiTheme="majorHAnsi" w:hAnsiTheme="majorHAnsi"/>
          <w:sz w:val="22"/>
          <w:szCs w:val="22"/>
        </w:rPr>
        <w:t>exercise his</w:t>
      </w:r>
      <w:r w:rsidRPr="00D06EF7">
        <w:rPr>
          <w:rFonts w:asciiTheme="majorHAnsi" w:hAnsiTheme="majorHAnsi"/>
          <w:sz w:val="22"/>
          <w:szCs w:val="22"/>
        </w:rPr>
        <w:t xml:space="preserve">/her </w:t>
      </w:r>
      <w:r w:rsidRPr="00CD75F7">
        <w:rPr>
          <w:rFonts w:asciiTheme="majorHAnsi" w:hAnsiTheme="majorHAnsi"/>
          <w:sz w:val="22"/>
          <w:szCs w:val="22"/>
        </w:rPr>
        <w:t>expenditure authority</w:t>
      </w:r>
      <w:r w:rsidRPr="00D06EF7">
        <w:rPr>
          <w:rFonts w:asciiTheme="majorHAnsi" w:hAnsiTheme="majorHAnsi"/>
          <w:sz w:val="22"/>
          <w:szCs w:val="22"/>
        </w:rPr>
        <w:t xml:space="preserve"> so as to </w:t>
      </w:r>
      <w:r w:rsidRPr="00CD75F7">
        <w:rPr>
          <w:rFonts w:asciiTheme="majorHAnsi" w:hAnsiTheme="majorHAnsi"/>
          <w:sz w:val="22"/>
          <w:szCs w:val="22"/>
        </w:rPr>
        <w:t>avoid or</w:t>
      </w:r>
      <w:r w:rsidRPr="00D06EF7">
        <w:rPr>
          <w:rFonts w:asciiTheme="majorHAnsi" w:hAnsiTheme="majorHAnsi"/>
          <w:sz w:val="22"/>
          <w:szCs w:val="22"/>
        </w:rPr>
        <w:t xml:space="preserve"> </w:t>
      </w:r>
      <w:r w:rsidRPr="00CD75F7">
        <w:rPr>
          <w:rFonts w:asciiTheme="majorHAnsi" w:hAnsiTheme="majorHAnsi"/>
          <w:sz w:val="22"/>
          <w:szCs w:val="22"/>
        </w:rPr>
        <w:t>circumvent Board of</w:t>
      </w:r>
      <w:r w:rsidRPr="00D06EF7">
        <w:rPr>
          <w:rFonts w:asciiTheme="majorHAnsi" w:hAnsiTheme="majorHAnsi"/>
          <w:sz w:val="22"/>
          <w:szCs w:val="22"/>
        </w:rPr>
        <w:t xml:space="preserve"> </w:t>
      </w:r>
      <w:r w:rsidRPr="00CD75F7">
        <w:rPr>
          <w:rFonts w:asciiTheme="majorHAnsi" w:hAnsiTheme="majorHAnsi"/>
          <w:sz w:val="22"/>
          <w:szCs w:val="22"/>
        </w:rPr>
        <w:t>Health participation in</w:t>
      </w:r>
      <w:r w:rsidRPr="00D06EF7">
        <w:rPr>
          <w:rFonts w:asciiTheme="majorHAnsi" w:hAnsiTheme="majorHAnsi"/>
          <w:sz w:val="22"/>
          <w:szCs w:val="22"/>
        </w:rPr>
        <w:t xml:space="preserve"> expenditures or projects </w:t>
      </w:r>
      <w:r w:rsidRPr="00CD75F7">
        <w:rPr>
          <w:rFonts w:asciiTheme="majorHAnsi" w:hAnsiTheme="majorHAnsi"/>
          <w:sz w:val="22"/>
          <w:szCs w:val="22"/>
        </w:rPr>
        <w:t>that may be</w:t>
      </w:r>
      <w:r w:rsidRPr="00D06EF7">
        <w:rPr>
          <w:rFonts w:asciiTheme="majorHAnsi" w:hAnsiTheme="majorHAnsi"/>
          <w:sz w:val="22"/>
          <w:szCs w:val="22"/>
        </w:rPr>
        <w:t xml:space="preserve"> </w:t>
      </w:r>
      <w:r w:rsidRPr="00CD75F7">
        <w:rPr>
          <w:rFonts w:asciiTheme="majorHAnsi" w:hAnsiTheme="majorHAnsi"/>
          <w:sz w:val="22"/>
          <w:szCs w:val="22"/>
        </w:rPr>
        <w:t>of particular</w:t>
      </w:r>
      <w:r w:rsidRPr="00D06EF7">
        <w:rPr>
          <w:rFonts w:asciiTheme="majorHAnsi" w:hAnsiTheme="majorHAnsi"/>
          <w:sz w:val="22"/>
          <w:szCs w:val="22"/>
        </w:rPr>
        <w:t xml:space="preserve"> interest.</w:t>
      </w:r>
    </w:p>
    <w:p w14:paraId="66AABB23" w14:textId="77777777" w:rsidR="00D06EF7" w:rsidRPr="00D06EF7" w:rsidRDefault="00D06EF7" w:rsidP="00D06EF7">
      <w:pPr>
        <w:rPr>
          <w:rFonts w:asciiTheme="majorHAnsi" w:hAnsiTheme="majorHAnsi"/>
          <w:sz w:val="22"/>
          <w:szCs w:val="22"/>
        </w:rPr>
      </w:pPr>
    </w:p>
    <w:p w14:paraId="3EDA1FFB" w14:textId="149B1668" w:rsidR="00D06EF7" w:rsidRPr="00D06EF7" w:rsidRDefault="00D06EF7" w:rsidP="00D06EF7">
      <w:pPr>
        <w:rPr>
          <w:rFonts w:asciiTheme="majorHAnsi" w:hAnsiTheme="majorHAnsi"/>
          <w:sz w:val="22"/>
          <w:szCs w:val="22"/>
        </w:rPr>
      </w:pPr>
      <w:r w:rsidRPr="00D06EF7">
        <w:rPr>
          <w:rFonts w:asciiTheme="majorHAnsi" w:hAnsiTheme="majorHAnsi"/>
          <w:sz w:val="22"/>
          <w:szCs w:val="22"/>
        </w:rPr>
        <w:t xml:space="preserve">Be it further resolved that all such authorized disbursements of Health Department shall require the signature of the Health Commissioner. In the event of a vacancy of the Health Commissioner role, the Board of Health may designate an alternate staff member to have temporary signing authority until such time as the vacancy is </w:t>
      </w:r>
      <w:r w:rsidRPr="00CD75F7">
        <w:rPr>
          <w:rFonts w:asciiTheme="majorHAnsi" w:hAnsiTheme="majorHAnsi"/>
          <w:sz w:val="22"/>
          <w:szCs w:val="22"/>
        </w:rPr>
        <w:t>filled.</w:t>
      </w:r>
      <w:r w:rsidRPr="00D06EF7">
        <w:rPr>
          <w:rFonts w:asciiTheme="majorHAnsi" w:hAnsiTheme="majorHAnsi"/>
          <w:sz w:val="22"/>
          <w:szCs w:val="22"/>
        </w:rPr>
        <w:t xml:space="preserve"> The Health Commissioner may delegate expenditure authority granted under this Resolution to staff designated as Directors. Further, in the event of an absence or vacancy, the Health Commissioner may delegate temporary expenditure authorization to other personnel. The Authorized Personnel shall not have the authority to approve or make any expenditure that would exceed the remaining balance of a budgeted amount for the relevant expense category, as identified in the Health Department's then-current fiscal year budget. Further, the Health Commissioner shall not have the authority to approve any expenditure by Authorized Personnel that </w:t>
      </w:r>
      <w:r w:rsidRPr="00CD75F7">
        <w:rPr>
          <w:rFonts w:asciiTheme="majorHAnsi" w:hAnsiTheme="majorHAnsi"/>
          <w:sz w:val="22"/>
          <w:szCs w:val="22"/>
        </w:rPr>
        <w:t>would exceed</w:t>
      </w:r>
      <w:r w:rsidRPr="00D06EF7">
        <w:rPr>
          <w:rFonts w:asciiTheme="majorHAnsi" w:hAnsiTheme="majorHAnsi"/>
          <w:sz w:val="22"/>
          <w:szCs w:val="22"/>
        </w:rPr>
        <w:t xml:space="preserve"> the Health Commissioner's expenditure authority. In all cases the Health Commissioner shall remain responsible for overseeing and ensuring that Authorized Personnel exercise any delegated expenditure authority properly, prudently, and in accordance with the terms and limitations of this Resolution.</w:t>
      </w:r>
    </w:p>
    <w:p w14:paraId="5109BA19" w14:textId="77777777" w:rsidR="00D06EF7" w:rsidRPr="00D06EF7" w:rsidRDefault="00D06EF7" w:rsidP="00D06EF7">
      <w:pPr>
        <w:rPr>
          <w:rFonts w:asciiTheme="majorHAnsi" w:hAnsiTheme="majorHAnsi"/>
          <w:sz w:val="22"/>
          <w:szCs w:val="22"/>
        </w:rPr>
      </w:pPr>
    </w:p>
    <w:p w14:paraId="7D3529B8" w14:textId="1876605C" w:rsidR="00D06EF7" w:rsidRPr="00D06EF7" w:rsidRDefault="00D06EF7" w:rsidP="00D06EF7">
      <w:pPr>
        <w:rPr>
          <w:rFonts w:asciiTheme="majorHAnsi" w:hAnsiTheme="majorHAnsi"/>
          <w:sz w:val="22"/>
          <w:szCs w:val="22"/>
        </w:rPr>
      </w:pPr>
      <w:r w:rsidRPr="00D06EF7">
        <w:rPr>
          <w:rFonts w:asciiTheme="majorHAnsi" w:hAnsiTheme="majorHAnsi"/>
          <w:sz w:val="22"/>
          <w:szCs w:val="22"/>
        </w:rPr>
        <w:t>Be it further resolved that Resolution 20</w:t>
      </w:r>
      <w:r w:rsidR="00901366">
        <w:rPr>
          <w:rFonts w:asciiTheme="majorHAnsi" w:hAnsiTheme="majorHAnsi"/>
          <w:sz w:val="22"/>
          <w:szCs w:val="22"/>
        </w:rPr>
        <w:t>20</w:t>
      </w:r>
      <w:r w:rsidRPr="00D06EF7">
        <w:rPr>
          <w:rFonts w:asciiTheme="majorHAnsi" w:hAnsiTheme="majorHAnsi"/>
          <w:sz w:val="22"/>
          <w:szCs w:val="22"/>
        </w:rPr>
        <w:t>-1</w:t>
      </w:r>
      <w:r w:rsidR="00901366">
        <w:rPr>
          <w:rFonts w:asciiTheme="majorHAnsi" w:hAnsiTheme="majorHAnsi"/>
          <w:sz w:val="22"/>
          <w:szCs w:val="22"/>
        </w:rPr>
        <w:t>62</w:t>
      </w:r>
      <w:r w:rsidRPr="00D06EF7">
        <w:rPr>
          <w:rFonts w:asciiTheme="majorHAnsi" w:hAnsiTheme="majorHAnsi"/>
          <w:sz w:val="22"/>
          <w:szCs w:val="22"/>
        </w:rPr>
        <w:t xml:space="preserve">, adopted by the Board of Health on </w:t>
      </w:r>
      <w:r w:rsidR="00901366">
        <w:rPr>
          <w:rFonts w:asciiTheme="majorHAnsi" w:hAnsiTheme="majorHAnsi"/>
          <w:sz w:val="22"/>
          <w:szCs w:val="22"/>
        </w:rPr>
        <w:t>April</w:t>
      </w:r>
      <w:r w:rsidRPr="00D06EF7">
        <w:rPr>
          <w:rFonts w:asciiTheme="majorHAnsi" w:hAnsiTheme="majorHAnsi"/>
          <w:sz w:val="22"/>
          <w:szCs w:val="22"/>
        </w:rPr>
        <w:t xml:space="preserve"> 14, 20</w:t>
      </w:r>
      <w:r w:rsidR="00901366">
        <w:rPr>
          <w:rFonts w:asciiTheme="majorHAnsi" w:hAnsiTheme="majorHAnsi"/>
          <w:sz w:val="22"/>
          <w:szCs w:val="22"/>
        </w:rPr>
        <w:t>20</w:t>
      </w:r>
      <w:r w:rsidRPr="00D06EF7">
        <w:rPr>
          <w:rFonts w:asciiTheme="majorHAnsi" w:hAnsiTheme="majorHAnsi"/>
          <w:sz w:val="22"/>
          <w:szCs w:val="22"/>
        </w:rPr>
        <w:t>, and all other resolutions or parts of</w:t>
      </w:r>
      <w:r w:rsidRPr="00CD75F7">
        <w:rPr>
          <w:rFonts w:asciiTheme="majorHAnsi" w:hAnsiTheme="majorHAnsi"/>
          <w:sz w:val="22"/>
          <w:szCs w:val="22"/>
        </w:rPr>
        <w:t xml:space="preserve"> </w:t>
      </w:r>
      <w:r w:rsidRPr="00D06EF7">
        <w:rPr>
          <w:rFonts w:asciiTheme="majorHAnsi" w:hAnsiTheme="majorHAnsi"/>
          <w:sz w:val="22"/>
          <w:szCs w:val="22"/>
        </w:rPr>
        <w:t>resolutions which are in conflict or inconsistent herewith be, the same are hereby rescinded upon the effective date of this rule.</w:t>
      </w:r>
    </w:p>
    <w:p w14:paraId="793C1524" w14:textId="77777777" w:rsidR="00D06EF7" w:rsidRPr="00D06EF7" w:rsidRDefault="00D06EF7" w:rsidP="00D06EF7">
      <w:pPr>
        <w:rPr>
          <w:rFonts w:asciiTheme="majorHAnsi" w:hAnsiTheme="majorHAnsi"/>
          <w:sz w:val="22"/>
          <w:szCs w:val="22"/>
        </w:rPr>
      </w:pPr>
    </w:p>
    <w:p w14:paraId="7077CA6E" w14:textId="631044EE" w:rsidR="002701B9" w:rsidRPr="00CD75F7" w:rsidRDefault="002701B9" w:rsidP="00A5040B">
      <w:pPr>
        <w:rPr>
          <w:rFonts w:asciiTheme="majorHAnsi" w:hAnsiTheme="majorHAnsi"/>
          <w:sz w:val="22"/>
          <w:szCs w:val="22"/>
        </w:rPr>
      </w:pPr>
      <w:r w:rsidRPr="00CD75F7">
        <w:rPr>
          <w:rFonts w:asciiTheme="majorHAnsi" w:hAnsiTheme="majorHAnsi"/>
          <w:sz w:val="22"/>
          <w:szCs w:val="22"/>
        </w:rPr>
        <w:t>Adopted by the Galion City Board of Health this __</w:t>
      </w:r>
      <w:r w:rsidR="00901366">
        <w:rPr>
          <w:rFonts w:asciiTheme="majorHAnsi" w:hAnsiTheme="majorHAnsi"/>
          <w:sz w:val="22"/>
          <w:szCs w:val="22"/>
        </w:rPr>
        <w:t>13</w:t>
      </w:r>
      <w:r w:rsidRPr="00CD75F7">
        <w:rPr>
          <w:rFonts w:asciiTheme="majorHAnsi" w:hAnsiTheme="majorHAnsi"/>
          <w:sz w:val="22"/>
          <w:szCs w:val="22"/>
        </w:rPr>
        <w:t>__ day of _</w:t>
      </w:r>
      <w:r w:rsidR="00901366">
        <w:rPr>
          <w:rFonts w:asciiTheme="majorHAnsi" w:hAnsiTheme="majorHAnsi"/>
          <w:sz w:val="22"/>
          <w:szCs w:val="22"/>
        </w:rPr>
        <w:t>September</w:t>
      </w:r>
      <w:r w:rsidRPr="00CD75F7">
        <w:rPr>
          <w:rFonts w:asciiTheme="majorHAnsi" w:hAnsiTheme="majorHAnsi"/>
          <w:sz w:val="22"/>
          <w:szCs w:val="22"/>
        </w:rPr>
        <w:t>_, 20</w:t>
      </w:r>
      <w:r w:rsidR="00901366">
        <w:rPr>
          <w:rFonts w:asciiTheme="majorHAnsi" w:hAnsiTheme="majorHAnsi"/>
          <w:sz w:val="22"/>
          <w:szCs w:val="22"/>
        </w:rPr>
        <w:t>22</w:t>
      </w:r>
      <w:r w:rsidRPr="00CD75F7">
        <w:rPr>
          <w:rFonts w:asciiTheme="majorHAnsi" w:hAnsiTheme="majorHAnsi"/>
          <w:sz w:val="22"/>
          <w:szCs w:val="22"/>
        </w:rPr>
        <w:t xml:space="preserve">__.  </w:t>
      </w:r>
    </w:p>
    <w:p w14:paraId="3E9DDC97" w14:textId="77777777" w:rsidR="005940AE" w:rsidRPr="00CD75F7" w:rsidRDefault="005940AE" w:rsidP="00A5040B">
      <w:pPr>
        <w:rPr>
          <w:rFonts w:asciiTheme="majorHAnsi" w:hAnsiTheme="majorHAnsi"/>
          <w:sz w:val="22"/>
          <w:szCs w:val="22"/>
        </w:rPr>
      </w:pPr>
    </w:p>
    <w:p w14:paraId="05D7494E" w14:textId="35B97C6F" w:rsidR="006A1776" w:rsidRPr="00CD75F7" w:rsidRDefault="006A1776" w:rsidP="006A1776">
      <w:pPr>
        <w:rPr>
          <w:rFonts w:asciiTheme="majorHAnsi" w:hAnsiTheme="majorHAnsi"/>
          <w:sz w:val="22"/>
          <w:szCs w:val="22"/>
          <w:u w:val="single"/>
        </w:rPr>
      </w:pPr>
      <w:bookmarkStart w:id="0" w:name="_Hlk531872798"/>
      <w:r w:rsidRPr="00CD75F7">
        <w:rPr>
          <w:rFonts w:asciiTheme="majorHAnsi" w:hAnsiTheme="majorHAnsi"/>
          <w:sz w:val="22"/>
          <w:szCs w:val="22"/>
        </w:rPr>
        <w:t xml:space="preserve">Ms. </w:t>
      </w:r>
      <w:r w:rsidR="00901366">
        <w:rPr>
          <w:rFonts w:asciiTheme="majorHAnsi" w:hAnsiTheme="majorHAnsi"/>
          <w:sz w:val="22"/>
          <w:szCs w:val="22"/>
        </w:rPr>
        <w:t xml:space="preserve"> Burgin</w:t>
      </w:r>
      <w:r w:rsidRPr="00CD75F7">
        <w:rPr>
          <w:rFonts w:asciiTheme="majorHAnsi" w:hAnsiTheme="majorHAnsi"/>
          <w:sz w:val="22"/>
          <w:szCs w:val="22"/>
          <w:u w:val="single"/>
        </w:rPr>
        <w:t xml:space="preserve">             </w:t>
      </w:r>
      <w:r w:rsidRPr="00CD75F7">
        <w:rPr>
          <w:rFonts w:asciiTheme="majorHAnsi" w:hAnsiTheme="majorHAnsi"/>
          <w:sz w:val="22"/>
          <w:szCs w:val="22"/>
        </w:rPr>
        <w:t xml:space="preserve"> </w:t>
      </w:r>
      <w:r w:rsidR="00901366">
        <w:rPr>
          <w:rFonts w:asciiTheme="majorHAnsi" w:hAnsiTheme="majorHAnsi"/>
          <w:sz w:val="22"/>
          <w:szCs w:val="22"/>
        </w:rPr>
        <w:t>Moran</w:t>
      </w:r>
      <w:r w:rsidR="00CD75F7" w:rsidRPr="00CD75F7">
        <w:rPr>
          <w:rFonts w:asciiTheme="majorHAnsi" w:hAnsiTheme="majorHAnsi"/>
          <w:sz w:val="22"/>
          <w:szCs w:val="22"/>
        </w:rPr>
        <w:t>_______</w:t>
      </w:r>
      <w:r w:rsidR="00CD75F7" w:rsidRPr="00CD75F7">
        <w:rPr>
          <w:rFonts w:asciiTheme="majorHAnsi" w:hAnsiTheme="majorHAnsi"/>
          <w:sz w:val="22"/>
          <w:szCs w:val="22"/>
          <w:u w:val="single"/>
        </w:rPr>
        <w:t xml:space="preserve"> </w:t>
      </w:r>
      <w:r w:rsidRPr="00CD75F7">
        <w:rPr>
          <w:rFonts w:asciiTheme="majorHAnsi" w:hAnsiTheme="majorHAnsi"/>
          <w:sz w:val="22"/>
          <w:szCs w:val="22"/>
        </w:rPr>
        <w:t>M</w:t>
      </w:r>
      <w:r w:rsidR="00901366">
        <w:rPr>
          <w:rFonts w:asciiTheme="majorHAnsi" w:hAnsiTheme="majorHAnsi"/>
          <w:sz w:val="22"/>
          <w:szCs w:val="22"/>
        </w:rPr>
        <w:t>r. Sterling</w:t>
      </w:r>
      <w:r w:rsidR="00901366" w:rsidRPr="00CD75F7">
        <w:rPr>
          <w:rFonts w:asciiTheme="majorHAnsi" w:hAnsiTheme="majorHAnsi"/>
          <w:sz w:val="22"/>
          <w:szCs w:val="22"/>
        </w:rPr>
        <w:t xml:space="preserve"> </w:t>
      </w:r>
      <w:r w:rsidRPr="00CD75F7">
        <w:rPr>
          <w:rFonts w:asciiTheme="majorHAnsi" w:hAnsiTheme="majorHAnsi"/>
          <w:sz w:val="22"/>
          <w:szCs w:val="22"/>
        </w:rPr>
        <w:t>_______</w:t>
      </w:r>
      <w:r w:rsidRPr="00CD75F7">
        <w:rPr>
          <w:rFonts w:asciiTheme="majorHAnsi" w:hAnsiTheme="majorHAnsi"/>
          <w:sz w:val="22"/>
          <w:szCs w:val="22"/>
          <w:u w:val="single"/>
        </w:rPr>
        <w:t xml:space="preserve"> </w:t>
      </w:r>
      <w:bookmarkStart w:id="1" w:name="_Hlk531872703"/>
      <w:r w:rsidRPr="00CD75F7">
        <w:rPr>
          <w:rFonts w:asciiTheme="majorHAnsi" w:hAnsiTheme="majorHAnsi"/>
          <w:sz w:val="22"/>
          <w:szCs w:val="22"/>
        </w:rPr>
        <w:t>M</w:t>
      </w:r>
      <w:r w:rsidR="00901366">
        <w:rPr>
          <w:rFonts w:asciiTheme="majorHAnsi" w:hAnsiTheme="majorHAnsi"/>
          <w:sz w:val="22"/>
          <w:szCs w:val="22"/>
        </w:rPr>
        <w:t>s</w:t>
      </w:r>
      <w:r w:rsidRPr="00CD75F7">
        <w:rPr>
          <w:rFonts w:asciiTheme="majorHAnsi" w:hAnsiTheme="majorHAnsi"/>
          <w:sz w:val="22"/>
          <w:szCs w:val="22"/>
        </w:rPr>
        <w:t xml:space="preserve">. </w:t>
      </w:r>
      <w:r w:rsidR="00901366">
        <w:rPr>
          <w:rFonts w:asciiTheme="majorHAnsi" w:hAnsiTheme="majorHAnsi"/>
          <w:sz w:val="22"/>
          <w:szCs w:val="22"/>
        </w:rPr>
        <w:t>Wildenthaler</w:t>
      </w:r>
      <w:r w:rsidRPr="00CD75F7">
        <w:rPr>
          <w:rFonts w:asciiTheme="majorHAnsi" w:hAnsiTheme="majorHAnsi"/>
          <w:sz w:val="22"/>
          <w:szCs w:val="22"/>
        </w:rPr>
        <w:t xml:space="preserve"> </w:t>
      </w:r>
      <w:r w:rsidRPr="00CD75F7">
        <w:rPr>
          <w:rFonts w:asciiTheme="majorHAnsi" w:hAnsiTheme="majorHAnsi"/>
          <w:sz w:val="22"/>
          <w:szCs w:val="22"/>
          <w:u w:val="single"/>
        </w:rPr>
        <w:t xml:space="preserve">            </w:t>
      </w:r>
      <w:bookmarkEnd w:id="1"/>
      <w:bookmarkEnd w:id="0"/>
      <w:r w:rsidR="00901366" w:rsidRPr="00CD75F7">
        <w:rPr>
          <w:rFonts w:asciiTheme="majorHAnsi" w:hAnsiTheme="majorHAnsi"/>
          <w:sz w:val="22"/>
          <w:szCs w:val="22"/>
        </w:rPr>
        <w:t>M</w:t>
      </w:r>
      <w:r w:rsidR="00901366">
        <w:rPr>
          <w:rFonts w:asciiTheme="majorHAnsi" w:hAnsiTheme="majorHAnsi"/>
          <w:sz w:val="22"/>
          <w:szCs w:val="22"/>
        </w:rPr>
        <w:t>s</w:t>
      </w:r>
      <w:r w:rsidR="00901366" w:rsidRPr="00CD75F7">
        <w:rPr>
          <w:rFonts w:asciiTheme="majorHAnsi" w:hAnsiTheme="majorHAnsi"/>
          <w:sz w:val="22"/>
          <w:szCs w:val="22"/>
        </w:rPr>
        <w:t xml:space="preserve">. </w:t>
      </w:r>
      <w:r w:rsidR="00901366">
        <w:rPr>
          <w:rFonts w:asciiTheme="majorHAnsi" w:hAnsiTheme="majorHAnsi"/>
          <w:sz w:val="22"/>
          <w:szCs w:val="22"/>
        </w:rPr>
        <w:t>Yocum______</w:t>
      </w:r>
      <w:r w:rsidR="00901366" w:rsidRPr="00901366">
        <w:rPr>
          <w:rFonts w:asciiTheme="majorHAnsi" w:hAnsiTheme="majorHAnsi"/>
          <w:sz w:val="22"/>
          <w:szCs w:val="22"/>
        </w:rPr>
        <w:t xml:space="preserve">             </w:t>
      </w:r>
      <w:r w:rsidR="00901366" w:rsidRPr="00CD75F7">
        <w:rPr>
          <w:rFonts w:asciiTheme="majorHAnsi" w:hAnsiTheme="majorHAnsi"/>
          <w:sz w:val="22"/>
          <w:szCs w:val="22"/>
        </w:rPr>
        <w:t xml:space="preserve"> </w:t>
      </w:r>
      <w:r w:rsidR="00901366" w:rsidRPr="00CD75F7">
        <w:rPr>
          <w:rFonts w:asciiTheme="majorHAnsi" w:hAnsiTheme="majorHAnsi"/>
          <w:sz w:val="22"/>
          <w:szCs w:val="22"/>
          <w:u w:val="single"/>
        </w:rPr>
        <w:t xml:space="preserve">            </w:t>
      </w:r>
      <w:r w:rsidRPr="00CD75F7">
        <w:rPr>
          <w:rFonts w:asciiTheme="majorHAnsi" w:hAnsiTheme="majorHAnsi"/>
          <w:sz w:val="22"/>
          <w:szCs w:val="22"/>
          <w:u w:val="single"/>
        </w:rPr>
        <w:t xml:space="preserve">       </w:t>
      </w:r>
    </w:p>
    <w:p w14:paraId="2F23EFEE" w14:textId="77777777" w:rsidR="006A1776" w:rsidRPr="00CD75F7" w:rsidRDefault="006A1776" w:rsidP="006A1776">
      <w:pPr>
        <w:rPr>
          <w:rFonts w:asciiTheme="majorHAnsi" w:hAnsiTheme="majorHAnsi"/>
          <w:sz w:val="22"/>
          <w:szCs w:val="22"/>
        </w:rPr>
      </w:pPr>
    </w:p>
    <w:p w14:paraId="10B858F4" w14:textId="3E4DB63F" w:rsidR="006A1776" w:rsidRPr="00CD75F7" w:rsidRDefault="006A1776" w:rsidP="006A1776">
      <w:pPr>
        <w:rPr>
          <w:rFonts w:asciiTheme="majorHAnsi" w:hAnsiTheme="majorHAnsi"/>
          <w:sz w:val="22"/>
          <w:szCs w:val="22"/>
        </w:rPr>
      </w:pPr>
      <w:bookmarkStart w:id="2" w:name="_Hlk531873283"/>
      <w:r w:rsidRPr="00CD75F7">
        <w:rPr>
          <w:rFonts w:asciiTheme="majorHAnsi" w:hAnsiTheme="majorHAnsi"/>
          <w:sz w:val="22"/>
          <w:szCs w:val="22"/>
        </w:rPr>
        <w:t xml:space="preserve">IT IS HEREBY CERTIFIED that the foregoing is a true and correct transcript of a resolution adopted by the Board of Health in session this </w:t>
      </w:r>
      <w:r w:rsidRPr="00CD75F7">
        <w:rPr>
          <w:rFonts w:asciiTheme="majorHAnsi" w:hAnsiTheme="majorHAnsi"/>
          <w:sz w:val="22"/>
          <w:szCs w:val="22"/>
          <w:u w:val="single"/>
        </w:rPr>
        <w:t xml:space="preserve">  </w:t>
      </w:r>
      <w:r w:rsidR="00E16553">
        <w:rPr>
          <w:rFonts w:asciiTheme="majorHAnsi" w:hAnsiTheme="majorHAnsi"/>
          <w:sz w:val="22"/>
          <w:szCs w:val="22"/>
          <w:u w:val="single"/>
        </w:rPr>
        <w:t>1</w:t>
      </w:r>
      <w:r w:rsidR="00F25AC2">
        <w:rPr>
          <w:rFonts w:asciiTheme="majorHAnsi" w:hAnsiTheme="majorHAnsi"/>
          <w:sz w:val="22"/>
          <w:szCs w:val="22"/>
          <w:u w:val="single"/>
        </w:rPr>
        <w:t>3</w:t>
      </w:r>
      <w:r w:rsidRPr="00CD75F7">
        <w:rPr>
          <w:rFonts w:asciiTheme="majorHAnsi" w:hAnsiTheme="majorHAnsi"/>
          <w:sz w:val="22"/>
          <w:szCs w:val="22"/>
          <w:u w:val="single"/>
        </w:rPr>
        <w:t xml:space="preserve">     </w:t>
      </w:r>
      <w:r w:rsidRPr="00CD75F7">
        <w:rPr>
          <w:rFonts w:asciiTheme="majorHAnsi" w:hAnsiTheme="majorHAnsi"/>
          <w:sz w:val="22"/>
          <w:szCs w:val="22"/>
        </w:rPr>
        <w:t xml:space="preserve"> day of </w:t>
      </w:r>
      <w:r w:rsidRPr="00CD75F7">
        <w:rPr>
          <w:rFonts w:asciiTheme="majorHAnsi" w:hAnsiTheme="majorHAnsi"/>
          <w:sz w:val="22"/>
          <w:szCs w:val="22"/>
          <w:u w:val="single"/>
        </w:rPr>
        <w:t xml:space="preserve"> </w:t>
      </w:r>
      <w:r w:rsidR="00F25AC2">
        <w:rPr>
          <w:rFonts w:asciiTheme="majorHAnsi" w:hAnsiTheme="majorHAnsi"/>
          <w:sz w:val="22"/>
          <w:szCs w:val="22"/>
          <w:u w:val="single"/>
        </w:rPr>
        <w:t>September</w:t>
      </w:r>
      <w:r w:rsidRPr="00CD75F7">
        <w:rPr>
          <w:rFonts w:asciiTheme="majorHAnsi" w:hAnsiTheme="majorHAnsi"/>
          <w:sz w:val="22"/>
          <w:szCs w:val="22"/>
          <w:u w:val="single"/>
        </w:rPr>
        <w:t xml:space="preserve">    ,</w:t>
      </w:r>
      <w:r w:rsidRPr="00CD75F7">
        <w:rPr>
          <w:rFonts w:asciiTheme="majorHAnsi" w:hAnsiTheme="majorHAnsi"/>
          <w:sz w:val="22"/>
          <w:szCs w:val="22"/>
        </w:rPr>
        <w:t xml:space="preserve"> 20</w:t>
      </w:r>
      <w:r w:rsidR="00F25AC2">
        <w:rPr>
          <w:rFonts w:asciiTheme="majorHAnsi" w:hAnsiTheme="majorHAnsi"/>
          <w:sz w:val="22"/>
          <w:szCs w:val="22"/>
        </w:rPr>
        <w:t>22</w:t>
      </w:r>
      <w:r w:rsidRPr="00CD75F7">
        <w:rPr>
          <w:rFonts w:asciiTheme="majorHAnsi" w:hAnsiTheme="majorHAnsi"/>
          <w:sz w:val="22"/>
          <w:szCs w:val="22"/>
          <w:u w:val="single"/>
        </w:rPr>
        <w:t xml:space="preserve">    </w:t>
      </w:r>
      <w:r w:rsidRPr="00CD75F7">
        <w:rPr>
          <w:rFonts w:asciiTheme="majorHAnsi" w:hAnsiTheme="majorHAnsi"/>
          <w:sz w:val="22"/>
          <w:szCs w:val="22"/>
        </w:rPr>
        <w:t xml:space="preserve">. </w:t>
      </w:r>
      <w:bookmarkEnd w:id="2"/>
    </w:p>
    <w:p w14:paraId="0B3933CE" w14:textId="77777777" w:rsidR="006A1776" w:rsidRDefault="006A1776" w:rsidP="006A1776">
      <w:pPr>
        <w:rPr>
          <w:rFonts w:asciiTheme="majorHAnsi" w:hAnsiTheme="majorHAnsi"/>
          <w:sz w:val="22"/>
          <w:szCs w:val="22"/>
        </w:rPr>
      </w:pPr>
    </w:p>
    <w:p w14:paraId="2C850AED" w14:textId="77777777" w:rsidR="006A1776" w:rsidRDefault="006A1776" w:rsidP="006A1776">
      <w:pPr>
        <w:rPr>
          <w:rFonts w:asciiTheme="majorHAnsi" w:hAnsiTheme="majorHAnsi"/>
          <w:sz w:val="22"/>
          <w:szCs w:val="22"/>
        </w:rPr>
      </w:pPr>
    </w:p>
    <w:p w14:paraId="0700FC92" w14:textId="77777777" w:rsidR="006A1776" w:rsidRDefault="006A1776" w:rsidP="006A1776">
      <w:pPr>
        <w:rPr>
          <w:rFonts w:asciiTheme="majorHAnsi" w:hAnsiTheme="majorHAnsi"/>
          <w:sz w:val="22"/>
          <w:szCs w:val="22"/>
        </w:rPr>
      </w:pPr>
    </w:p>
    <w:p w14:paraId="4BE611AE" w14:textId="77777777" w:rsidR="006A1776" w:rsidRDefault="006A1776" w:rsidP="006A1776">
      <w:pPr>
        <w:rPr>
          <w:rFonts w:asciiTheme="majorHAnsi" w:hAnsiTheme="majorHAnsi"/>
          <w:sz w:val="22"/>
          <w:szCs w:val="22"/>
        </w:rPr>
      </w:pPr>
    </w:p>
    <w:p w14:paraId="5441133B" w14:textId="77777777" w:rsidR="006A1776" w:rsidRDefault="006A1776" w:rsidP="006A1776">
      <w:pPr>
        <w:rPr>
          <w:rFonts w:asciiTheme="majorHAnsi" w:hAnsiTheme="majorHAnsi"/>
          <w:sz w:val="22"/>
          <w:szCs w:val="22"/>
        </w:rPr>
      </w:pPr>
    </w:p>
    <w:p w14:paraId="5F8BA229" w14:textId="77777777" w:rsidR="006A1776" w:rsidRDefault="006A1776" w:rsidP="006A1776">
      <w:pPr>
        <w:rPr>
          <w:rFonts w:asciiTheme="majorHAnsi" w:hAnsiTheme="majorHAnsi"/>
          <w:sz w:val="22"/>
          <w:szCs w:val="22"/>
        </w:rPr>
      </w:pPr>
    </w:p>
    <w:p w14:paraId="0AD8F609" w14:textId="77777777" w:rsidR="006A1776" w:rsidRDefault="006A1776" w:rsidP="006A1776">
      <w:pPr>
        <w:rPr>
          <w:rFonts w:asciiTheme="majorHAnsi" w:hAnsiTheme="majorHAnsi"/>
          <w:sz w:val="22"/>
          <w:szCs w:val="22"/>
        </w:rPr>
      </w:pPr>
    </w:p>
    <w:p w14:paraId="40636367" w14:textId="52A4FBC5" w:rsidR="006A1776" w:rsidRDefault="006A1776" w:rsidP="006A1776">
      <w:pPr>
        <w:rPr>
          <w:rFonts w:asciiTheme="majorHAnsi" w:hAnsiTheme="majorHAnsi"/>
          <w:sz w:val="22"/>
          <w:szCs w:val="22"/>
        </w:rPr>
      </w:pPr>
      <w:r>
        <w:rPr>
          <w:noProof/>
        </w:rPr>
        <mc:AlternateContent>
          <mc:Choice Requires="wps">
            <w:drawing>
              <wp:anchor distT="4294967295" distB="4294967295" distL="114300" distR="114300" simplePos="0" relativeHeight="251663360" behindDoc="0" locked="0" layoutInCell="1" allowOverlap="1" wp14:anchorId="19F608B2" wp14:editId="2A8309D0">
                <wp:simplePos x="0" y="0"/>
                <wp:positionH relativeFrom="column">
                  <wp:posOffset>3202940</wp:posOffset>
                </wp:positionH>
                <wp:positionV relativeFrom="paragraph">
                  <wp:posOffset>12064</wp:posOffset>
                </wp:positionV>
                <wp:extent cx="2713990" cy="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E33AB8A" id="_x0000_t32" coordsize="21600,21600" o:spt="32" o:oned="t" path="m,l21600,21600e" filled="f">
                <v:path arrowok="t" fillok="f" o:connecttype="none"/>
                <o:lock v:ext="edit" shapetype="t"/>
              </v:shapetype>
              <v:shape id="AutoShape 4" o:spid="_x0000_s1026" type="#_x0000_t32" style="position:absolute;margin-left:252.2pt;margin-top:.95pt;width:213.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F+ywEAAH0DAAAOAAAAZHJzL2Uyb0RvYy54bWysU02PEzEMvSPxH6Lc6bSFBTr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"/>
            </w:pict>
          </mc:Fallback>
        </mc:AlternateContent>
      </w:r>
      <w:r>
        <w:rPr>
          <w:noProof/>
        </w:rPr>
        <mc:AlternateContent>
          <mc:Choice Requires="wps">
            <w:drawing>
              <wp:anchor distT="4294967295" distB="4294967295" distL="114300" distR="114300" simplePos="0" relativeHeight="251662336" behindDoc="0" locked="0" layoutInCell="1" allowOverlap="1" wp14:anchorId="51924A50" wp14:editId="2C75E735">
                <wp:simplePos x="0" y="0"/>
                <wp:positionH relativeFrom="column">
                  <wp:posOffset>14605</wp:posOffset>
                </wp:positionH>
                <wp:positionV relativeFrom="paragraph">
                  <wp:posOffset>12064</wp:posOffset>
                </wp:positionV>
                <wp:extent cx="2713990"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7D6B90" id="AutoShape 2" o:spid="_x0000_s1026" type="#_x0000_t32" style="position:absolute;margin-left:1.15pt;margin-top:.95pt;width:213.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fOywEAAHwDAAAOAAAAZHJzL2Uyb0RvYy54bWysU02P0zAQvSPxHyzfadqiBRo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"/>
            </w:pict>
          </mc:Fallback>
        </mc:AlternateContent>
      </w:r>
      <w:r w:rsidR="00901366">
        <w:rPr>
          <w:noProof/>
        </w:rPr>
        <w:t>Dennis Sterling</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901366">
        <w:rPr>
          <w:rFonts w:asciiTheme="majorHAnsi" w:hAnsiTheme="majorHAnsi"/>
          <w:sz w:val="22"/>
          <w:szCs w:val="22"/>
        </w:rPr>
        <w:t>Jason McBride</w:t>
      </w:r>
    </w:p>
    <w:p w14:paraId="3FE93FBC" w14:textId="0076200F" w:rsidR="006A1776" w:rsidRDefault="006A1776" w:rsidP="006A1776">
      <w:pPr>
        <w:rPr>
          <w:rFonts w:asciiTheme="majorHAnsi" w:hAnsiTheme="majorHAnsi"/>
          <w:sz w:val="22"/>
          <w:szCs w:val="22"/>
        </w:rPr>
      </w:pPr>
      <w:r>
        <w:rPr>
          <w:rFonts w:asciiTheme="majorHAnsi" w:hAnsiTheme="majorHAnsi"/>
          <w:sz w:val="22"/>
          <w:szCs w:val="22"/>
        </w:rPr>
        <w:t>Board of Health President, President</w:t>
      </w:r>
      <w:r w:rsidR="00CD75F7">
        <w:rPr>
          <w:rFonts w:asciiTheme="majorHAnsi" w:hAnsiTheme="majorHAnsi"/>
          <w:sz w:val="22"/>
          <w:szCs w:val="22"/>
        </w:rPr>
        <w:t xml:space="preserve"> ProTem</w:t>
      </w:r>
      <w:r>
        <w:rPr>
          <w:rFonts w:asciiTheme="majorHAnsi" w:hAnsiTheme="majorHAnsi"/>
          <w:sz w:val="22"/>
          <w:szCs w:val="22"/>
        </w:rPr>
        <w:tab/>
      </w:r>
      <w:r>
        <w:rPr>
          <w:rFonts w:asciiTheme="majorHAnsi" w:hAnsiTheme="majorHAnsi"/>
          <w:sz w:val="22"/>
          <w:szCs w:val="22"/>
        </w:rPr>
        <w:tab/>
        <w:t>Health Commissioner</w:t>
      </w:r>
    </w:p>
    <w:p w14:paraId="09408AA6" w14:textId="77777777" w:rsidR="005940AE" w:rsidRPr="009F509A" w:rsidRDefault="005940AE" w:rsidP="00A5040B">
      <w:pPr>
        <w:rPr>
          <w:sz w:val="22"/>
          <w:szCs w:val="22"/>
        </w:rPr>
      </w:pPr>
    </w:p>
    <w:sectPr w:rsidR="005940AE" w:rsidRPr="009F509A" w:rsidSect="00A5040B">
      <w:headerReference w:type="default" r:id="rId7"/>
      <w:headerReference w:type="first" r:id="rId8"/>
      <w:pgSz w:w="12240" w:h="15840" w:code="1"/>
      <w:pgMar w:top="1800" w:right="1440" w:bottom="720" w:left="1440" w:header="12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9862" w14:textId="77777777" w:rsidR="00BA324C" w:rsidRDefault="00BA324C" w:rsidP="00D24243">
      <w:r>
        <w:separator/>
      </w:r>
    </w:p>
  </w:endnote>
  <w:endnote w:type="continuationSeparator" w:id="0">
    <w:p w14:paraId="3FD37C21" w14:textId="77777777" w:rsidR="00BA324C" w:rsidRDefault="00BA324C"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0E0B" w14:textId="77777777" w:rsidR="00BA324C" w:rsidRDefault="00BA324C" w:rsidP="00D24243">
      <w:r>
        <w:separator/>
      </w:r>
    </w:p>
  </w:footnote>
  <w:footnote w:type="continuationSeparator" w:id="0">
    <w:p w14:paraId="33E4FE6A" w14:textId="77777777" w:rsidR="00BA324C" w:rsidRDefault="00BA324C"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96C9" w14:textId="31782DD1" w:rsidR="00BA324C" w:rsidRDefault="006A1776">
    <w:pPr>
      <w:pStyle w:val="Header"/>
    </w:pPr>
    <w:r>
      <w:rPr>
        <w:noProof/>
      </w:rPr>
      <mc:AlternateContent>
        <mc:Choice Requires="wps">
          <w:drawing>
            <wp:anchor distT="0" distB="0" distL="114300" distR="114300" simplePos="0" relativeHeight="251662336" behindDoc="0" locked="0" layoutInCell="1" allowOverlap="1" wp14:anchorId="1BC97C14" wp14:editId="262340C3">
              <wp:simplePos x="0" y="0"/>
              <wp:positionH relativeFrom="margin">
                <wp:align>center</wp:align>
              </wp:positionH>
              <wp:positionV relativeFrom="paragraph">
                <wp:posOffset>-72390</wp:posOffset>
              </wp:positionV>
              <wp:extent cx="7209155" cy="98425"/>
              <wp:effectExtent l="0" t="3810" r="0" b="254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7778" id="Rectangle 12" o:spid="_x0000_s1026" style="position:absolute;margin-left:0;margin-top:-5.7pt;width:567.65pt;height: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" fillcolor="#5bc4bf" stroked="f">
              <w10:wrap anchorx="margin"/>
            </v:rect>
          </w:pict>
        </mc:Fallback>
      </mc:AlternateContent>
    </w:r>
    <w:r w:rsidR="00BA324C">
      <w:rPr>
        <w:noProof/>
      </w:rPr>
      <w:drawing>
        <wp:anchor distT="0" distB="0" distL="114300" distR="114300" simplePos="0" relativeHeight="251661312" behindDoc="1" locked="0" layoutInCell="1" allowOverlap="1" wp14:anchorId="1BA9CDCE" wp14:editId="5C4916B3">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3CEB" w14:textId="5F47E7E1" w:rsidR="00BA324C" w:rsidRDefault="006A1776" w:rsidP="003B3E6E">
    <w:pPr>
      <w:pStyle w:val="Header"/>
      <w:tabs>
        <w:tab w:val="clear" w:pos="4680"/>
        <w:tab w:val="clear" w:pos="9360"/>
      </w:tabs>
    </w:pPr>
    <w:r>
      <w:rPr>
        <w:noProof/>
      </w:rPr>
      <mc:AlternateContent>
        <mc:Choice Requires="wpg">
          <w:drawing>
            <wp:anchor distT="0" distB="0" distL="114300" distR="114300" simplePos="0" relativeHeight="251668480" behindDoc="0" locked="0" layoutInCell="1" allowOverlap="1" wp14:anchorId="7AF8BA13" wp14:editId="771798A5">
              <wp:simplePos x="0" y="0"/>
              <wp:positionH relativeFrom="column">
                <wp:posOffset>-633095</wp:posOffset>
              </wp:positionH>
              <wp:positionV relativeFrom="paragraph">
                <wp:posOffset>-412750</wp:posOffset>
              </wp:positionV>
              <wp:extent cx="7209155" cy="617855"/>
              <wp:effectExtent l="0" t="254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617855"/>
                        <a:chOff x="443" y="574"/>
                        <a:chExt cx="11353" cy="973"/>
                      </a:xfrm>
                    </wpg:grpSpPr>
                    <wps:wsp>
                      <wps:cNvPr id="3" name="Rectangle 13"/>
                      <wps:cNvSpPr>
                        <a:spLocks noChangeArrowheads="1"/>
                      </wps:cNvSpPr>
                      <wps:spPr bwMode="auto">
                        <a:xfrm>
                          <a:off x="443" y="1350"/>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4"/>
                      <wps:cNvSpPr txBox="1">
                        <a:spLocks noChangeArrowheads="1"/>
                      </wps:cNvSpPr>
                      <wps:spPr bwMode="auto">
                        <a:xfrm>
                          <a:off x="6917" y="823"/>
                          <a:ext cx="19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7AF8" w14:textId="77777777" w:rsidR="00BA324C" w:rsidRPr="003B3E6E" w:rsidRDefault="00BA324C"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5CA851BC" w14:textId="77777777" w:rsidR="00BA324C" w:rsidRPr="003B3E6E" w:rsidRDefault="00BA324C"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40548ABD" w14:textId="77777777" w:rsidR="00BA324C" w:rsidRPr="00592E20" w:rsidRDefault="00BA324C" w:rsidP="003B3E6E">
                            <w:pPr>
                              <w:rPr>
                                <w:rFonts w:ascii="Helvetica" w:hAnsi="Helvetica"/>
                                <w:color w:val="1F497D" w:themeColor="text2"/>
                                <w:szCs w:val="16"/>
                              </w:rPr>
                            </w:pPr>
                          </w:p>
                        </w:txbxContent>
                      </wps:txbx>
                      <wps:bodyPr rot="0" vert="horz" wrap="square" lIns="0" tIns="0" rIns="0" bIns="0" anchor="t" anchorCtr="0" upright="1">
                        <a:noAutofit/>
                      </wps:bodyPr>
                    </wps:wsp>
                    <wps:wsp>
                      <wps:cNvPr id="5" name="Text Box 15"/>
                      <wps:cNvSpPr txBox="1">
                        <a:spLocks noChangeArrowheads="1"/>
                      </wps:cNvSpPr>
                      <wps:spPr bwMode="auto">
                        <a:xfrm>
                          <a:off x="9500" y="574"/>
                          <a:ext cx="199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515E9" w14:textId="77777777" w:rsidR="00BA324C" w:rsidRPr="003B3E6E" w:rsidRDefault="00BA324C"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2A868328" w14:textId="77777777" w:rsidR="00BA324C" w:rsidRPr="003B3E6E" w:rsidRDefault="00BA324C"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05626496" w14:textId="77777777" w:rsidR="00BA324C" w:rsidRPr="003B3E6E" w:rsidRDefault="00BA324C"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AB973CF" w14:textId="77777777" w:rsidR="00BA324C" w:rsidRPr="00E47FDC" w:rsidRDefault="00BA324C" w:rsidP="003B3E6E">
                            <w:pPr>
                              <w:pStyle w:val="phfax"/>
                              <w:rPr>
                                <w:rFonts w:ascii="HelveticaNeue" w:hAnsi="HelveticaNeue"/>
                                <w:sz w:val="20"/>
                              </w:rPr>
                            </w:pPr>
                          </w:p>
                          <w:p w14:paraId="279C9136" w14:textId="77777777" w:rsidR="00BA324C" w:rsidRPr="00E47FDC" w:rsidRDefault="00BA324C" w:rsidP="003B3E6E">
                            <w:pPr>
                              <w:pStyle w:val="phfax"/>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8BA13" id="Group 16" o:spid="_x0000_s1026" style="position:absolute;margin-left:-49.85pt;margin-top:-32.5pt;width:567.65pt;height:48.65pt;z-index:251668480" coordorigin="443,574" coordsize="11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">
              <v:rect id="Rectangle 13" o:spid="_x0000_s1027" style="position:absolute;left:443;top:1350;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QKxAAAANoAAAAPAAAAZHJzL2Rvd25yZXYueG1sRI/NasJA&#10;FIX3Qt9huIXudKKF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NV6hArEAAAA2gAAAA8A&#10;AAAAAAAAAAAAAAAABwIAAGRycy9kb3ducmV2LnhtbFBLBQYAAAAAAwADALcAAAD4AgAAAAA=&#10;" fillcolor="#5bc4bf" stroked="f"/>
              <v:shapetype id="_x0000_t202" coordsize="21600,21600" o:spt="202" path="m,l,21600r21600,l21600,xe">
                <v:stroke joinstyle="miter"/>
                <v:path gradientshapeok="t" o:connecttype="rect"/>
              </v:shapetype>
              <v:shape id="Text Box 14" o:spid="_x0000_s1028" type="#_x0000_t202" style="position:absolute;left:6917;top:823;width:199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D067AF8" w14:textId="77777777" w:rsidR="00BA324C" w:rsidRPr="003B3E6E" w:rsidRDefault="00BA324C"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5CA851BC" w14:textId="77777777" w:rsidR="00BA324C" w:rsidRPr="003B3E6E" w:rsidRDefault="00BA324C"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40548ABD" w14:textId="77777777" w:rsidR="00BA324C" w:rsidRPr="00592E20" w:rsidRDefault="00BA324C" w:rsidP="003B3E6E">
                      <w:pPr>
                        <w:rPr>
                          <w:rFonts w:ascii="Helvetica" w:hAnsi="Helvetica"/>
                          <w:color w:val="1F497D" w:themeColor="text2"/>
                          <w:szCs w:val="16"/>
                        </w:rPr>
                      </w:pPr>
                    </w:p>
                  </w:txbxContent>
                </v:textbox>
              </v:shape>
              <v:shape id="Text Box 15" o:spid="_x0000_s1029" type="#_x0000_t202" style="position:absolute;left:9500;top:574;width:199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7E515E9" w14:textId="77777777" w:rsidR="00BA324C" w:rsidRPr="003B3E6E" w:rsidRDefault="00BA324C"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2A868328" w14:textId="77777777" w:rsidR="00BA324C" w:rsidRPr="003B3E6E" w:rsidRDefault="00BA324C"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05626496" w14:textId="77777777" w:rsidR="00BA324C" w:rsidRPr="003B3E6E" w:rsidRDefault="00BA324C"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AB973CF" w14:textId="77777777" w:rsidR="00BA324C" w:rsidRPr="00E47FDC" w:rsidRDefault="00BA324C" w:rsidP="003B3E6E">
                      <w:pPr>
                        <w:pStyle w:val="phfax"/>
                        <w:rPr>
                          <w:rFonts w:ascii="HelveticaNeue" w:hAnsi="HelveticaNeue"/>
                          <w:sz w:val="20"/>
                        </w:rPr>
                      </w:pPr>
                    </w:p>
                    <w:p w14:paraId="279C9136" w14:textId="77777777" w:rsidR="00BA324C" w:rsidRPr="00E47FDC" w:rsidRDefault="00BA324C" w:rsidP="003B3E6E">
                      <w:pPr>
                        <w:pStyle w:val="phfax"/>
                      </w:pPr>
                    </w:p>
                  </w:txbxContent>
                </v:textbox>
              </v:shape>
            </v:group>
          </w:pict>
        </mc:Fallback>
      </mc:AlternateContent>
    </w:r>
    <w:r w:rsidR="00BA324C" w:rsidRPr="003B3E6E">
      <w:rPr>
        <w:noProof/>
      </w:rPr>
      <w:drawing>
        <wp:anchor distT="0" distB="0" distL="114300" distR="114300" simplePos="0" relativeHeight="251665408" behindDoc="1" locked="0" layoutInCell="1" allowOverlap="1" wp14:anchorId="33075E11" wp14:editId="3CB0930F">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8A"/>
    <w:rsid w:val="000130E5"/>
    <w:rsid w:val="00051548"/>
    <w:rsid w:val="00070281"/>
    <w:rsid w:val="00070391"/>
    <w:rsid w:val="000B04EC"/>
    <w:rsid w:val="000B13C5"/>
    <w:rsid w:val="000C042B"/>
    <w:rsid w:val="00111A99"/>
    <w:rsid w:val="0018144F"/>
    <w:rsid w:val="00195B8A"/>
    <w:rsid w:val="001E47DF"/>
    <w:rsid w:val="00262CB0"/>
    <w:rsid w:val="002701B9"/>
    <w:rsid w:val="002A5994"/>
    <w:rsid w:val="002F5791"/>
    <w:rsid w:val="003248DB"/>
    <w:rsid w:val="00396E11"/>
    <w:rsid w:val="003B3E6E"/>
    <w:rsid w:val="004053D7"/>
    <w:rsid w:val="0047670F"/>
    <w:rsid w:val="00477920"/>
    <w:rsid w:val="004E40FA"/>
    <w:rsid w:val="00531378"/>
    <w:rsid w:val="005878A7"/>
    <w:rsid w:val="005940AE"/>
    <w:rsid w:val="005C7432"/>
    <w:rsid w:val="006201C6"/>
    <w:rsid w:val="00634C66"/>
    <w:rsid w:val="006A1776"/>
    <w:rsid w:val="006B3541"/>
    <w:rsid w:val="006B3D3E"/>
    <w:rsid w:val="006B5C23"/>
    <w:rsid w:val="006D6E5F"/>
    <w:rsid w:val="00780D4B"/>
    <w:rsid w:val="007A0918"/>
    <w:rsid w:val="00802A71"/>
    <w:rsid w:val="00840242"/>
    <w:rsid w:val="0084152C"/>
    <w:rsid w:val="00846177"/>
    <w:rsid w:val="008A5D11"/>
    <w:rsid w:val="008C1D33"/>
    <w:rsid w:val="00901366"/>
    <w:rsid w:val="009551E3"/>
    <w:rsid w:val="009F509A"/>
    <w:rsid w:val="00A075D1"/>
    <w:rsid w:val="00A17D27"/>
    <w:rsid w:val="00A5040B"/>
    <w:rsid w:val="00A92B0A"/>
    <w:rsid w:val="00B357F5"/>
    <w:rsid w:val="00B70195"/>
    <w:rsid w:val="00BA324C"/>
    <w:rsid w:val="00BC7581"/>
    <w:rsid w:val="00BF1FBA"/>
    <w:rsid w:val="00C26C91"/>
    <w:rsid w:val="00CD75F7"/>
    <w:rsid w:val="00D06EF7"/>
    <w:rsid w:val="00D1126B"/>
    <w:rsid w:val="00D24243"/>
    <w:rsid w:val="00DA7E01"/>
    <w:rsid w:val="00DB11D8"/>
    <w:rsid w:val="00E16553"/>
    <w:rsid w:val="00E57341"/>
    <w:rsid w:val="00E711E5"/>
    <w:rsid w:val="00E73AE5"/>
    <w:rsid w:val="00EB2C38"/>
    <w:rsid w:val="00ED7234"/>
    <w:rsid w:val="00F07952"/>
    <w:rsid w:val="00F209D7"/>
    <w:rsid w:val="00F25AC2"/>
    <w:rsid w:val="00F85657"/>
    <w:rsid w:val="00FA3C5E"/>
    <w:rsid w:val="00FE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C0249"/>
  <w15:docId w15:val="{6D72EC7D-1347-447D-853A-136735C2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Title">
    <w:name w:val="Title"/>
    <w:basedOn w:val="Normal"/>
    <w:link w:val="TitleChar"/>
    <w:qFormat/>
    <w:rsid w:val="009551E3"/>
    <w:pPr>
      <w:jc w:val="center"/>
    </w:pPr>
    <w:rPr>
      <w:b/>
      <w:bCs/>
    </w:rPr>
  </w:style>
  <w:style w:type="character" w:customStyle="1" w:styleId="TitleChar">
    <w:name w:val="Title Char"/>
    <w:basedOn w:val="DefaultParagraphFont"/>
    <w:link w:val="Title"/>
    <w:rsid w:val="009551E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B92E-7E44-46EB-9777-B8A87FE0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Template>
  <TotalTime>28</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stephanie.zmuda</dc:creator>
  <cp:lastModifiedBy>Jason McBride</cp:lastModifiedBy>
  <cp:revision>7</cp:revision>
  <cp:lastPrinted>2016-01-06T14:43:00Z</cp:lastPrinted>
  <dcterms:created xsi:type="dcterms:W3CDTF">2022-09-13T13:55:00Z</dcterms:created>
  <dcterms:modified xsi:type="dcterms:W3CDTF">2022-09-13T14:24:00Z</dcterms:modified>
</cp:coreProperties>
</file>