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9DA48" w14:textId="7D1EFD7C" w:rsidR="006B5C23" w:rsidRPr="004E31A7" w:rsidRDefault="00A47127" w:rsidP="00A47127">
      <w:pPr>
        <w:jc w:val="center"/>
      </w:pPr>
      <w:r w:rsidRPr="004E31A7">
        <w:t>Outreach Report</w:t>
      </w:r>
    </w:p>
    <w:p w14:paraId="0C94FC7C" w14:textId="6A69334F" w:rsidR="002D137C" w:rsidRPr="004E31A7" w:rsidRDefault="00E36C5A" w:rsidP="002D137C">
      <w:pPr>
        <w:jc w:val="center"/>
      </w:pPr>
      <w:r>
        <w:t>Golden Age Center Infection Prevention</w:t>
      </w:r>
    </w:p>
    <w:p w14:paraId="38D4C9C7" w14:textId="042EA58C" w:rsidR="00166D02" w:rsidRPr="004E31A7" w:rsidRDefault="00E36C5A" w:rsidP="002D137C">
      <w:pPr>
        <w:jc w:val="center"/>
      </w:pPr>
      <w:r>
        <w:t>01/11/2023</w:t>
      </w:r>
    </w:p>
    <w:p w14:paraId="59C9DB55" w14:textId="77777777" w:rsidR="00C512C1" w:rsidRDefault="00C512C1" w:rsidP="002D137C">
      <w:pPr>
        <w:rPr>
          <w:b/>
        </w:rPr>
      </w:pPr>
    </w:p>
    <w:p w14:paraId="2AD2964B" w14:textId="77777777" w:rsidR="00C512C1" w:rsidRDefault="00C512C1" w:rsidP="002D137C">
      <w:pPr>
        <w:rPr>
          <w:b/>
        </w:rPr>
      </w:pPr>
    </w:p>
    <w:p w14:paraId="0BFB4E42" w14:textId="2FF02545" w:rsidR="008C29FA" w:rsidRPr="004E31A7" w:rsidRDefault="00EA3962" w:rsidP="002D137C">
      <w:pPr>
        <w:rPr>
          <w:b/>
        </w:rPr>
      </w:pPr>
      <w:r w:rsidRPr="004E31A7">
        <w:rPr>
          <w:b/>
        </w:rPr>
        <w:t xml:space="preserve">Division: </w:t>
      </w:r>
    </w:p>
    <w:p w14:paraId="1B973EF9" w14:textId="0C91A568" w:rsidR="002D137C" w:rsidRPr="004E31A7" w:rsidRDefault="004E31A7" w:rsidP="002D137C">
      <w:r>
        <w:t>Nursing</w:t>
      </w:r>
    </w:p>
    <w:p w14:paraId="6EF114D4" w14:textId="77777777" w:rsidR="000D4A1B" w:rsidRPr="004E31A7" w:rsidRDefault="000D4A1B" w:rsidP="00A47127">
      <w:pPr>
        <w:rPr>
          <w:b/>
        </w:rPr>
      </w:pPr>
    </w:p>
    <w:p w14:paraId="31B8FBBB" w14:textId="4A834D70" w:rsidR="00A47127" w:rsidRDefault="00A47127" w:rsidP="00A47127">
      <w:pPr>
        <w:rPr>
          <w:b/>
        </w:rPr>
      </w:pPr>
      <w:r w:rsidRPr="004E31A7">
        <w:rPr>
          <w:b/>
        </w:rPr>
        <w:t>Participating Staff:</w:t>
      </w:r>
    </w:p>
    <w:p w14:paraId="2A3EA68B" w14:textId="1D5A811F" w:rsidR="00E36C5A" w:rsidRPr="00AA4202" w:rsidRDefault="00E36C5A" w:rsidP="00A47127">
      <w:pPr>
        <w:rPr>
          <w:bCs/>
        </w:rPr>
      </w:pPr>
      <w:r w:rsidRPr="00AA4202">
        <w:rPr>
          <w:bCs/>
        </w:rPr>
        <w:t>Kara Kimerline RN</w:t>
      </w:r>
    </w:p>
    <w:p w14:paraId="426AC7CE" w14:textId="7B2B7033" w:rsidR="002D137C" w:rsidRDefault="00166D02" w:rsidP="002D137C">
      <w:r w:rsidRPr="004E31A7">
        <w:t>Lynn Corwin</w:t>
      </w:r>
      <w:r w:rsidR="002D137C" w:rsidRPr="004E31A7">
        <w:t>, RN</w:t>
      </w:r>
    </w:p>
    <w:p w14:paraId="4C7C430C" w14:textId="58A4AFF6" w:rsidR="00AA4202" w:rsidRPr="004E31A7" w:rsidRDefault="00AA4202" w:rsidP="002D137C">
      <w:r>
        <w:t>Kim Ponziani RN</w:t>
      </w:r>
    </w:p>
    <w:p w14:paraId="747F955E" w14:textId="77777777" w:rsidR="00166D02" w:rsidRPr="004E31A7" w:rsidRDefault="00166D02" w:rsidP="002D137C"/>
    <w:p w14:paraId="17B77EE1" w14:textId="4E3B4498" w:rsidR="000E33BA" w:rsidRPr="004E31A7" w:rsidRDefault="008C29FA" w:rsidP="00A47127">
      <w:r w:rsidRPr="004E31A7">
        <w:rPr>
          <w:b/>
        </w:rPr>
        <w:t>Anticipated Outcome:</w:t>
      </w:r>
      <w:r w:rsidRPr="004E31A7">
        <w:t xml:space="preserve"> </w:t>
      </w:r>
      <w:r w:rsidR="000E33BA" w:rsidRPr="004E31A7">
        <w:t xml:space="preserve"> </w:t>
      </w:r>
      <w:r w:rsidR="00166D02" w:rsidRPr="004E31A7">
        <w:t>Community</w:t>
      </w:r>
      <w:r w:rsidR="00AA4202">
        <w:t xml:space="preserve"> education</w:t>
      </w:r>
      <w:r w:rsidR="00C512C1">
        <w:t>/outreach</w:t>
      </w:r>
      <w:r w:rsidR="00AA4202">
        <w:t xml:space="preserve"> for Infection Prevent</w:t>
      </w:r>
      <w:r w:rsidR="003B3546">
        <w:t>ion</w:t>
      </w:r>
      <w:r w:rsidR="00AA4202">
        <w:t xml:space="preserve"> and Control. </w:t>
      </w:r>
    </w:p>
    <w:p w14:paraId="05392888" w14:textId="77777777" w:rsidR="00166D02" w:rsidRPr="004E31A7" w:rsidRDefault="00166D02" w:rsidP="00A47127"/>
    <w:p w14:paraId="233633A3" w14:textId="3E9711FF" w:rsidR="00AA4202" w:rsidRDefault="00EA3962" w:rsidP="00A47127">
      <w:pPr>
        <w:rPr>
          <w:bCs/>
        </w:rPr>
      </w:pPr>
      <w:r w:rsidRPr="004E31A7">
        <w:rPr>
          <w:b/>
        </w:rPr>
        <w:t>Description of event</w:t>
      </w:r>
      <w:r w:rsidR="00166D02" w:rsidRPr="004E31A7">
        <w:rPr>
          <w:b/>
        </w:rPr>
        <w:t xml:space="preserve">:  </w:t>
      </w:r>
      <w:r w:rsidR="00AA4202">
        <w:rPr>
          <w:bCs/>
        </w:rPr>
        <w:t>Infection Prevention</w:t>
      </w:r>
      <w:r w:rsidR="00827D00">
        <w:rPr>
          <w:bCs/>
        </w:rPr>
        <w:t xml:space="preserve"> Presentation. </w:t>
      </w:r>
    </w:p>
    <w:p w14:paraId="3B7A5325" w14:textId="77777777" w:rsidR="004E31A7" w:rsidRPr="004E31A7" w:rsidRDefault="004E31A7" w:rsidP="00A47127"/>
    <w:p w14:paraId="0007C17B" w14:textId="2EFFE03D" w:rsidR="00634163" w:rsidRDefault="00634163" w:rsidP="00A47127">
      <w:r w:rsidRPr="004E31A7">
        <w:rPr>
          <w:b/>
        </w:rPr>
        <w:t>Location:</w:t>
      </w:r>
      <w:r w:rsidR="000E33BA" w:rsidRPr="004E31A7">
        <w:rPr>
          <w:b/>
        </w:rPr>
        <w:tab/>
      </w:r>
      <w:r w:rsidR="00AA4202">
        <w:t xml:space="preserve">Golden Age Center </w:t>
      </w:r>
    </w:p>
    <w:p w14:paraId="1B8692C9" w14:textId="77777777" w:rsidR="004E31A7" w:rsidRPr="004E31A7" w:rsidRDefault="004E31A7" w:rsidP="00A47127">
      <w:pPr>
        <w:rPr>
          <w:b/>
        </w:rPr>
      </w:pPr>
    </w:p>
    <w:p w14:paraId="449637E4" w14:textId="518FE45E" w:rsidR="00427A60" w:rsidRDefault="00521916" w:rsidP="00A47127">
      <w:pPr>
        <w:rPr>
          <w:bCs/>
        </w:rPr>
      </w:pPr>
      <w:r w:rsidRPr="004E31A7">
        <w:rPr>
          <w:b/>
        </w:rPr>
        <w:t xml:space="preserve">Audience: </w:t>
      </w:r>
      <w:r w:rsidR="00166D02" w:rsidRPr="004E31A7">
        <w:rPr>
          <w:b/>
        </w:rPr>
        <w:tab/>
      </w:r>
      <w:r w:rsidR="00166D02" w:rsidRPr="004E31A7">
        <w:rPr>
          <w:bCs/>
        </w:rPr>
        <w:t xml:space="preserve">Galion community </w:t>
      </w:r>
      <w:r w:rsidR="00827D00">
        <w:rPr>
          <w:bCs/>
        </w:rPr>
        <w:t>resident 50 years and older</w:t>
      </w:r>
    </w:p>
    <w:p w14:paraId="4030B703" w14:textId="77777777" w:rsidR="00157272" w:rsidRDefault="00157272" w:rsidP="000414EF">
      <w:pPr>
        <w:rPr>
          <w:bCs/>
        </w:rPr>
      </w:pPr>
    </w:p>
    <w:p w14:paraId="180E2B23" w14:textId="36047E6C" w:rsidR="003F40B7" w:rsidRDefault="003F40B7" w:rsidP="000414EF">
      <w:pPr>
        <w:rPr>
          <w:bCs/>
        </w:rPr>
      </w:pPr>
      <w:r w:rsidRPr="00157272">
        <w:rPr>
          <w:b/>
          <w:bCs/>
        </w:rPr>
        <w:t>Topics include</w:t>
      </w:r>
      <w:r>
        <w:t xml:space="preserve"> hand hygiene, respiratory hygiene, cleaning, sanitizing, and disinfecting, and cover your cough</w:t>
      </w:r>
      <w:r>
        <w:t xml:space="preserve">. </w:t>
      </w:r>
      <w:r w:rsidR="002C4DF7">
        <w:t>Presentation was present</w:t>
      </w:r>
      <w:r w:rsidR="00FA51C4">
        <w:t>ed</w:t>
      </w:r>
      <w:r w:rsidR="002C4DF7">
        <w:t xml:space="preserve"> during their monthly luncheon</w:t>
      </w:r>
      <w:r w:rsidR="00FA51C4">
        <w:t>,</w:t>
      </w:r>
      <w:r w:rsidR="00157272">
        <w:t xml:space="preserve"> there was </w:t>
      </w:r>
      <w:r w:rsidR="00157272">
        <w:rPr>
          <w:bCs/>
        </w:rPr>
        <w:t>a total of 27</w:t>
      </w:r>
      <w:r w:rsidR="00FA51C4">
        <w:rPr>
          <w:bCs/>
        </w:rPr>
        <w:t xml:space="preserve"> participants.</w:t>
      </w:r>
    </w:p>
    <w:p w14:paraId="082D38EF" w14:textId="77777777" w:rsidR="003F40B7" w:rsidRDefault="003F40B7" w:rsidP="000414EF">
      <w:pPr>
        <w:rPr>
          <w:bCs/>
        </w:rPr>
      </w:pPr>
    </w:p>
    <w:p w14:paraId="4056574F" w14:textId="587242C9" w:rsidR="00521916" w:rsidRDefault="00521916" w:rsidP="00A47127">
      <w:pPr>
        <w:rPr>
          <w:bCs/>
        </w:rPr>
      </w:pPr>
      <w:r w:rsidRPr="004E31A7">
        <w:rPr>
          <w:b/>
        </w:rPr>
        <w:t>Sponsor:</w:t>
      </w:r>
      <w:r w:rsidR="00166D02" w:rsidRPr="004E31A7">
        <w:rPr>
          <w:bCs/>
        </w:rPr>
        <w:t xml:space="preserve">  </w:t>
      </w:r>
      <w:r w:rsidR="00FA51C4">
        <w:rPr>
          <w:bCs/>
        </w:rPr>
        <w:t>Galion City Health Department Nursing Staff</w:t>
      </w:r>
    </w:p>
    <w:p w14:paraId="3278EEF7" w14:textId="64743A51" w:rsidR="00FA51C4" w:rsidRDefault="00FA51C4" w:rsidP="00A47127">
      <w:pPr>
        <w:rPr>
          <w:bCs/>
        </w:rPr>
      </w:pPr>
    </w:p>
    <w:p w14:paraId="59EE254B" w14:textId="008D234E" w:rsidR="00FA51C4" w:rsidRDefault="00C91983" w:rsidP="00A47127">
      <w:pPr>
        <w:rPr>
          <w:bCs/>
        </w:rPr>
      </w:pPr>
      <w:r>
        <w:rPr>
          <w:noProof/>
        </w:rPr>
        <w:drawing>
          <wp:inline distT="0" distB="0" distL="0" distR="0" wp14:anchorId="47070264" wp14:editId="5F8AA2F8">
            <wp:extent cx="3556000" cy="2667000"/>
            <wp:effectExtent l="0" t="0" r="6350" b="0"/>
            <wp:docPr id="3" name="Picture 3" descr="A group of people sitting at tabl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people sitting at table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461" cy="267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D591F" w14:textId="2270C38B" w:rsidR="00FA51C4" w:rsidRDefault="00FA51C4" w:rsidP="00A47127">
      <w:pPr>
        <w:rPr>
          <w:bCs/>
        </w:rPr>
      </w:pPr>
    </w:p>
    <w:p w14:paraId="5B0A77B2" w14:textId="3B9EDD74" w:rsidR="00FA51C4" w:rsidRDefault="00FA51C4" w:rsidP="00A47127">
      <w:pPr>
        <w:rPr>
          <w:bCs/>
        </w:rPr>
      </w:pPr>
    </w:p>
    <w:p w14:paraId="58A2734C" w14:textId="6B2E0160" w:rsidR="00FA51C4" w:rsidRDefault="00FA51C4" w:rsidP="00A47127">
      <w:pPr>
        <w:rPr>
          <w:bCs/>
        </w:rPr>
      </w:pPr>
    </w:p>
    <w:p w14:paraId="5EF7A6C0" w14:textId="00FFA626" w:rsidR="00FA51C4" w:rsidRDefault="00C91983" w:rsidP="00A47127">
      <w:pPr>
        <w:rPr>
          <w:bCs/>
        </w:rPr>
      </w:pPr>
      <w:r>
        <w:rPr>
          <w:noProof/>
        </w:rPr>
        <w:lastRenderedPageBreak/>
        <w:drawing>
          <wp:inline distT="0" distB="0" distL="0" distR="0" wp14:anchorId="57A5A7C9" wp14:editId="1A962DE4">
            <wp:extent cx="4895849" cy="4057650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323" cy="406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03167" w14:textId="13142159" w:rsidR="00FA51C4" w:rsidRDefault="00FA51C4" w:rsidP="00A47127">
      <w:pPr>
        <w:rPr>
          <w:bCs/>
        </w:rPr>
      </w:pPr>
    </w:p>
    <w:p w14:paraId="06502083" w14:textId="4AFBF883" w:rsidR="00FA51C4" w:rsidRDefault="00FA51C4" w:rsidP="00A47127">
      <w:pPr>
        <w:rPr>
          <w:bCs/>
        </w:rPr>
      </w:pPr>
    </w:p>
    <w:p w14:paraId="60E0083D" w14:textId="07C7AAE1" w:rsidR="00C512C1" w:rsidRDefault="00FA51C4" w:rsidP="00ED7234">
      <w:pPr>
        <w:rPr>
          <w:b/>
        </w:rPr>
      </w:pPr>
      <w:r>
        <w:rPr>
          <w:b/>
        </w:rPr>
        <w:t>O</w:t>
      </w:r>
      <w:r w:rsidR="00EA3962" w:rsidRPr="004E31A7">
        <w:rPr>
          <w:b/>
        </w:rPr>
        <w:t>utcomes of event</w:t>
      </w:r>
      <w:r w:rsidR="00166D02" w:rsidRPr="004E31A7">
        <w:rPr>
          <w:b/>
        </w:rPr>
        <w:t xml:space="preserve">: </w:t>
      </w:r>
      <w:r w:rsidR="001168F5" w:rsidRPr="001168F5">
        <w:rPr>
          <w:bCs/>
        </w:rPr>
        <w:t>Participants were</w:t>
      </w:r>
      <w:r w:rsidR="001168F5">
        <w:rPr>
          <w:b/>
        </w:rPr>
        <w:t xml:space="preserve"> </w:t>
      </w:r>
      <w:r w:rsidR="001168F5">
        <w:rPr>
          <w:bCs/>
        </w:rPr>
        <w:t>g</w:t>
      </w:r>
      <w:r w:rsidR="00C512C1" w:rsidRPr="00C512C1">
        <w:rPr>
          <w:bCs/>
        </w:rPr>
        <w:t xml:space="preserve">rateful for the </w:t>
      </w:r>
      <w:r w:rsidR="001168F5">
        <w:rPr>
          <w:bCs/>
        </w:rPr>
        <w:t xml:space="preserve">education to learn additional information on how to stop the spread of infectious disease </w:t>
      </w:r>
      <w:r w:rsidR="00C512C1" w:rsidRPr="00C512C1">
        <w:rPr>
          <w:bCs/>
        </w:rPr>
        <w:t>and requested additional training in the future</w:t>
      </w:r>
      <w:r w:rsidR="001168F5">
        <w:rPr>
          <w:bCs/>
        </w:rPr>
        <w:t>.</w:t>
      </w:r>
      <w:r w:rsidR="00C512C1">
        <w:rPr>
          <w:b/>
        </w:rPr>
        <w:t xml:space="preserve"> </w:t>
      </w:r>
    </w:p>
    <w:p w14:paraId="281B6B2B" w14:textId="77777777" w:rsidR="00C512C1" w:rsidRDefault="00C512C1" w:rsidP="00ED7234">
      <w:pPr>
        <w:rPr>
          <w:b/>
        </w:rPr>
      </w:pPr>
    </w:p>
    <w:p w14:paraId="5B30EBEC" w14:textId="77777777" w:rsidR="00C512C1" w:rsidRDefault="00C512C1" w:rsidP="00ED7234">
      <w:pPr>
        <w:rPr>
          <w:b/>
        </w:rPr>
      </w:pPr>
    </w:p>
    <w:p w14:paraId="31CEFF05" w14:textId="77777777" w:rsidR="00C512C1" w:rsidRDefault="00C512C1" w:rsidP="00ED7234">
      <w:pPr>
        <w:rPr>
          <w:b/>
        </w:rPr>
      </w:pPr>
    </w:p>
    <w:p w14:paraId="22A14A30" w14:textId="77777777" w:rsidR="00C512C1" w:rsidRDefault="00C512C1" w:rsidP="00ED7234">
      <w:pPr>
        <w:rPr>
          <w:b/>
        </w:rPr>
      </w:pPr>
    </w:p>
    <w:p w14:paraId="3AE7D8DD" w14:textId="558837EB" w:rsidR="00EA3962" w:rsidRPr="004E31A7" w:rsidRDefault="00EA3962" w:rsidP="00ED7234">
      <w:pPr>
        <w:rPr>
          <w:bCs/>
        </w:rPr>
      </w:pPr>
    </w:p>
    <w:sectPr w:rsidR="00EA3962" w:rsidRPr="004E31A7" w:rsidSect="003B3E6E">
      <w:headerReference w:type="default" r:id="rId9"/>
      <w:headerReference w:type="first" r:id="rId10"/>
      <w:pgSz w:w="12240" w:h="15840" w:code="1"/>
      <w:pgMar w:top="1584" w:right="1440" w:bottom="1440" w:left="1440" w:header="122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34AD0" w14:textId="77777777" w:rsidR="00A47127" w:rsidRDefault="00A47127" w:rsidP="00D24243">
      <w:r>
        <w:separator/>
      </w:r>
    </w:p>
  </w:endnote>
  <w:endnote w:type="continuationSeparator" w:id="0">
    <w:p w14:paraId="266B9E2E" w14:textId="77777777" w:rsidR="00A47127" w:rsidRDefault="00A47127" w:rsidP="00D2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">
    <w:altName w:val="DokChamp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6B25F" w14:textId="77777777" w:rsidR="00A47127" w:rsidRDefault="00A47127" w:rsidP="00D24243">
      <w:r>
        <w:separator/>
      </w:r>
    </w:p>
  </w:footnote>
  <w:footnote w:type="continuationSeparator" w:id="0">
    <w:p w14:paraId="701AE70D" w14:textId="77777777" w:rsidR="00A47127" w:rsidRDefault="00A47127" w:rsidP="00D24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F7098" w14:textId="77777777" w:rsidR="00ED7234" w:rsidRDefault="00DA59D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55DE6F" wp14:editId="6D4306BD">
              <wp:simplePos x="0" y="0"/>
              <wp:positionH relativeFrom="margin">
                <wp:align>center</wp:align>
              </wp:positionH>
              <wp:positionV relativeFrom="paragraph">
                <wp:posOffset>-72390</wp:posOffset>
              </wp:positionV>
              <wp:extent cx="7209155" cy="98425"/>
              <wp:effectExtent l="0" t="3810" r="1270" b="2540"/>
              <wp:wrapNone/>
              <wp:docPr id="8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9155" cy="98425"/>
                      </a:xfrm>
                      <a:prstGeom prst="rect">
                        <a:avLst/>
                      </a:prstGeom>
                      <a:solidFill>
                        <a:srgbClr val="5BC4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FA235A" id="Rectangle 12" o:spid="_x0000_s1026" style="position:absolute;margin-left:0;margin-top:-5.7pt;width:567.65pt;height:7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" fillcolor="#5bc4bf" stroked="f">
              <w10:wrap anchorx="margin"/>
            </v:rect>
          </w:pict>
        </mc:Fallback>
      </mc:AlternateContent>
    </w:r>
    <w:r w:rsidR="00ED7234">
      <w:rPr>
        <w:noProof/>
      </w:rPr>
      <w:drawing>
        <wp:anchor distT="0" distB="0" distL="114300" distR="114300" simplePos="0" relativeHeight="251661312" behindDoc="1" locked="0" layoutInCell="1" allowOverlap="1" wp14:anchorId="3F666643" wp14:editId="566DFDDE">
          <wp:simplePos x="0" y="0"/>
          <wp:positionH relativeFrom="margin">
            <wp:posOffset>-485775</wp:posOffset>
          </wp:positionH>
          <wp:positionV relativeFrom="paragraph">
            <wp:posOffset>-520065</wp:posOffset>
          </wp:positionV>
          <wp:extent cx="799465" cy="495300"/>
          <wp:effectExtent l="19050" t="0" r="635" b="0"/>
          <wp:wrapTight wrapText="bothSides">
            <wp:wrapPolygon edited="0">
              <wp:start x="-515" y="0"/>
              <wp:lineTo x="-515" y="20769"/>
              <wp:lineTo x="21617" y="20769"/>
              <wp:lineTo x="21617" y="0"/>
              <wp:lineTo x="-515" y="0"/>
            </wp:wrapPolygon>
          </wp:wrapTight>
          <wp:docPr id="14" name="Picture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79B25" w14:textId="77777777" w:rsidR="00ED7234" w:rsidRDefault="00DA59D2" w:rsidP="003B3E6E">
    <w:pPr>
      <w:pStyle w:val="Header"/>
      <w:tabs>
        <w:tab w:val="clear" w:pos="4680"/>
        <w:tab w:val="clear" w:pos="936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4B10C35" wp14:editId="272E2FF0">
              <wp:simplePos x="0" y="0"/>
              <wp:positionH relativeFrom="column">
                <wp:posOffset>-633095</wp:posOffset>
              </wp:positionH>
              <wp:positionV relativeFrom="paragraph">
                <wp:posOffset>-412750</wp:posOffset>
              </wp:positionV>
              <wp:extent cx="7209155" cy="617855"/>
              <wp:effectExtent l="0" t="0" r="0" b="4445"/>
              <wp:wrapNone/>
              <wp:docPr id="4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9155" cy="617855"/>
                        <a:chOff x="443" y="574"/>
                        <a:chExt cx="11353" cy="973"/>
                      </a:xfrm>
                    </wpg:grpSpPr>
                    <wps:wsp>
                      <wps:cNvPr id="5" name="Rectangle 13"/>
                      <wps:cNvSpPr>
                        <a:spLocks noChangeArrowheads="1"/>
                      </wps:cNvSpPr>
                      <wps:spPr bwMode="auto">
                        <a:xfrm>
                          <a:off x="443" y="1350"/>
                          <a:ext cx="11353" cy="155"/>
                        </a:xfrm>
                        <a:prstGeom prst="rect">
                          <a:avLst/>
                        </a:prstGeom>
                        <a:solidFill>
                          <a:srgbClr val="5BC4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6917" y="823"/>
                          <a:ext cx="1993" cy="5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3B700" w14:textId="77777777" w:rsidR="003B3E6E" w:rsidRPr="003B3E6E" w:rsidRDefault="003B3E6E" w:rsidP="003B3E6E">
                            <w:pPr>
                              <w:pStyle w:val="Address"/>
                              <w:rPr>
                                <w:rFonts w:ascii="Calibri" w:hAnsi="Calibri"/>
                                <w:b/>
                                <w:color w:val="003D71"/>
                                <w:sz w:val="20"/>
                                <w:szCs w:val="20"/>
                              </w:rPr>
                            </w:pPr>
                            <w:r w:rsidRPr="003B3E6E">
                              <w:rPr>
                                <w:rFonts w:ascii="Calibri" w:hAnsi="Calibri"/>
                                <w:b/>
                                <w:color w:val="003D71"/>
                                <w:sz w:val="20"/>
                                <w:szCs w:val="20"/>
                              </w:rPr>
                              <w:t>113 Harding Way East</w:t>
                            </w:r>
                          </w:p>
                          <w:p w14:paraId="6BE026D5" w14:textId="77777777" w:rsidR="003B3E6E" w:rsidRPr="003B3E6E" w:rsidRDefault="003B3E6E" w:rsidP="003B3E6E">
                            <w:pPr>
                              <w:pStyle w:val="Address"/>
                              <w:rPr>
                                <w:rFonts w:ascii="Calibri" w:hAnsi="Calibri"/>
                                <w:b/>
                                <w:color w:val="003D71"/>
                                <w:sz w:val="20"/>
                                <w:szCs w:val="20"/>
                              </w:rPr>
                            </w:pPr>
                            <w:r w:rsidRPr="003B3E6E">
                              <w:rPr>
                                <w:rFonts w:ascii="Calibri" w:hAnsi="Calibri"/>
                                <w:b/>
                                <w:color w:val="003D71"/>
                                <w:sz w:val="20"/>
                                <w:szCs w:val="20"/>
                              </w:rPr>
                              <w:t>Galion, Ohio 44833</w:t>
                            </w:r>
                          </w:p>
                          <w:p w14:paraId="113E9D30" w14:textId="77777777" w:rsidR="003B3E6E" w:rsidRPr="00592E20" w:rsidRDefault="003B3E6E" w:rsidP="003B3E6E">
                            <w:pPr>
                              <w:rPr>
                                <w:rFonts w:ascii="Helvetica" w:hAnsi="Helvetica"/>
                                <w:color w:val="1F497D" w:themeColor="text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9500" y="574"/>
                          <a:ext cx="1996" cy="9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37F4D" w14:textId="77777777" w:rsidR="003B3E6E" w:rsidRPr="003B3E6E" w:rsidRDefault="003B3E6E" w:rsidP="003B3E6E">
                            <w:pPr>
                              <w:pStyle w:val="phfax"/>
                              <w:rPr>
                                <w:rFonts w:asciiTheme="minorHAnsi" w:hAnsiTheme="minorHAnsi"/>
                                <w:b/>
                                <w:color w:val="003D71"/>
                                <w:sz w:val="20"/>
                                <w:szCs w:val="20"/>
                              </w:rPr>
                            </w:pPr>
                            <w:r w:rsidRPr="003B3E6E">
                              <w:rPr>
                                <w:rFonts w:asciiTheme="minorHAnsi" w:hAnsiTheme="minorHAnsi"/>
                                <w:b/>
                                <w:color w:val="003D71"/>
                                <w:sz w:val="20"/>
                                <w:szCs w:val="20"/>
                              </w:rPr>
                              <w:t>Phone</w:t>
                            </w:r>
                            <w:r w:rsidRPr="003B3E6E">
                              <w:rPr>
                                <w:rFonts w:asciiTheme="minorHAnsi" w:hAnsiTheme="minorHAnsi"/>
                                <w:b/>
                                <w:color w:val="003D71"/>
                                <w:sz w:val="20"/>
                                <w:szCs w:val="20"/>
                              </w:rPr>
                              <w:tab/>
                              <w:t>419.468.1075</w:t>
                            </w:r>
                          </w:p>
                          <w:p w14:paraId="3D3786AA" w14:textId="77777777" w:rsidR="003B3E6E" w:rsidRPr="003B3E6E" w:rsidRDefault="003B3E6E" w:rsidP="003B3E6E">
                            <w:pPr>
                              <w:pStyle w:val="phfax"/>
                              <w:rPr>
                                <w:rFonts w:asciiTheme="minorHAnsi" w:hAnsiTheme="minorHAnsi"/>
                                <w:b/>
                                <w:color w:val="003D71"/>
                                <w:sz w:val="20"/>
                                <w:szCs w:val="20"/>
                              </w:rPr>
                            </w:pPr>
                            <w:r w:rsidRPr="003B3E6E">
                              <w:rPr>
                                <w:rFonts w:asciiTheme="minorHAnsi" w:hAnsiTheme="minorHAnsi"/>
                                <w:b/>
                                <w:color w:val="003D71"/>
                                <w:sz w:val="20"/>
                                <w:szCs w:val="20"/>
                              </w:rPr>
                              <w:t>Fax</w:t>
                            </w:r>
                            <w:r w:rsidRPr="003B3E6E">
                              <w:rPr>
                                <w:rFonts w:asciiTheme="minorHAnsi" w:hAnsiTheme="minorHAnsi"/>
                                <w:b/>
                                <w:color w:val="003D71"/>
                                <w:sz w:val="20"/>
                                <w:szCs w:val="20"/>
                              </w:rPr>
                              <w:tab/>
                              <w:t>419.468.8618</w:t>
                            </w:r>
                          </w:p>
                          <w:p w14:paraId="1635EB7F" w14:textId="77777777" w:rsidR="003B3E6E" w:rsidRPr="003B3E6E" w:rsidRDefault="003B3E6E" w:rsidP="003B3E6E">
                            <w:pPr>
                              <w:pStyle w:val="phfax"/>
                              <w:rPr>
                                <w:rFonts w:asciiTheme="minorHAnsi" w:hAnsiTheme="minorHAnsi"/>
                                <w:b/>
                                <w:color w:val="003D71"/>
                                <w:sz w:val="20"/>
                                <w:szCs w:val="20"/>
                              </w:rPr>
                            </w:pPr>
                            <w:r w:rsidRPr="003B3E6E">
                              <w:rPr>
                                <w:rFonts w:asciiTheme="minorHAnsi" w:hAnsiTheme="minorHAnsi"/>
                                <w:b/>
                                <w:color w:val="003D71"/>
                                <w:sz w:val="20"/>
                                <w:szCs w:val="20"/>
                              </w:rPr>
                              <w:t>www.galionhealth.org</w:t>
                            </w:r>
                          </w:p>
                          <w:p w14:paraId="2D982268" w14:textId="77777777" w:rsidR="003B3E6E" w:rsidRPr="00E47FDC" w:rsidRDefault="003B3E6E" w:rsidP="003B3E6E">
                            <w:pPr>
                              <w:pStyle w:val="phfax"/>
                              <w:rPr>
                                <w:rFonts w:ascii="HelveticaNeue" w:hAnsi="HelveticaNeue"/>
                                <w:sz w:val="20"/>
                              </w:rPr>
                            </w:pPr>
                          </w:p>
                          <w:p w14:paraId="406CBD42" w14:textId="77777777" w:rsidR="003B3E6E" w:rsidRPr="00E47FDC" w:rsidRDefault="003B3E6E" w:rsidP="003B3E6E">
                            <w:pPr>
                              <w:pStyle w:val="phfax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B10C35" id="Group 16" o:spid="_x0000_s1026" style="position:absolute;margin-left:-49.85pt;margin-top:-32.5pt;width:567.65pt;height:48.65pt;z-index:251668480" coordorigin="443,574" coordsize="11353,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">
              <v:rect id="Rectangle 13" o:spid="_x0000_s1027" style="position:absolute;left:443;top:1350;width:11353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" fillcolor="#5bc4bf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left:6917;top:823;width:1993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14:paraId="0693B700" w14:textId="77777777" w:rsidR="003B3E6E" w:rsidRPr="003B3E6E" w:rsidRDefault="003B3E6E" w:rsidP="003B3E6E">
                      <w:pPr>
                        <w:pStyle w:val="Address"/>
                        <w:rPr>
                          <w:rFonts w:ascii="Calibri" w:hAnsi="Calibri"/>
                          <w:b/>
                          <w:color w:val="003D71"/>
                          <w:sz w:val="20"/>
                          <w:szCs w:val="20"/>
                        </w:rPr>
                      </w:pPr>
                      <w:r w:rsidRPr="003B3E6E">
                        <w:rPr>
                          <w:rFonts w:ascii="Calibri" w:hAnsi="Calibri"/>
                          <w:b/>
                          <w:color w:val="003D71"/>
                          <w:sz w:val="20"/>
                          <w:szCs w:val="20"/>
                        </w:rPr>
                        <w:t>113 Harding Way East</w:t>
                      </w:r>
                    </w:p>
                    <w:p w14:paraId="6BE026D5" w14:textId="77777777" w:rsidR="003B3E6E" w:rsidRPr="003B3E6E" w:rsidRDefault="003B3E6E" w:rsidP="003B3E6E">
                      <w:pPr>
                        <w:pStyle w:val="Address"/>
                        <w:rPr>
                          <w:rFonts w:ascii="Calibri" w:hAnsi="Calibri"/>
                          <w:b/>
                          <w:color w:val="003D71"/>
                          <w:sz w:val="20"/>
                          <w:szCs w:val="20"/>
                        </w:rPr>
                      </w:pPr>
                      <w:r w:rsidRPr="003B3E6E">
                        <w:rPr>
                          <w:rFonts w:ascii="Calibri" w:hAnsi="Calibri"/>
                          <w:b/>
                          <w:color w:val="003D71"/>
                          <w:sz w:val="20"/>
                          <w:szCs w:val="20"/>
                        </w:rPr>
                        <w:t>Galion, Ohio 44833</w:t>
                      </w:r>
                    </w:p>
                    <w:p w14:paraId="113E9D30" w14:textId="77777777" w:rsidR="003B3E6E" w:rsidRPr="00592E20" w:rsidRDefault="003B3E6E" w:rsidP="003B3E6E">
                      <w:pPr>
                        <w:rPr>
                          <w:rFonts w:ascii="Helvetica" w:hAnsi="Helvetica"/>
                          <w:color w:val="1F497D" w:themeColor="text2"/>
                          <w:szCs w:val="16"/>
                        </w:rPr>
                      </w:pPr>
                    </w:p>
                  </w:txbxContent>
                </v:textbox>
              </v:shape>
              <v:shape id="Text Box 15" o:spid="_x0000_s1029" type="#_x0000_t202" style="position:absolute;left:9500;top:574;width:1996;height: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<v:textbox inset="0,0,0,0">
                  <w:txbxContent>
                    <w:p w14:paraId="4C037F4D" w14:textId="77777777" w:rsidR="003B3E6E" w:rsidRPr="003B3E6E" w:rsidRDefault="003B3E6E" w:rsidP="003B3E6E">
                      <w:pPr>
                        <w:pStyle w:val="phfax"/>
                        <w:rPr>
                          <w:rFonts w:asciiTheme="minorHAnsi" w:hAnsiTheme="minorHAnsi"/>
                          <w:b/>
                          <w:color w:val="003D71"/>
                          <w:sz w:val="20"/>
                          <w:szCs w:val="20"/>
                        </w:rPr>
                      </w:pPr>
                      <w:r w:rsidRPr="003B3E6E">
                        <w:rPr>
                          <w:rFonts w:asciiTheme="minorHAnsi" w:hAnsiTheme="minorHAnsi"/>
                          <w:b/>
                          <w:color w:val="003D71"/>
                          <w:sz w:val="20"/>
                          <w:szCs w:val="20"/>
                        </w:rPr>
                        <w:t>Phone</w:t>
                      </w:r>
                      <w:r w:rsidRPr="003B3E6E">
                        <w:rPr>
                          <w:rFonts w:asciiTheme="minorHAnsi" w:hAnsiTheme="minorHAnsi"/>
                          <w:b/>
                          <w:color w:val="003D71"/>
                          <w:sz w:val="20"/>
                          <w:szCs w:val="20"/>
                        </w:rPr>
                        <w:tab/>
                        <w:t>419.468.1075</w:t>
                      </w:r>
                    </w:p>
                    <w:p w14:paraId="3D3786AA" w14:textId="77777777" w:rsidR="003B3E6E" w:rsidRPr="003B3E6E" w:rsidRDefault="003B3E6E" w:rsidP="003B3E6E">
                      <w:pPr>
                        <w:pStyle w:val="phfax"/>
                        <w:rPr>
                          <w:rFonts w:asciiTheme="minorHAnsi" w:hAnsiTheme="minorHAnsi"/>
                          <w:b/>
                          <w:color w:val="003D71"/>
                          <w:sz w:val="20"/>
                          <w:szCs w:val="20"/>
                        </w:rPr>
                      </w:pPr>
                      <w:r w:rsidRPr="003B3E6E">
                        <w:rPr>
                          <w:rFonts w:asciiTheme="minorHAnsi" w:hAnsiTheme="minorHAnsi"/>
                          <w:b/>
                          <w:color w:val="003D71"/>
                          <w:sz w:val="20"/>
                          <w:szCs w:val="20"/>
                        </w:rPr>
                        <w:t>Fax</w:t>
                      </w:r>
                      <w:r w:rsidRPr="003B3E6E">
                        <w:rPr>
                          <w:rFonts w:asciiTheme="minorHAnsi" w:hAnsiTheme="minorHAnsi"/>
                          <w:b/>
                          <w:color w:val="003D71"/>
                          <w:sz w:val="20"/>
                          <w:szCs w:val="20"/>
                        </w:rPr>
                        <w:tab/>
                        <w:t>419.468.8618</w:t>
                      </w:r>
                    </w:p>
                    <w:p w14:paraId="1635EB7F" w14:textId="77777777" w:rsidR="003B3E6E" w:rsidRPr="003B3E6E" w:rsidRDefault="003B3E6E" w:rsidP="003B3E6E">
                      <w:pPr>
                        <w:pStyle w:val="phfax"/>
                        <w:rPr>
                          <w:rFonts w:asciiTheme="minorHAnsi" w:hAnsiTheme="minorHAnsi"/>
                          <w:b/>
                          <w:color w:val="003D71"/>
                          <w:sz w:val="20"/>
                          <w:szCs w:val="20"/>
                        </w:rPr>
                      </w:pPr>
                      <w:r w:rsidRPr="003B3E6E">
                        <w:rPr>
                          <w:rFonts w:asciiTheme="minorHAnsi" w:hAnsiTheme="minorHAnsi"/>
                          <w:b/>
                          <w:color w:val="003D71"/>
                          <w:sz w:val="20"/>
                          <w:szCs w:val="20"/>
                        </w:rPr>
                        <w:t>www.galionhealth.org</w:t>
                      </w:r>
                    </w:p>
                    <w:p w14:paraId="2D982268" w14:textId="77777777" w:rsidR="003B3E6E" w:rsidRPr="00E47FDC" w:rsidRDefault="003B3E6E" w:rsidP="003B3E6E">
                      <w:pPr>
                        <w:pStyle w:val="phfax"/>
                        <w:rPr>
                          <w:rFonts w:ascii="HelveticaNeue" w:hAnsi="HelveticaNeue"/>
                          <w:sz w:val="20"/>
                        </w:rPr>
                      </w:pPr>
                    </w:p>
                    <w:p w14:paraId="406CBD42" w14:textId="77777777" w:rsidR="003B3E6E" w:rsidRPr="00E47FDC" w:rsidRDefault="003B3E6E" w:rsidP="003B3E6E">
                      <w:pPr>
                        <w:pStyle w:val="phfax"/>
                      </w:pPr>
                    </w:p>
                  </w:txbxContent>
                </v:textbox>
              </v:shape>
            </v:group>
          </w:pict>
        </mc:Fallback>
      </mc:AlternateContent>
    </w:r>
    <w:r w:rsidR="003B3E6E" w:rsidRPr="003B3E6E">
      <w:rPr>
        <w:noProof/>
      </w:rPr>
      <w:drawing>
        <wp:anchor distT="0" distB="0" distL="114300" distR="114300" simplePos="0" relativeHeight="251665408" behindDoc="1" locked="0" layoutInCell="1" allowOverlap="1" wp14:anchorId="31F1C622" wp14:editId="234AC5D1">
          <wp:simplePos x="0" y="0"/>
          <wp:positionH relativeFrom="margin">
            <wp:posOffset>-333375</wp:posOffset>
          </wp:positionH>
          <wp:positionV relativeFrom="paragraph">
            <wp:posOffset>-504190</wp:posOffset>
          </wp:positionV>
          <wp:extent cx="1019175" cy="631190"/>
          <wp:effectExtent l="19050" t="0" r="9525" b="0"/>
          <wp:wrapTight wrapText="bothSides">
            <wp:wrapPolygon edited="0">
              <wp:start x="-404" y="0"/>
              <wp:lineTo x="-404" y="20861"/>
              <wp:lineTo x="21802" y="20861"/>
              <wp:lineTo x="21802" y="0"/>
              <wp:lineTo x="-404" y="0"/>
            </wp:wrapPolygon>
          </wp:wrapTight>
          <wp:docPr id="1" name="Picture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31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127"/>
    <w:rsid w:val="000130E5"/>
    <w:rsid w:val="000414EF"/>
    <w:rsid w:val="00070391"/>
    <w:rsid w:val="000B04EC"/>
    <w:rsid w:val="000D4A1B"/>
    <w:rsid w:val="000E33BA"/>
    <w:rsid w:val="00111A99"/>
    <w:rsid w:val="001168F5"/>
    <w:rsid w:val="00157272"/>
    <w:rsid w:val="00166D02"/>
    <w:rsid w:val="0018144F"/>
    <w:rsid w:val="002563B0"/>
    <w:rsid w:val="00262CB0"/>
    <w:rsid w:val="002C4DF7"/>
    <w:rsid w:val="002D137C"/>
    <w:rsid w:val="002F5791"/>
    <w:rsid w:val="00396E11"/>
    <w:rsid w:val="003B3546"/>
    <w:rsid w:val="003B3E6E"/>
    <w:rsid w:val="003F40B7"/>
    <w:rsid w:val="00427A60"/>
    <w:rsid w:val="0047670F"/>
    <w:rsid w:val="00477920"/>
    <w:rsid w:val="004B1591"/>
    <w:rsid w:val="004E31A7"/>
    <w:rsid w:val="00521916"/>
    <w:rsid w:val="00555D55"/>
    <w:rsid w:val="005878A7"/>
    <w:rsid w:val="005C7432"/>
    <w:rsid w:val="006201C6"/>
    <w:rsid w:val="00634163"/>
    <w:rsid w:val="006B5C23"/>
    <w:rsid w:val="007328A7"/>
    <w:rsid w:val="00802A71"/>
    <w:rsid w:val="00827D00"/>
    <w:rsid w:val="00840242"/>
    <w:rsid w:val="0084152C"/>
    <w:rsid w:val="008C1D33"/>
    <w:rsid w:val="008C29FA"/>
    <w:rsid w:val="00906908"/>
    <w:rsid w:val="00937D97"/>
    <w:rsid w:val="00A17D27"/>
    <w:rsid w:val="00A47127"/>
    <w:rsid w:val="00A92B0A"/>
    <w:rsid w:val="00AA4202"/>
    <w:rsid w:val="00BC7581"/>
    <w:rsid w:val="00C512C1"/>
    <w:rsid w:val="00C524D4"/>
    <w:rsid w:val="00C74786"/>
    <w:rsid w:val="00C91983"/>
    <w:rsid w:val="00D24243"/>
    <w:rsid w:val="00DA59D2"/>
    <w:rsid w:val="00DA7E01"/>
    <w:rsid w:val="00DB11D8"/>
    <w:rsid w:val="00E36C5A"/>
    <w:rsid w:val="00E711E5"/>
    <w:rsid w:val="00EA3962"/>
    <w:rsid w:val="00ED7234"/>
    <w:rsid w:val="00F209D7"/>
    <w:rsid w:val="00FA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3F912A0"/>
  <w15:docId w15:val="{E1316537-9685-472B-B880-DAC1FDE9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42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4243"/>
  </w:style>
  <w:style w:type="paragraph" w:styleId="Footer">
    <w:name w:val="footer"/>
    <w:basedOn w:val="Normal"/>
    <w:link w:val="FooterChar"/>
    <w:uiPriority w:val="99"/>
    <w:semiHidden/>
    <w:unhideWhenUsed/>
    <w:rsid w:val="00D242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4243"/>
  </w:style>
  <w:style w:type="paragraph" w:customStyle="1" w:styleId="Address">
    <w:name w:val="Address"/>
    <w:basedOn w:val="Normal"/>
    <w:link w:val="AddressChar"/>
    <w:qFormat/>
    <w:rsid w:val="00D24243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Arial" w:eastAsia="Times New Roman" w:hAnsi="Arial" w:cs="Arial"/>
      <w:color w:val="808080"/>
      <w:sz w:val="16"/>
      <w:szCs w:val="16"/>
    </w:rPr>
  </w:style>
  <w:style w:type="character" w:customStyle="1" w:styleId="AddressChar">
    <w:name w:val="Address Char"/>
    <w:basedOn w:val="DefaultParagraphFont"/>
    <w:link w:val="Address"/>
    <w:rsid w:val="00D24243"/>
    <w:rPr>
      <w:rFonts w:ascii="Arial" w:eastAsia="Times New Roman" w:hAnsi="Arial" w:cs="Arial"/>
      <w:color w:val="808080"/>
      <w:sz w:val="16"/>
      <w:szCs w:val="16"/>
    </w:rPr>
  </w:style>
  <w:style w:type="paragraph" w:customStyle="1" w:styleId="phfax">
    <w:name w:val="ph/fax"/>
    <w:basedOn w:val="Normal"/>
    <w:link w:val="phfaxChar"/>
    <w:qFormat/>
    <w:rsid w:val="00D24243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Arial" w:eastAsia="Times New Roman" w:hAnsi="Arial" w:cs="Times New Roman"/>
      <w:color w:val="808080"/>
      <w:sz w:val="16"/>
      <w:szCs w:val="16"/>
    </w:rPr>
  </w:style>
  <w:style w:type="character" w:customStyle="1" w:styleId="phfaxChar">
    <w:name w:val="ph/fax Char"/>
    <w:basedOn w:val="DefaultParagraphFont"/>
    <w:link w:val="phfax"/>
    <w:rsid w:val="00D24243"/>
    <w:rPr>
      <w:rFonts w:ascii="Arial" w:eastAsia="Times New Roman" w:hAnsi="Arial" w:cs="Times New Roman"/>
      <w:color w:val="80808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5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Department%20Docs\Department%20Forms\Letterhead%20Modified%20Sma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05F26-CEDE-45D7-9273-D067AE753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Modified Small</Template>
  <TotalTime>54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Health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EMiller</dc:creator>
  <cp:lastModifiedBy>Lynn Corwin</cp:lastModifiedBy>
  <cp:revision>11</cp:revision>
  <cp:lastPrinted>2022-10-11T13:00:00Z</cp:lastPrinted>
  <dcterms:created xsi:type="dcterms:W3CDTF">2023-01-13T15:45:00Z</dcterms:created>
  <dcterms:modified xsi:type="dcterms:W3CDTF">2023-01-13T16:38:00Z</dcterms:modified>
</cp:coreProperties>
</file>