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3" w:rsidRDefault="003F6943" w:rsidP="003F6943">
      <w:pPr>
        <w:pStyle w:val="Heading1"/>
        <w:jc w:val="center"/>
      </w:pPr>
      <w:r>
        <w:t>Commissioner’s Report</w:t>
      </w:r>
    </w:p>
    <w:p w:rsidR="007F624E" w:rsidRDefault="00E14215" w:rsidP="003F6943">
      <w:pPr>
        <w:jc w:val="center"/>
      </w:pPr>
      <w:r>
        <w:t>April 9, 2013</w:t>
      </w:r>
      <w:r w:rsidR="00A54C4D">
        <w:t xml:space="preserve"> </w:t>
      </w:r>
    </w:p>
    <w:p w:rsidR="003F6943" w:rsidRPr="008C4CFF" w:rsidRDefault="003F6943" w:rsidP="003F694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Mission</w:t>
      </w:r>
      <w:r w:rsidR="007F624E">
        <w:rPr>
          <w:rFonts w:ascii="Arial" w:hAnsi="Arial" w:cs="Arial"/>
        </w:rPr>
        <w:t>- To Promote and Protect the Health and Well-Being of those we Serve</w:t>
      </w:r>
    </w:p>
    <w:p w:rsidR="00A54C4D" w:rsidRPr="00B16BB4" w:rsidRDefault="003F6943" w:rsidP="00B16BB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Personnel</w:t>
      </w:r>
      <w:r w:rsidR="00166AC8">
        <w:rPr>
          <w:rFonts w:ascii="Arial" w:hAnsi="Arial" w:cs="Arial"/>
        </w:rPr>
        <w:t xml:space="preserve"> – </w:t>
      </w:r>
      <w:r w:rsidR="00EA1F5A">
        <w:rPr>
          <w:rFonts w:ascii="Arial" w:hAnsi="Arial" w:cs="Arial"/>
        </w:rPr>
        <w:t xml:space="preserve"> </w:t>
      </w:r>
      <w:r w:rsidR="00E14215">
        <w:rPr>
          <w:rFonts w:ascii="Arial" w:hAnsi="Arial" w:cs="Arial"/>
        </w:rPr>
        <w:t>Hiring plan for part-time RN</w:t>
      </w:r>
    </w:p>
    <w:p w:rsidR="00E14215" w:rsidRPr="00E14215" w:rsidRDefault="003F6943" w:rsidP="003F69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66663">
        <w:rPr>
          <w:rFonts w:ascii="Arial" w:hAnsi="Arial" w:cs="Arial"/>
        </w:rPr>
        <w:t>Communications and Technology</w:t>
      </w:r>
      <w:r w:rsidR="00A54C4D" w:rsidRPr="00366663">
        <w:rPr>
          <w:rFonts w:ascii="Arial" w:hAnsi="Arial" w:cs="Arial"/>
        </w:rPr>
        <w:t xml:space="preserve">- </w:t>
      </w:r>
    </w:p>
    <w:p w:rsidR="003F6943" w:rsidRPr="00E14215" w:rsidRDefault="00E14215" w:rsidP="00E14215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server issues</w:t>
      </w:r>
    </w:p>
    <w:p w:rsidR="00E14215" w:rsidRPr="0076185F" w:rsidRDefault="00E14215" w:rsidP="00E14215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ODH data meeting Fri April 12, noon to 1:30, GCH</w:t>
      </w:r>
    </w:p>
    <w:p w:rsidR="0076185F" w:rsidRPr="0076185F" w:rsidRDefault="0076185F" w:rsidP="00E14215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Telephone meeting with OSU Transformational Bioinformatics Tues April 16</w:t>
      </w:r>
    </w:p>
    <w:p w:rsidR="0076185F" w:rsidRPr="0076185F" w:rsidRDefault="0076185F" w:rsidP="0076185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the clinical informatics course</w:t>
      </w:r>
    </w:p>
    <w:p w:rsidR="00E14215" w:rsidRPr="00366663" w:rsidRDefault="00E14215" w:rsidP="00E1421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**New Item** Accreditation update</w:t>
      </w:r>
    </w:p>
    <w:p w:rsidR="003F6943" w:rsidRPr="0036666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Infrastructure</w:t>
      </w:r>
      <w:r w:rsidR="00A54C4D" w:rsidRPr="00366663">
        <w:rPr>
          <w:rFonts w:ascii="Arial" w:hAnsi="Arial" w:cs="Arial"/>
        </w:rPr>
        <w:t xml:space="preserve">- 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Financial</w:t>
      </w:r>
      <w:r w:rsidR="000E2705" w:rsidRPr="00366663">
        <w:rPr>
          <w:rFonts w:ascii="Arial" w:hAnsi="Arial" w:cs="Arial"/>
        </w:rPr>
        <w:t xml:space="preserve"> – see monthly report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43E44">
        <w:rPr>
          <w:rFonts w:ascii="Arial" w:hAnsi="Arial" w:cs="Arial"/>
        </w:rPr>
        <w:t>Events</w:t>
      </w:r>
    </w:p>
    <w:p w:rsidR="00A62BCE" w:rsidRDefault="00A62BCE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Partnerships and Coalitions</w:t>
      </w:r>
    </w:p>
    <w:p w:rsidR="00C955ED" w:rsidRDefault="00C955ED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Measures</w:t>
      </w:r>
    </w:p>
    <w:p w:rsidR="00A54C4D" w:rsidRDefault="00A54C4D" w:rsidP="00A54C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trending data on:</w:t>
      </w:r>
    </w:p>
    <w:p w:rsidR="00A54C4D" w:rsidRDefault="00A54C4D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 </w:t>
      </w:r>
      <w:r w:rsidR="000E2705">
        <w:rPr>
          <w:rFonts w:ascii="Arial" w:hAnsi="Arial" w:cs="Arial"/>
        </w:rPr>
        <w:t xml:space="preserve">overdose </w:t>
      </w:r>
      <w:r>
        <w:rPr>
          <w:rFonts w:ascii="Arial" w:hAnsi="Arial" w:cs="Arial"/>
        </w:rPr>
        <w:t>deaths</w:t>
      </w:r>
      <w:r w:rsidR="000E2705">
        <w:rPr>
          <w:rFonts w:ascii="Arial" w:hAnsi="Arial" w:cs="Arial"/>
        </w:rPr>
        <w:t xml:space="preserve"> – </w:t>
      </w:r>
      <w:r w:rsidR="00E14215">
        <w:rPr>
          <w:rFonts w:ascii="Arial" w:hAnsi="Arial" w:cs="Arial"/>
        </w:rPr>
        <w:t>0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Galion Fire/EMS drug overdose – </w:t>
      </w:r>
      <w:r w:rsidR="00E14215">
        <w:rPr>
          <w:rFonts w:ascii="Arial" w:hAnsi="Arial" w:cs="Arial"/>
        </w:rPr>
        <w:t>pending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mortality report </w:t>
      </w:r>
      <w:r w:rsidR="007C70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14215">
        <w:rPr>
          <w:rFonts w:ascii="Arial" w:hAnsi="Arial" w:cs="Arial"/>
        </w:rPr>
        <w:t>see report</w:t>
      </w:r>
    </w:p>
    <w:p w:rsidR="00A62BCE" w:rsidRDefault="00A62BCE" w:rsidP="00A62BCE">
      <w:pPr>
        <w:pStyle w:val="ListParagraph"/>
        <w:spacing w:after="0" w:line="240" w:lineRule="auto"/>
        <w:rPr>
          <w:rFonts w:ascii="Arial" w:hAnsi="Arial" w:cs="Arial"/>
        </w:rPr>
      </w:pPr>
    </w:p>
    <w:p w:rsidR="003F6943" w:rsidRDefault="003F6943" w:rsidP="003F6943">
      <w:pPr>
        <w:pStyle w:val="ListParagraph"/>
      </w:pPr>
    </w:p>
    <w:sectPr w:rsidR="003F6943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1D0"/>
    <w:multiLevelType w:val="multilevel"/>
    <w:tmpl w:val="3918D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B109AE"/>
    <w:multiLevelType w:val="multilevel"/>
    <w:tmpl w:val="2DBCF7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14215"/>
    <w:rsid w:val="00012E87"/>
    <w:rsid w:val="00031D97"/>
    <w:rsid w:val="000E2705"/>
    <w:rsid w:val="001409D1"/>
    <w:rsid w:val="00166AC8"/>
    <w:rsid w:val="001724FC"/>
    <w:rsid w:val="001B38FB"/>
    <w:rsid w:val="00223F7C"/>
    <w:rsid w:val="002C4FF9"/>
    <w:rsid w:val="003119C2"/>
    <w:rsid w:val="00366663"/>
    <w:rsid w:val="003F6943"/>
    <w:rsid w:val="004606D1"/>
    <w:rsid w:val="005662D0"/>
    <w:rsid w:val="0076185F"/>
    <w:rsid w:val="007634FB"/>
    <w:rsid w:val="007676FD"/>
    <w:rsid w:val="007C70C4"/>
    <w:rsid w:val="007F624E"/>
    <w:rsid w:val="007F7701"/>
    <w:rsid w:val="00893A49"/>
    <w:rsid w:val="008E2599"/>
    <w:rsid w:val="00A45390"/>
    <w:rsid w:val="00A54C4D"/>
    <w:rsid w:val="00A62BCE"/>
    <w:rsid w:val="00A91D41"/>
    <w:rsid w:val="00B16BB4"/>
    <w:rsid w:val="00B3240F"/>
    <w:rsid w:val="00B370B4"/>
    <w:rsid w:val="00B826E3"/>
    <w:rsid w:val="00C256D5"/>
    <w:rsid w:val="00C955ED"/>
    <w:rsid w:val="00CB1B7D"/>
    <w:rsid w:val="00D07B6B"/>
    <w:rsid w:val="00E14215"/>
    <w:rsid w:val="00E32A7C"/>
    <w:rsid w:val="00EA1F5A"/>
    <w:rsid w:val="00EF1021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paragraph" w:styleId="Heading1">
    <w:name w:val="heading 1"/>
    <w:basedOn w:val="Normal"/>
    <w:next w:val="Normal"/>
    <w:link w:val="Heading1Char"/>
    <w:uiPriority w:val="9"/>
    <w:qFormat/>
    <w:rsid w:val="003F69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9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F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Commissioner's%20report%20template%20071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8BD9-03CC-44E6-9BC3-97159E27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Commissioner's report template 071212.dotx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2013-04-04T21:41:00Z</dcterms:created>
  <dcterms:modified xsi:type="dcterms:W3CDTF">2013-04-04T22:43:00Z</dcterms:modified>
</cp:coreProperties>
</file>