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4" w:rsidRDefault="003E106B" w:rsidP="003E1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GALION CITY BOARD OF HEALTH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</w:t>
      </w:r>
      <w:r w:rsidR="002C0745">
        <w:rPr>
          <w:rFonts w:ascii="Arial" w:hAnsi="Arial" w:cs="Arial"/>
        </w:rPr>
        <w:t>y Health Department, Clinic Room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113 Harding Way, East, Galion OH 44833</w:t>
      </w:r>
    </w:p>
    <w:p w:rsidR="003E106B" w:rsidRDefault="003E106B" w:rsidP="003E10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</w:p>
    <w:p w:rsidR="003E106B" w:rsidRDefault="003E106B" w:rsidP="003E106B">
      <w:pPr>
        <w:jc w:val="center"/>
        <w:rPr>
          <w:rFonts w:ascii="Arial" w:hAnsi="Arial" w:cs="Arial"/>
        </w:rPr>
      </w:pP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Douglas Schilling, President</w:t>
      </w:r>
    </w:p>
    <w:p w:rsidR="003E106B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Dennis Long, Vice President</w:t>
      </w:r>
    </w:p>
    <w:p w:rsidR="003903C3" w:rsidRDefault="003E106B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Terry Gribble</w:t>
      </w:r>
    </w:p>
    <w:p w:rsidR="002C0745" w:rsidRDefault="002C0745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Wendy </w:t>
      </w:r>
      <w:r w:rsidR="00187CCF">
        <w:rPr>
          <w:rFonts w:ascii="Arial" w:hAnsi="Arial" w:cs="Arial"/>
        </w:rPr>
        <w:t>Kerr</w:t>
      </w:r>
      <w:r>
        <w:rPr>
          <w:rFonts w:ascii="Arial" w:hAnsi="Arial" w:cs="Arial"/>
        </w:rPr>
        <w:t xml:space="preserve">, </w:t>
      </w:r>
      <w:r w:rsidR="00187CCF">
        <w:rPr>
          <w:rFonts w:ascii="Arial" w:hAnsi="Arial" w:cs="Arial"/>
        </w:rPr>
        <w:t>CNP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Pamela Fellner</w:t>
      </w:r>
    </w:p>
    <w:p w:rsidR="00FF62D9" w:rsidRDefault="00FF62D9" w:rsidP="000B1D08">
      <w:pPr>
        <w:rPr>
          <w:rFonts w:ascii="Arial" w:hAnsi="Arial" w:cs="Arial"/>
        </w:rPr>
      </w:pPr>
    </w:p>
    <w:p w:rsidR="00FF62D9" w:rsidRDefault="00FF62D9" w:rsidP="00FF62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Galion City Health Department Staff</w:t>
      </w:r>
    </w:p>
    <w:p w:rsidR="003903C3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Stephen Novack D.O., Commissioner</w:t>
      </w:r>
      <w:r w:rsidR="002C0745">
        <w:rPr>
          <w:rFonts w:ascii="Arial" w:hAnsi="Arial" w:cs="Arial"/>
        </w:rPr>
        <w:t>; Medical Director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Sandy Crossland, R.N.,</w:t>
      </w:r>
      <w:r w:rsidR="00434858">
        <w:rPr>
          <w:rFonts w:ascii="Arial" w:hAnsi="Arial" w:cs="Arial"/>
        </w:rPr>
        <w:t xml:space="preserve"> B.S.N., Director of Nursing</w:t>
      </w:r>
    </w:p>
    <w:p w:rsidR="00FF62D9" w:rsidRDefault="00FF62D9" w:rsidP="002C07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Stephanie Zmuda, R.S., Director of Environmental Health</w:t>
      </w:r>
    </w:p>
    <w:p w:rsidR="00434858" w:rsidRDefault="00434858" w:rsidP="00FF62D9">
      <w:pPr>
        <w:rPr>
          <w:rFonts w:ascii="Arial" w:hAnsi="Arial" w:cs="Arial"/>
        </w:rPr>
      </w:pPr>
    </w:p>
    <w:p w:rsidR="00434858" w:rsidRPr="003C0C91" w:rsidRDefault="00434858" w:rsidP="00FF62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Call to Order: </w:t>
      </w:r>
    </w:p>
    <w:p w:rsidR="000B1D08" w:rsidRDefault="000B1D08" w:rsidP="000B1D08">
      <w:pPr>
        <w:rPr>
          <w:rFonts w:ascii="Arial" w:hAnsi="Arial" w:cs="Arial"/>
        </w:rPr>
      </w:pPr>
    </w:p>
    <w:p w:rsidR="00A23E86" w:rsidRDefault="00A23E86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Agenda:</w:t>
      </w:r>
    </w:p>
    <w:p w:rsidR="00A23E86" w:rsidRDefault="00A23E86" w:rsidP="000B1D08">
      <w:pPr>
        <w:jc w:val="both"/>
        <w:rPr>
          <w:rFonts w:ascii="Arial" w:hAnsi="Arial" w:cs="Arial"/>
          <w:b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</w:t>
      </w:r>
      <w:r w:rsidR="00437480">
        <w:rPr>
          <w:rFonts w:ascii="Arial" w:hAnsi="Arial" w:cs="Arial"/>
          <w:b/>
        </w:rPr>
        <w:t>:</w:t>
      </w:r>
    </w:p>
    <w:p w:rsidR="000B1D08" w:rsidRPr="00434858" w:rsidRDefault="000B1D08" w:rsidP="000B1D08">
      <w:pPr>
        <w:jc w:val="both"/>
        <w:rPr>
          <w:rFonts w:ascii="Arial" w:hAnsi="Arial" w:cs="Arial"/>
        </w:rPr>
      </w:pPr>
    </w:p>
    <w:p w:rsidR="0070386B" w:rsidRDefault="00DF31CD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</w:t>
      </w:r>
      <w:r w:rsidR="0070386B">
        <w:rPr>
          <w:rFonts w:ascii="Arial" w:hAnsi="Arial" w:cs="Arial"/>
          <w:b/>
        </w:rPr>
        <w:t xml:space="preserve"> Reports</w:t>
      </w:r>
      <w:r w:rsidR="00437480">
        <w:rPr>
          <w:rFonts w:ascii="Arial" w:hAnsi="Arial" w:cs="Arial"/>
          <w:b/>
        </w:rPr>
        <w:t>:</w:t>
      </w:r>
    </w:p>
    <w:p w:rsidR="00437480" w:rsidRPr="001A5191" w:rsidRDefault="00437480" w:rsidP="0043748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Commissioner</w:t>
      </w:r>
    </w:p>
    <w:p w:rsidR="001A5191" w:rsidRDefault="001A5191" w:rsidP="001A5191">
      <w:pPr>
        <w:pStyle w:val="ListParagraph"/>
        <w:jc w:val="both"/>
        <w:rPr>
          <w:rFonts w:ascii="Arial" w:hAnsi="Arial" w:cs="Arial"/>
          <w:b/>
        </w:rPr>
      </w:pPr>
    </w:p>
    <w:p w:rsidR="00DC3954" w:rsidRDefault="00DC3954" w:rsidP="000B1D08">
      <w:pPr>
        <w:jc w:val="both"/>
        <w:rPr>
          <w:rFonts w:ascii="Arial" w:hAnsi="Arial" w:cs="Arial"/>
          <w:b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  <w:r w:rsidR="00437480">
        <w:rPr>
          <w:rFonts w:ascii="Arial" w:hAnsi="Arial" w:cs="Arial"/>
          <w:b/>
        </w:rPr>
        <w:t>:</w:t>
      </w:r>
    </w:p>
    <w:p w:rsidR="001A5191" w:rsidRDefault="00B7668B" w:rsidP="000B1D0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</w:t>
      </w:r>
      <w:proofErr w:type="gramEnd"/>
    </w:p>
    <w:p w:rsidR="003C36CE" w:rsidRPr="003C36CE" w:rsidRDefault="003C36CE" w:rsidP="000B1D08">
      <w:pPr>
        <w:jc w:val="both"/>
        <w:rPr>
          <w:rFonts w:ascii="Arial" w:hAnsi="Arial" w:cs="Arial"/>
          <w:b/>
          <w:sz w:val="22"/>
          <w:szCs w:val="22"/>
        </w:rPr>
      </w:pPr>
    </w:p>
    <w:p w:rsidR="000B1D08" w:rsidRDefault="000B1D08" w:rsidP="000B1D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 w:rsidR="00437480">
        <w:rPr>
          <w:rFonts w:ascii="Arial" w:hAnsi="Arial" w:cs="Arial"/>
          <w:b/>
        </w:rPr>
        <w:t>:</w:t>
      </w:r>
    </w:p>
    <w:p w:rsidR="002B2BF8" w:rsidRDefault="00B7668B" w:rsidP="000B1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05157" w:rsidRPr="003C36CE" w:rsidRDefault="00B05157" w:rsidP="00B05157">
      <w:pPr>
        <w:rPr>
          <w:rFonts w:ascii="Arial" w:hAnsi="Arial" w:cs="Arial"/>
          <w:color w:val="000000"/>
        </w:rPr>
      </w:pPr>
      <w:r w:rsidRPr="003C36CE">
        <w:rPr>
          <w:rFonts w:ascii="Arial" w:hAnsi="Arial" w:cs="Arial"/>
          <w:color w:val="000000"/>
        </w:rPr>
        <w:t xml:space="preserve"> </w:t>
      </w:r>
    </w:p>
    <w:p w:rsidR="002C0745" w:rsidRDefault="002C0745" w:rsidP="003C36CE">
      <w:pPr>
        <w:jc w:val="both"/>
        <w:rPr>
          <w:rFonts w:ascii="Arial" w:hAnsi="Arial" w:cs="Arial"/>
        </w:rPr>
      </w:pPr>
    </w:p>
    <w:p w:rsidR="003C36CE" w:rsidRPr="002B25D3" w:rsidRDefault="002C0745" w:rsidP="003C36CE">
      <w:pPr>
        <w:jc w:val="both"/>
        <w:rPr>
          <w:rFonts w:ascii="Arial" w:hAnsi="Arial" w:cs="Arial"/>
          <w:b/>
        </w:rPr>
      </w:pPr>
      <w:r w:rsidRPr="002B25D3">
        <w:rPr>
          <w:rFonts w:ascii="Arial" w:hAnsi="Arial" w:cs="Arial"/>
          <w:b/>
        </w:rPr>
        <w:t xml:space="preserve">Monthly Bills </w:t>
      </w:r>
    </w:p>
    <w:p w:rsidR="003C36CE" w:rsidRPr="003C36CE" w:rsidRDefault="003C36CE" w:rsidP="000B1D08">
      <w:pPr>
        <w:jc w:val="both"/>
        <w:rPr>
          <w:rFonts w:ascii="Arial" w:hAnsi="Arial" w:cs="Arial"/>
        </w:rPr>
      </w:pPr>
    </w:p>
    <w:p w:rsidR="003903C3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Adjournment: </w:t>
      </w:r>
    </w:p>
    <w:p w:rsidR="00086AF7" w:rsidRDefault="00086AF7" w:rsidP="00D106B4">
      <w:pPr>
        <w:jc w:val="both"/>
        <w:rPr>
          <w:rFonts w:ascii="Arial" w:hAnsi="Arial" w:cs="Arial"/>
          <w:b/>
        </w:rPr>
      </w:pPr>
    </w:p>
    <w:p w:rsidR="00D106B4" w:rsidRDefault="00D106B4" w:rsidP="00D106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</w:t>
      </w:r>
    </w:p>
    <w:p w:rsidR="0084408C" w:rsidRDefault="0084408C" w:rsidP="00D106B4">
      <w:pPr>
        <w:jc w:val="both"/>
        <w:rPr>
          <w:rFonts w:ascii="Arial" w:hAnsi="Arial" w:cs="Arial"/>
        </w:rPr>
      </w:pPr>
    </w:p>
    <w:p w:rsidR="0084408C" w:rsidRPr="0084408C" w:rsidRDefault="0084408C" w:rsidP="00D106B4">
      <w:pPr>
        <w:jc w:val="both"/>
        <w:rPr>
          <w:rFonts w:ascii="Arial" w:hAnsi="Arial" w:cs="Arial"/>
        </w:rPr>
      </w:pPr>
    </w:p>
    <w:sectPr w:rsidR="0084408C" w:rsidRPr="0084408C" w:rsidSect="002C07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AC"/>
    <w:multiLevelType w:val="hybridMultilevel"/>
    <w:tmpl w:val="38D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6F5F"/>
    <w:multiLevelType w:val="hybridMultilevel"/>
    <w:tmpl w:val="CDA8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3C2F"/>
    <w:multiLevelType w:val="hybridMultilevel"/>
    <w:tmpl w:val="297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1D0"/>
    <w:multiLevelType w:val="hybridMultilevel"/>
    <w:tmpl w:val="1C8C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1335C"/>
    <w:multiLevelType w:val="hybridMultilevel"/>
    <w:tmpl w:val="F63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144A"/>
    <w:multiLevelType w:val="hybridMultilevel"/>
    <w:tmpl w:val="3D5C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80B79"/>
    <w:multiLevelType w:val="hybridMultilevel"/>
    <w:tmpl w:val="7E08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46619"/>
    <w:multiLevelType w:val="hybridMultilevel"/>
    <w:tmpl w:val="2B8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87CCF"/>
    <w:rsid w:val="00064E9A"/>
    <w:rsid w:val="00086AF7"/>
    <w:rsid w:val="000B1D08"/>
    <w:rsid w:val="00187CCF"/>
    <w:rsid w:val="001A0A47"/>
    <w:rsid w:val="001A5191"/>
    <w:rsid w:val="001C1B40"/>
    <w:rsid w:val="001D1472"/>
    <w:rsid w:val="00257BEB"/>
    <w:rsid w:val="002B25D3"/>
    <w:rsid w:val="002B2BF8"/>
    <w:rsid w:val="002C0745"/>
    <w:rsid w:val="003441F4"/>
    <w:rsid w:val="003903C3"/>
    <w:rsid w:val="003A1147"/>
    <w:rsid w:val="003C0C91"/>
    <w:rsid w:val="003C36CE"/>
    <w:rsid w:val="003E106B"/>
    <w:rsid w:val="00434858"/>
    <w:rsid w:val="00437480"/>
    <w:rsid w:val="004D446A"/>
    <w:rsid w:val="00561857"/>
    <w:rsid w:val="005D7531"/>
    <w:rsid w:val="00607349"/>
    <w:rsid w:val="00637F72"/>
    <w:rsid w:val="0070386B"/>
    <w:rsid w:val="0073173A"/>
    <w:rsid w:val="0079741D"/>
    <w:rsid w:val="00823302"/>
    <w:rsid w:val="0084408C"/>
    <w:rsid w:val="0089267C"/>
    <w:rsid w:val="00892E8C"/>
    <w:rsid w:val="008F0DDA"/>
    <w:rsid w:val="0093007C"/>
    <w:rsid w:val="009369AE"/>
    <w:rsid w:val="00A23E86"/>
    <w:rsid w:val="00AD6C87"/>
    <w:rsid w:val="00B05157"/>
    <w:rsid w:val="00B7668B"/>
    <w:rsid w:val="00B77768"/>
    <w:rsid w:val="00B819E3"/>
    <w:rsid w:val="00B97A45"/>
    <w:rsid w:val="00BF7B73"/>
    <w:rsid w:val="00C044C0"/>
    <w:rsid w:val="00C60EFF"/>
    <w:rsid w:val="00C7742D"/>
    <w:rsid w:val="00CF3FE1"/>
    <w:rsid w:val="00D106B4"/>
    <w:rsid w:val="00D64A8E"/>
    <w:rsid w:val="00DC3954"/>
    <w:rsid w:val="00DF31CD"/>
    <w:rsid w:val="00DF786C"/>
    <w:rsid w:val="00E54057"/>
    <w:rsid w:val="00F319B3"/>
    <w:rsid w:val="00FA19A4"/>
    <w:rsid w:val="00FE6983"/>
    <w:rsid w:val="00F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7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0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21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6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52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6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5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65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2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743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75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a0612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a061212[1].dotx</Template>
  <TotalTime>1</TotalTime>
  <Pages>1</Pages>
  <Words>83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GALION CITY BOARD OF HEALTH</vt:lpstr>
    </vt:vector>
  </TitlesOfParts>
  <Company>Galion City Health Department 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GALION CITY BOARD OF HEALTH</dc:title>
  <dc:subject/>
  <dc:creator>Stephen.Novack</dc:creator>
  <cp:keywords/>
  <dc:description/>
  <cp:lastModifiedBy>Stephen.Novack</cp:lastModifiedBy>
  <cp:revision>2</cp:revision>
  <cp:lastPrinted>2009-06-04T15:30:00Z</cp:lastPrinted>
  <dcterms:created xsi:type="dcterms:W3CDTF">2013-06-07T22:03:00Z</dcterms:created>
  <dcterms:modified xsi:type="dcterms:W3CDTF">2013-06-07T22:03:00Z</dcterms:modified>
</cp:coreProperties>
</file>